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8EE8" w14:textId="77777777" w:rsidR="0060632B" w:rsidRDefault="0060632B" w:rsidP="0060632B">
      <w:pPr>
        <w:pStyle w:val="Titel"/>
        <w:jc w:val="left"/>
        <w:rPr>
          <w:sz w:val="44"/>
          <w:szCs w:val="44"/>
        </w:rPr>
      </w:pPr>
      <w:r w:rsidRPr="00F5116E">
        <w:rPr>
          <w:sz w:val="44"/>
          <w:szCs w:val="44"/>
        </w:rPr>
        <w:t>Anfrageformular</w:t>
      </w:r>
      <w:r>
        <w:rPr>
          <w:sz w:val="44"/>
          <w:szCs w:val="44"/>
        </w:rPr>
        <w:t xml:space="preserve"> </w:t>
      </w:r>
      <w:r w:rsidR="00DB35F0">
        <w:rPr>
          <w:sz w:val="44"/>
          <w:szCs w:val="44"/>
        </w:rPr>
        <w:t>Jugendstation ALLTAG</w:t>
      </w:r>
    </w:p>
    <w:p w14:paraId="45511A45" w14:textId="77777777" w:rsidR="00DB35F0" w:rsidRDefault="00DB35F0" w:rsidP="00C73724">
      <w:pPr>
        <w:spacing w:after="0" w:line="240" w:lineRule="auto"/>
      </w:pPr>
    </w:p>
    <w:p w14:paraId="5369A78D" w14:textId="77777777" w:rsidR="00DB35F0" w:rsidRDefault="00DB35F0" w:rsidP="00C73724">
      <w:pPr>
        <w:spacing w:after="0" w:line="240" w:lineRule="auto"/>
      </w:pPr>
    </w:p>
    <w:tbl>
      <w:tblPr>
        <w:tblStyle w:val="EinfacheTabelle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797"/>
      </w:tblGrid>
      <w:tr w:rsidR="00DB35F0" w:rsidRPr="0057735A" w14:paraId="6611CEFB" w14:textId="77777777" w:rsidTr="00DB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9D9D9" w:themeFill="background1" w:themeFillShade="D9"/>
            <w:textDirection w:val="tbRl"/>
          </w:tcPr>
          <w:p w14:paraId="174DA7F0" w14:textId="77777777" w:rsidR="00DB35F0" w:rsidRPr="00DB35F0" w:rsidRDefault="00DB35F0" w:rsidP="00DB35F0">
            <w:pPr>
              <w:spacing w:after="0"/>
              <w:ind w:left="113" w:right="113"/>
              <w:jc w:val="both"/>
              <w:rPr>
                <w:rFonts w:cstheme="minorHAnsi"/>
                <w:bCs w:val="0"/>
                <w:sz w:val="32"/>
                <w:szCs w:val="32"/>
              </w:rPr>
            </w:pPr>
            <w:r w:rsidRPr="00DB35F0">
              <w:rPr>
                <w:rFonts w:cstheme="minorHAnsi"/>
                <w:bCs w:val="0"/>
                <w:sz w:val="32"/>
                <w:szCs w:val="32"/>
              </w:rPr>
              <w:t>Angebotsnutzung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306241" w14:textId="77777777" w:rsidR="00DB35F0" w:rsidRPr="0057735A" w:rsidRDefault="00DB35F0" w:rsidP="003E735B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16B3" w14:textId="77777777" w:rsidR="00DB35F0" w:rsidRPr="0057735A" w:rsidRDefault="00DB35F0" w:rsidP="003E735B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7735A">
              <w:rPr>
                <w:rFonts w:ascii="Arial" w:hAnsi="Arial" w:cs="Arial"/>
                <w:sz w:val="20"/>
                <w:szCs w:val="20"/>
              </w:rPr>
              <w:t>Bereich Wohnen</w:t>
            </w:r>
          </w:p>
        </w:tc>
      </w:tr>
      <w:tr w:rsidR="00DB35F0" w:rsidRPr="00F23783" w14:paraId="2961F013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543E5A0F" w14:textId="77777777" w:rsidR="00DB35F0" w:rsidRPr="00F23783" w:rsidRDefault="00DB35F0" w:rsidP="003E73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11DA59" w14:textId="77777777" w:rsidR="00DB35F0" w:rsidRPr="00F23783" w:rsidRDefault="00DB35F0" w:rsidP="003E735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14:paraId="02F26D90" w14:textId="77777777" w:rsidR="00DB35F0" w:rsidRPr="00F23783" w:rsidRDefault="00DB35F0" w:rsidP="003E735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3783">
              <w:rPr>
                <w:rFonts w:ascii="Arial" w:hAnsi="Arial" w:cs="Arial"/>
                <w:sz w:val="20"/>
                <w:szCs w:val="20"/>
              </w:rPr>
              <w:object w:dxaOrig="225" w:dyaOrig="225" w14:anchorId="52F37FEB">
                <v:shape id="_x0000_i1111" type="#_x0000_t75" style="width:208.5pt;height:20.25pt" o:ole="">
                  <v:imagedata r:id="rId11" o:title=""/>
                </v:shape>
                <w:control r:id="rId12" w:name="CheckBox111" w:shapeid="_x0000_i1111"/>
              </w:object>
            </w:r>
          </w:p>
        </w:tc>
      </w:tr>
      <w:tr w:rsidR="00DB35F0" w:rsidRPr="00F23783" w14:paraId="3F8AB552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2D43DCAD" w14:textId="77777777" w:rsidR="00DB35F0" w:rsidRPr="006A67F2" w:rsidRDefault="00DB35F0" w:rsidP="003E73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75A62D" w14:textId="77777777" w:rsidR="00DB35F0" w:rsidRPr="006A67F2" w:rsidRDefault="00DB35F0" w:rsidP="003E735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14:paraId="7F74D134" w14:textId="77777777" w:rsidR="00DB35F0" w:rsidRPr="006A67F2" w:rsidRDefault="00DB35F0" w:rsidP="003E735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67F2">
              <w:rPr>
                <w:rFonts w:ascii="Arial" w:hAnsi="Arial" w:cs="Arial"/>
                <w:sz w:val="20"/>
                <w:szCs w:val="20"/>
              </w:rPr>
              <w:object w:dxaOrig="225" w:dyaOrig="225" w14:anchorId="627F333C">
                <v:shape id="_x0000_i1113" type="#_x0000_t75" style="width:219.75pt;height:19.5pt" o:ole="">
                  <v:imagedata r:id="rId13" o:title=""/>
                </v:shape>
                <w:control r:id="rId14" w:name="CheckBox110" w:shapeid="_x0000_i1113"/>
              </w:object>
            </w:r>
          </w:p>
        </w:tc>
      </w:tr>
      <w:tr w:rsidR="00DB35F0" w:rsidRPr="00F23783" w14:paraId="30FFC20C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475AE753" w14:textId="77777777" w:rsidR="00DB35F0" w:rsidRPr="00F23783" w:rsidRDefault="00DB35F0" w:rsidP="003E73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694182" w14:textId="77777777" w:rsidR="00DB35F0" w:rsidRPr="00F23783" w:rsidRDefault="00DB35F0" w:rsidP="003E735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059" w14:textId="77777777" w:rsidR="00DB35F0" w:rsidRPr="00F23783" w:rsidRDefault="00DB35F0" w:rsidP="003E735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3783">
              <w:rPr>
                <w:rFonts w:ascii="Arial" w:hAnsi="Arial" w:cs="Arial"/>
                <w:sz w:val="20"/>
                <w:szCs w:val="20"/>
              </w:rPr>
              <w:object w:dxaOrig="225" w:dyaOrig="225" w14:anchorId="44DD6EF8">
                <v:shape id="_x0000_i1115" type="#_x0000_t75" style="width:175.5pt;height:20.25pt" o:ole="">
                  <v:imagedata r:id="rId15" o:title=""/>
                </v:shape>
                <w:control r:id="rId16" w:name="CheckBox211" w:shapeid="_x0000_i1115"/>
              </w:object>
            </w:r>
          </w:p>
        </w:tc>
      </w:tr>
      <w:tr w:rsidR="00DB35F0" w:rsidRPr="0057735A" w14:paraId="68A6EED8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5EC4066C" w14:textId="77777777" w:rsidR="00DB35F0" w:rsidRPr="0057735A" w:rsidRDefault="00DB35F0" w:rsidP="003E735B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3742B1" w14:textId="77777777" w:rsidR="00DB35F0" w:rsidRPr="0057735A" w:rsidRDefault="00DB35F0" w:rsidP="003E735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3187" w14:textId="77777777" w:rsidR="00DB35F0" w:rsidRPr="0057735A" w:rsidRDefault="00DB35F0" w:rsidP="003E735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7735A">
              <w:rPr>
                <w:rFonts w:ascii="Arial" w:hAnsi="Arial" w:cs="Arial"/>
                <w:b/>
                <w:sz w:val="20"/>
                <w:szCs w:val="20"/>
              </w:rPr>
              <w:t xml:space="preserve">Bereich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Tagesstruktur</w:t>
            </w:r>
          </w:p>
        </w:tc>
      </w:tr>
      <w:tr w:rsidR="00DB35F0" w:rsidRPr="0057735A" w14:paraId="0D66310C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6725B666" w14:textId="77777777" w:rsidR="00DB35F0" w:rsidRPr="0057735A" w:rsidRDefault="00DB35F0" w:rsidP="003E73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D35068" w14:textId="77777777" w:rsidR="00DB35F0" w:rsidRPr="0057735A" w:rsidRDefault="00DB35F0" w:rsidP="003E735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14:paraId="41C06818" w14:textId="77777777" w:rsidR="00DB35F0" w:rsidRPr="0057735A" w:rsidRDefault="00DB35F0" w:rsidP="003E735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7735A">
              <w:rPr>
                <w:rFonts w:ascii="Arial" w:hAnsi="Arial" w:cs="Arial"/>
                <w:sz w:val="20"/>
                <w:szCs w:val="20"/>
              </w:rPr>
              <w:object w:dxaOrig="225" w:dyaOrig="225" w14:anchorId="7DF708B1">
                <v:shape id="_x0000_i1117" type="#_x0000_t75" style="width:108pt;height:20.25pt" o:ole="">
                  <v:imagedata r:id="rId17" o:title=""/>
                </v:shape>
                <w:control r:id="rId18" w:name="CheckBox41" w:shapeid="_x0000_i1117"/>
              </w:object>
            </w:r>
          </w:p>
        </w:tc>
      </w:tr>
      <w:tr w:rsidR="00DB35F0" w:rsidRPr="0057735A" w14:paraId="69EECE94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2474420C" w14:textId="77777777" w:rsidR="00DB35F0" w:rsidRPr="0057735A" w:rsidRDefault="00DB35F0" w:rsidP="003E73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16920A" w14:textId="77777777" w:rsidR="00DB35F0" w:rsidRPr="0057735A" w:rsidRDefault="00DB35F0" w:rsidP="003E73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EA4" w14:textId="77777777" w:rsidR="00DB35F0" w:rsidRPr="0057735A" w:rsidRDefault="00DB35F0" w:rsidP="003E73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7735A">
              <w:rPr>
                <w:rFonts w:ascii="Arial" w:hAnsi="Arial" w:cs="Arial"/>
                <w:sz w:val="20"/>
                <w:szCs w:val="20"/>
              </w:rPr>
              <w:object w:dxaOrig="225" w:dyaOrig="225" w14:anchorId="09155E06">
                <v:shape id="_x0000_i1119" type="#_x0000_t75" style="width:195.75pt;height:20.25pt" o:ole="">
                  <v:imagedata r:id="rId19" o:title=""/>
                </v:shape>
                <w:control r:id="rId20" w:name="CheckBox612" w:shapeid="_x0000_i1119"/>
              </w:object>
            </w:r>
          </w:p>
        </w:tc>
      </w:tr>
    </w:tbl>
    <w:tbl>
      <w:tblPr>
        <w:tblStyle w:val="EinfacheTabelle4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701"/>
        <w:gridCol w:w="6090"/>
      </w:tblGrid>
      <w:tr w:rsidR="00DB35F0" w:rsidRPr="00D926B0" w14:paraId="6828641F" w14:textId="77777777" w:rsidTr="00DB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D9D9D9" w:themeFill="background1" w:themeFillShade="D9"/>
            <w:textDirection w:val="tbRl"/>
          </w:tcPr>
          <w:p w14:paraId="0977FE47" w14:textId="77777777" w:rsidR="00DB35F0" w:rsidRPr="00C8337C" w:rsidRDefault="00DB35F0" w:rsidP="00DB35F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right="113"/>
              <w:rPr>
                <w:sz w:val="32"/>
                <w:szCs w:val="32"/>
              </w:rPr>
            </w:pPr>
            <w:r w:rsidRPr="00C8337C">
              <w:rPr>
                <w:sz w:val="32"/>
                <w:szCs w:val="32"/>
              </w:rPr>
              <w:t>Klientendaten</w:t>
            </w:r>
          </w:p>
        </w:tc>
        <w:tc>
          <w:tcPr>
            <w:tcW w:w="567" w:type="dxa"/>
            <w:vMerge w:val="restart"/>
          </w:tcPr>
          <w:p w14:paraId="5B629C98" w14:textId="77777777" w:rsidR="00DB35F0" w:rsidRPr="00D926B0" w:rsidRDefault="00DB35F0" w:rsidP="00DB35F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11E52E6" w14:textId="77777777" w:rsidR="00DB35F0" w:rsidRPr="00D926B0" w:rsidRDefault="00DB35F0" w:rsidP="00DB35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926B0">
              <w:rPr>
                <w:b w:val="0"/>
                <w:bCs w:val="0"/>
              </w:rPr>
              <w:t>Familienname</w:t>
            </w:r>
          </w:p>
        </w:tc>
        <w:sdt>
          <w:sdtPr>
            <w:id w:val="-2067799802"/>
            <w:placeholder>
              <w:docPart w:val="429FA997E20641C1AD937FA8BBF0E9D9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35F4009" w14:textId="77777777" w:rsidR="00DB35F0" w:rsidRPr="00D926B0" w:rsidRDefault="00DB35F0" w:rsidP="00DB35F0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CE0CD3">
                  <w:rPr>
                    <w:b w:val="0"/>
                    <w:bCs w:val="0"/>
                  </w:rPr>
                  <w:t>Eingabefeld</w:t>
                </w:r>
              </w:p>
            </w:tc>
          </w:sdtContent>
        </w:sdt>
      </w:tr>
      <w:tr w:rsidR="00DB35F0" w:rsidRPr="00D926B0" w14:paraId="36C13A88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7095E4B5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4173DFBA" w14:textId="77777777" w:rsidR="00DB35F0" w:rsidRPr="00D926B0" w:rsidRDefault="00DB35F0" w:rsidP="00DB3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5AB2AC" w14:textId="77777777" w:rsidR="00DB35F0" w:rsidRPr="00D926B0" w:rsidRDefault="00DB35F0" w:rsidP="00DB35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6B0">
              <w:t>Vorname</w:t>
            </w:r>
          </w:p>
        </w:tc>
        <w:sdt>
          <w:sdtPr>
            <w:id w:val="1118953259"/>
            <w:placeholder>
              <w:docPart w:val="05B6D815F09A41D5B34137308C1AE8C7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D9D9D9" w:themeFill="background1" w:themeFillShade="D9"/>
              </w:tcPr>
              <w:p w14:paraId="53852AA1" w14:textId="77777777" w:rsidR="00DB35F0" w:rsidRPr="00D926B0" w:rsidRDefault="00DB35F0" w:rsidP="00DB35F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02103905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2DEF374B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4D290173" w14:textId="77777777" w:rsidR="00DB35F0" w:rsidRPr="00D926B0" w:rsidRDefault="00DB35F0" w:rsidP="00DB3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FFF" w:themeFill="background1"/>
          </w:tcPr>
          <w:p w14:paraId="39298460" w14:textId="77777777" w:rsidR="00DB35F0" w:rsidRPr="00D926B0" w:rsidRDefault="00DB35F0" w:rsidP="00DB3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6B0">
              <w:t>Adresse</w:t>
            </w:r>
          </w:p>
        </w:tc>
        <w:sdt>
          <w:sdtPr>
            <w:id w:val="957061822"/>
            <w:placeholder>
              <w:docPart w:val="44162306AC7C4A619A6C1A14D78E7368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08C82A6C" w14:textId="77777777" w:rsidR="00DB35F0" w:rsidRPr="00D926B0" w:rsidRDefault="00DB35F0" w:rsidP="00DB35F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2DA96994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436828BE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0DEFD626" w14:textId="77777777" w:rsidR="00DB35F0" w:rsidRPr="00D926B0" w:rsidRDefault="00DB35F0" w:rsidP="00DB3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4F7211C" w14:textId="77777777" w:rsidR="00DB35F0" w:rsidRPr="00D926B0" w:rsidRDefault="00DB35F0" w:rsidP="00DB35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6B0">
              <w:t>PLZ / Wohnort</w:t>
            </w:r>
          </w:p>
        </w:tc>
        <w:sdt>
          <w:sdtPr>
            <w:id w:val="222803685"/>
            <w:placeholder>
              <w:docPart w:val="4ABBB25380634402BB54A7D7FEF8BBDF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D9D9D9" w:themeFill="background1" w:themeFillShade="D9"/>
              </w:tcPr>
              <w:p w14:paraId="57BDF694" w14:textId="77777777" w:rsidR="00DB35F0" w:rsidRPr="00D926B0" w:rsidRDefault="00DB35F0" w:rsidP="00DB35F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7152B38A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57441620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6A11AEC7" w14:textId="77777777" w:rsidR="00DB35F0" w:rsidRPr="00D926B0" w:rsidRDefault="00DB35F0" w:rsidP="00DB3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36AEA60" w14:textId="77777777" w:rsidR="00DB35F0" w:rsidRPr="00D926B0" w:rsidRDefault="00DB35F0" w:rsidP="00DB3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6B0">
              <w:t>Geburtsdatum</w:t>
            </w:r>
          </w:p>
        </w:tc>
        <w:sdt>
          <w:sdtPr>
            <w:id w:val="-1653207843"/>
            <w:placeholder>
              <w:docPart w:val="F33E14F89946473CBF5BBD81FC8CDF63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77AE35CB" w14:textId="77777777" w:rsidR="00DB35F0" w:rsidRPr="00D926B0" w:rsidRDefault="00DB35F0" w:rsidP="00DB35F0">
                <w:pPr>
                  <w:tabs>
                    <w:tab w:val="center" w:pos="2937"/>
                  </w:tabs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Eingabefeld</w:t>
                </w:r>
              </w:p>
            </w:tc>
          </w:sdtContent>
        </w:sdt>
      </w:tr>
      <w:tr w:rsidR="00DB35F0" w:rsidRPr="00D926B0" w14:paraId="2B26AD4F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0CBEACA6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09F204FF" w14:textId="77777777" w:rsidR="00DB35F0" w:rsidRPr="00D926B0" w:rsidRDefault="00DB35F0" w:rsidP="00DB3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4B64FF4" w14:textId="77777777" w:rsidR="00DB35F0" w:rsidRPr="00D926B0" w:rsidRDefault="00DB35F0" w:rsidP="00DB35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6B0">
              <w:t>Nationalität</w:t>
            </w:r>
          </w:p>
        </w:tc>
        <w:sdt>
          <w:sdtPr>
            <w:id w:val="-863520073"/>
            <w:placeholder>
              <w:docPart w:val="B235A1953C1A4DBB84F22884D0F1944E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D9D9D9" w:themeFill="background1" w:themeFillShade="D9"/>
              </w:tcPr>
              <w:p w14:paraId="012608A7" w14:textId="77777777" w:rsidR="00DB35F0" w:rsidRPr="00D926B0" w:rsidRDefault="00DB35F0" w:rsidP="00DB35F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27204572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05D383D9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1E75DA23" w14:textId="77777777" w:rsidR="00DB35F0" w:rsidRPr="00D926B0" w:rsidRDefault="00DB35F0" w:rsidP="00DB3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A3E38AF" w14:textId="77777777" w:rsidR="00DB35F0" w:rsidRPr="00D926B0" w:rsidRDefault="00DB35F0" w:rsidP="00DB3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6B0">
              <w:t>Bürgerort</w:t>
            </w:r>
          </w:p>
        </w:tc>
        <w:sdt>
          <w:sdtPr>
            <w:id w:val="-1633244141"/>
            <w:placeholder>
              <w:docPart w:val="96DA2986F2B24435BF830F770483112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0116A1A" w14:textId="77777777" w:rsidR="00DB35F0" w:rsidRPr="00D926B0" w:rsidRDefault="00DB35F0" w:rsidP="00DB35F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60F2131B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1C14E804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6915A91F" w14:textId="77777777" w:rsidR="00DB35F0" w:rsidRPr="00D926B0" w:rsidRDefault="00DB35F0" w:rsidP="00DB3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05ED47" w14:textId="77777777" w:rsidR="00DB35F0" w:rsidRPr="00D926B0" w:rsidRDefault="00DB35F0" w:rsidP="00DB35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6B0">
              <w:t>Muttersprache</w:t>
            </w:r>
          </w:p>
        </w:tc>
        <w:sdt>
          <w:sdtPr>
            <w:id w:val="-1837841451"/>
            <w:placeholder>
              <w:docPart w:val="4D9F8270C3284764BCA8A584E45CECE9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D9D9D9" w:themeFill="background1" w:themeFillShade="D9"/>
              </w:tcPr>
              <w:p w14:paraId="216CAB3D" w14:textId="77777777" w:rsidR="00DB35F0" w:rsidRPr="00D926B0" w:rsidRDefault="00DB35F0" w:rsidP="00DB35F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4C124E5B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41D3EBBE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7A07B84E" w14:textId="77777777" w:rsidR="00DB35F0" w:rsidRPr="00D926B0" w:rsidRDefault="00DB35F0" w:rsidP="00DB3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3671D7" w14:textId="77777777" w:rsidR="00DB35F0" w:rsidRPr="00D926B0" w:rsidRDefault="00DB35F0" w:rsidP="00DB3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6B0">
              <w:t>Konfession</w:t>
            </w:r>
          </w:p>
        </w:tc>
        <w:sdt>
          <w:sdtPr>
            <w:id w:val="-1423564308"/>
            <w:placeholder>
              <w:docPart w:val="5C0C01A2B8A8436E8A2A8A28BA103393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4B9EEFD" w14:textId="77777777" w:rsidR="00DB35F0" w:rsidRPr="00D926B0" w:rsidRDefault="00DB35F0" w:rsidP="00DB35F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72FE4B06" w14:textId="77777777" w:rsidTr="00DB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7554C8DB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50AA648E" w14:textId="77777777" w:rsidR="00DB35F0" w:rsidRPr="00D926B0" w:rsidRDefault="00DB35F0" w:rsidP="00DB35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3E0841D" w14:textId="77777777" w:rsidR="00DB35F0" w:rsidRPr="00D926B0" w:rsidRDefault="00DB35F0" w:rsidP="00DB35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6B0">
              <w:t>SVA-Nummer</w:t>
            </w:r>
          </w:p>
        </w:tc>
        <w:sdt>
          <w:sdtPr>
            <w:id w:val="-1693456358"/>
            <w:placeholder>
              <w:docPart w:val="A7755E611F36402A82C577A20BA2B1C3"/>
            </w:placeholder>
            <w:showingPlcHdr/>
            <w:text/>
          </w:sdtPr>
          <w:sdtEndPr/>
          <w:sdtContent>
            <w:tc>
              <w:tcPr>
                <w:tcW w:w="6090" w:type="dxa"/>
                <w:shd w:val="clear" w:color="auto" w:fill="D9D9D9" w:themeFill="background1" w:themeFillShade="D9"/>
              </w:tcPr>
              <w:p w14:paraId="47390EEC" w14:textId="77777777" w:rsidR="00DB35F0" w:rsidRPr="00D926B0" w:rsidRDefault="00DB35F0" w:rsidP="00DB35F0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35F0" w:rsidRPr="00D926B0" w14:paraId="031C9705" w14:textId="77777777" w:rsidTr="00DB3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D9D9D9" w:themeFill="background1" w:themeFillShade="D9"/>
          </w:tcPr>
          <w:p w14:paraId="20911679" w14:textId="77777777" w:rsidR="00DB35F0" w:rsidRPr="00D926B0" w:rsidRDefault="00DB35F0" w:rsidP="00DB35F0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567" w:type="dxa"/>
            <w:vMerge/>
          </w:tcPr>
          <w:p w14:paraId="7917EC02" w14:textId="77777777" w:rsidR="00DB35F0" w:rsidRPr="00D926B0" w:rsidRDefault="00DB35F0" w:rsidP="00DB35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5C5F094" w14:textId="77777777" w:rsidR="00DB35F0" w:rsidRPr="00D926B0" w:rsidRDefault="00DB35F0" w:rsidP="00DB3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6B0">
              <w:t>Natelnummer</w:t>
            </w:r>
          </w:p>
        </w:tc>
        <w:sdt>
          <w:sdtPr>
            <w:id w:val="1780297653"/>
            <w:placeholder>
              <w:docPart w:val="73FE297D49764B47847C0E34E7229B6D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5AB2E51" w14:textId="77777777" w:rsidR="00DB35F0" w:rsidRPr="00D926B0" w:rsidRDefault="00DB35F0" w:rsidP="00DB35F0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</w:tbl>
    <w:p w14:paraId="7ADA5A21" w14:textId="77777777" w:rsidR="000C3AFD" w:rsidRDefault="00C73724" w:rsidP="00C73724">
      <w:pPr>
        <w:spacing w:after="0" w:line="240" w:lineRule="auto"/>
      </w:pPr>
      <w:r>
        <w:br w:type="page"/>
      </w:r>
    </w:p>
    <w:p w14:paraId="25C0907D" w14:textId="77777777" w:rsidR="000C3AFD" w:rsidRDefault="000C3AFD" w:rsidP="0060632B"/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3119"/>
        <w:gridCol w:w="5654"/>
      </w:tblGrid>
      <w:tr w:rsidR="0060632B" w:rsidRPr="00D926B0" w14:paraId="6C0A539F" w14:textId="77777777" w:rsidTr="00C73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9D9D9" w:themeFill="background1" w:themeFillShade="D9"/>
            <w:textDirection w:val="tbRl"/>
          </w:tcPr>
          <w:p w14:paraId="6773D690" w14:textId="77777777" w:rsidR="0060632B" w:rsidRPr="00C8337C" w:rsidRDefault="0060632B" w:rsidP="00C833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  <w:r w:rsidRPr="00C8337C">
              <w:rPr>
                <w:b w:val="0"/>
                <w:bCs w:val="0"/>
                <w:sz w:val="32"/>
                <w:szCs w:val="32"/>
              </w:rPr>
              <w:t>Weitere  Klientenangaben</w:t>
            </w:r>
          </w:p>
        </w:tc>
        <w:tc>
          <w:tcPr>
            <w:tcW w:w="567" w:type="dxa"/>
            <w:vMerge w:val="restart"/>
          </w:tcPr>
          <w:p w14:paraId="61FB3345" w14:textId="77777777" w:rsidR="0060632B" w:rsidRPr="00C73724" w:rsidRDefault="0060632B" w:rsidP="006063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119" w:type="dxa"/>
          </w:tcPr>
          <w:p w14:paraId="7CEAB98D" w14:textId="77777777" w:rsidR="0060632B" w:rsidRPr="00C73724" w:rsidRDefault="0060632B" w:rsidP="006063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3724">
              <w:rPr>
                <w:b w:val="0"/>
                <w:bCs w:val="0"/>
              </w:rPr>
              <w:t>Einschulungsjahr</w:t>
            </w:r>
          </w:p>
        </w:tc>
        <w:sdt>
          <w:sdtPr>
            <w:id w:val="1492900133"/>
            <w:placeholder>
              <w:docPart w:val="867BB931062B4742983C66A7B72E12D5"/>
            </w:placeholder>
            <w:showingPlcHdr/>
            <w:text/>
          </w:sdtPr>
          <w:sdtEndPr/>
          <w:sdtContent>
            <w:tc>
              <w:tcPr>
                <w:tcW w:w="5654" w:type="dxa"/>
              </w:tcPr>
              <w:p w14:paraId="53DD4E1B" w14:textId="77777777" w:rsidR="0060632B" w:rsidRPr="0060632B" w:rsidRDefault="00CE0CD3" w:rsidP="0060632B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CE0CD3">
                  <w:rPr>
                    <w:b w:val="0"/>
                    <w:bCs w:val="0"/>
                  </w:rPr>
                  <w:t>Eingabefeld</w:t>
                </w:r>
              </w:p>
            </w:tc>
          </w:sdtContent>
        </w:sdt>
      </w:tr>
      <w:tr w:rsidR="0060632B" w:rsidRPr="00D926B0" w14:paraId="1DE35828" w14:textId="77777777" w:rsidTr="00C7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6336F797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4EC54D5F" w14:textId="77777777" w:rsidR="0060632B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2361679" w14:textId="77777777" w:rsidR="0060632B" w:rsidRPr="00D926B0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Noch zu besuchende Schuljahre</w:t>
            </w:r>
          </w:p>
        </w:tc>
        <w:sdt>
          <w:sdtPr>
            <w:id w:val="-1116905314"/>
            <w:placeholder>
              <w:docPart w:val="9CB2B10887FB439D8A85BAE01DD90263"/>
            </w:placeholder>
            <w:showingPlcHdr/>
            <w:text/>
          </w:sdtPr>
          <w:sdtEndPr/>
          <w:sdtContent>
            <w:tc>
              <w:tcPr>
                <w:tcW w:w="5654" w:type="dxa"/>
                <w:shd w:val="clear" w:color="auto" w:fill="D9D9D9" w:themeFill="background1" w:themeFillShade="D9"/>
              </w:tcPr>
              <w:p w14:paraId="7008D514" w14:textId="77777777" w:rsidR="0060632B" w:rsidRPr="00D926B0" w:rsidRDefault="00CE0CD3" w:rsidP="0060632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60632B" w:rsidRPr="00D926B0" w14:paraId="22707F23" w14:textId="77777777" w:rsidTr="00C73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35B9B2B3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0095166" w14:textId="77777777" w:rsidR="0060632B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0847DC2" w14:textId="77777777" w:rsidR="0060632B" w:rsidRPr="00D926B0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Aktuelles Schulniveau</w:t>
            </w:r>
          </w:p>
        </w:tc>
        <w:sdt>
          <w:sdtPr>
            <w:id w:val="-730308667"/>
            <w:placeholder>
              <w:docPart w:val="02C8F3452B934E3BB5892AC102C068E4"/>
            </w:placeholder>
            <w:showingPlcHdr/>
            <w:text/>
          </w:sdtPr>
          <w:sdtEndPr/>
          <w:sdtContent>
            <w:tc>
              <w:tcPr>
                <w:tcW w:w="5654" w:type="dxa"/>
              </w:tcPr>
              <w:p w14:paraId="25D97529" w14:textId="77777777" w:rsidR="0060632B" w:rsidRPr="00D926B0" w:rsidRDefault="00CE0CD3" w:rsidP="006063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60632B" w:rsidRPr="00D926B0" w14:paraId="27E62ECD" w14:textId="77777777" w:rsidTr="00C7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50CA2201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7587545B" w14:textId="77777777" w:rsidR="0060632B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3BC18A6" w14:textId="77777777" w:rsidR="0060632B" w:rsidRPr="00D926B0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Berufswunsch</w:t>
            </w:r>
          </w:p>
        </w:tc>
        <w:sdt>
          <w:sdtPr>
            <w:id w:val="1604297181"/>
            <w:placeholder>
              <w:docPart w:val="9E408E0DBC5349FC8C0D035661583DB8"/>
            </w:placeholder>
            <w:showingPlcHdr/>
            <w:text/>
          </w:sdtPr>
          <w:sdtEndPr/>
          <w:sdtContent>
            <w:tc>
              <w:tcPr>
                <w:tcW w:w="5654" w:type="dxa"/>
                <w:shd w:val="clear" w:color="auto" w:fill="D9D9D9" w:themeFill="background1" w:themeFillShade="D9"/>
              </w:tcPr>
              <w:p w14:paraId="420A803B" w14:textId="77777777" w:rsidR="0060632B" w:rsidRPr="00D926B0" w:rsidRDefault="00CE0CD3" w:rsidP="0060632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60632B" w:rsidRPr="00D926B0" w14:paraId="480C5B0C" w14:textId="77777777" w:rsidTr="00C73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449E405F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6184472" w14:textId="77777777" w:rsidR="0060632B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C068B46" w14:textId="77777777" w:rsidR="0060632B" w:rsidRPr="00D926B0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Besuchte Schnupperlehren</w:t>
            </w:r>
          </w:p>
        </w:tc>
        <w:sdt>
          <w:sdtPr>
            <w:id w:val="-679964261"/>
            <w:placeholder>
              <w:docPart w:val="A3634E5BDE44446C928B6682BFC3E30E"/>
            </w:placeholder>
            <w:text/>
          </w:sdtPr>
          <w:sdtEndPr/>
          <w:sdtContent>
            <w:tc>
              <w:tcPr>
                <w:tcW w:w="5654" w:type="dxa"/>
              </w:tcPr>
              <w:p w14:paraId="5219EFAB" w14:textId="77777777" w:rsidR="0060632B" w:rsidRPr="00D926B0" w:rsidRDefault="00CE0CD3" w:rsidP="006063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Eingabefeld</w:t>
                </w:r>
              </w:p>
            </w:tc>
          </w:sdtContent>
        </w:sdt>
      </w:tr>
      <w:tr w:rsidR="0060632B" w:rsidRPr="00D926B0" w14:paraId="0990FF29" w14:textId="77777777" w:rsidTr="00C7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1D0DB2BA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318E5B78" w14:textId="77777777" w:rsidR="0060632B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D57D287" w14:textId="77777777" w:rsidR="0060632B" w:rsidRPr="00D926B0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Lehrabbrüche</w:t>
            </w:r>
          </w:p>
        </w:tc>
        <w:sdt>
          <w:sdtPr>
            <w:id w:val="-1071574658"/>
            <w:placeholder>
              <w:docPart w:val="A2B83A6595D1489DB3EF4035BBB9386A"/>
            </w:placeholder>
            <w:showingPlcHdr/>
            <w:text/>
          </w:sdtPr>
          <w:sdtEndPr/>
          <w:sdtContent>
            <w:tc>
              <w:tcPr>
                <w:tcW w:w="5654" w:type="dxa"/>
                <w:shd w:val="clear" w:color="auto" w:fill="D9D9D9" w:themeFill="background1" w:themeFillShade="D9"/>
              </w:tcPr>
              <w:p w14:paraId="6D3446E7" w14:textId="77777777" w:rsidR="0060632B" w:rsidRPr="00D926B0" w:rsidRDefault="00CE0CD3" w:rsidP="0060632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60632B" w:rsidRPr="00D926B0" w14:paraId="28A561B6" w14:textId="77777777" w:rsidTr="00C73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1A998976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F3B24E0" w14:textId="77777777" w:rsidR="0060632B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B0250E8" w14:textId="77777777" w:rsidR="0060632B" w:rsidRPr="00D926B0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Anfragegrund</w:t>
            </w:r>
          </w:p>
        </w:tc>
        <w:tc>
          <w:tcPr>
            <w:tcW w:w="5654" w:type="dxa"/>
          </w:tcPr>
          <w:p w14:paraId="52E6C293" w14:textId="77777777" w:rsidR="0060632B" w:rsidRDefault="0083318F" w:rsidP="0060632B">
            <w:pPr>
              <w:tabs>
                <w:tab w:val="left" w:pos="96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3C4B911">
                <v:shape id="_x0000_i1121" type="#_x0000_t75" style="width:103.5pt;height:21pt" o:ole="">
                  <v:imagedata r:id="rId21" o:title=""/>
                </v:shape>
                <w:control r:id="rId22" w:name="Schulschwierigkeiten" w:shapeid="_x0000_i1121"/>
              </w:object>
            </w:r>
            <w:r w:rsidR="000C3AFD">
              <w:t xml:space="preserve"> </w:t>
            </w:r>
            <w:r w:rsidR="000C3AFD">
              <w:object w:dxaOrig="225" w:dyaOrig="225" w14:anchorId="7CFC6D15">
                <v:shape id="_x0000_i1123" type="#_x0000_t75" style="width:108pt;height:21pt" o:ole="">
                  <v:imagedata r:id="rId23" o:title=""/>
                </v:shape>
                <w:control r:id="rId24" w:name="CheckBox1" w:shapeid="_x0000_i1123"/>
              </w:object>
            </w:r>
            <w:r w:rsidR="0060632B">
              <w:tab/>
            </w:r>
          </w:p>
          <w:p w14:paraId="79C369A0" w14:textId="77777777" w:rsidR="0060632B" w:rsidRDefault="000C3AFD" w:rsidP="0060632B">
            <w:pPr>
              <w:tabs>
                <w:tab w:val="left" w:pos="96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AF1A966">
                <v:shape id="_x0000_i1125" type="#_x0000_t75" style="width:108pt;height:21pt" o:ole="">
                  <v:imagedata r:id="rId25" o:title=""/>
                </v:shape>
                <w:control r:id="rId26" w:name="CheckBox2" w:shapeid="_x0000_i1125"/>
              </w:object>
            </w:r>
            <w:r>
              <w:object w:dxaOrig="225" w:dyaOrig="225" w14:anchorId="23FCA81D">
                <v:shape id="_x0000_i1127" type="#_x0000_t75" style="width:108pt;height:21pt" o:ole="">
                  <v:imagedata r:id="rId27" o:title=""/>
                </v:shape>
                <w:control r:id="rId28" w:name="CheckBox3" w:shapeid="_x0000_i1127"/>
              </w:object>
            </w:r>
            <w:r w:rsidR="0060632B">
              <w:t xml:space="preserve">   </w:t>
            </w:r>
          </w:p>
          <w:p w14:paraId="58B8125D" w14:textId="77777777" w:rsidR="0060632B" w:rsidRPr="00D926B0" w:rsidRDefault="000C3AFD" w:rsidP="0060632B">
            <w:pPr>
              <w:tabs>
                <w:tab w:val="left" w:pos="136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ECA3654">
                <v:shape id="_x0000_i1129" type="#_x0000_t75" style="width:96pt;height:21pt" o:ole="">
                  <v:imagedata r:id="rId29" o:title=""/>
                </v:shape>
                <w:control r:id="rId30" w:name="CheckBox4" w:shapeid="_x0000_i1129"/>
              </w:object>
            </w:r>
            <w:r w:rsidR="0060632B">
              <w:t xml:space="preserve">     </w:t>
            </w:r>
            <w:r>
              <w:object w:dxaOrig="225" w:dyaOrig="225" w14:anchorId="1E930D88">
                <v:shape id="_x0000_i1131" type="#_x0000_t75" style="width:108pt;height:21pt" o:ole="">
                  <v:imagedata r:id="rId31" o:title=""/>
                </v:shape>
                <w:control r:id="rId32" w:name="CheckBox5" w:shapeid="_x0000_i1131"/>
              </w:object>
            </w:r>
            <w:r w:rsidR="0060632B">
              <w:t xml:space="preserve">           </w:t>
            </w:r>
          </w:p>
        </w:tc>
      </w:tr>
      <w:tr w:rsidR="0060632B" w:rsidRPr="00D926B0" w14:paraId="4A751E63" w14:textId="77777777" w:rsidTr="00C7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6BA25A7B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4E7618F1" w14:textId="77777777" w:rsidR="0060632B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3A7C3EC" w14:textId="77777777" w:rsidR="0060632B" w:rsidRDefault="0060632B" w:rsidP="006063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Frühere Unterbringungen</w:t>
            </w:r>
          </w:p>
          <w:p w14:paraId="7613FD90" w14:textId="77777777" w:rsidR="0060632B" w:rsidRPr="00D926B0" w:rsidRDefault="0060632B" w:rsidP="0060632B">
            <w:pPr>
              <w:tabs>
                <w:tab w:val="left" w:pos="94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Wenn ja, wo, von … bis …</w:t>
            </w:r>
          </w:p>
        </w:tc>
        <w:tc>
          <w:tcPr>
            <w:tcW w:w="5654" w:type="dxa"/>
            <w:shd w:val="clear" w:color="auto" w:fill="D9D9D9" w:themeFill="background1" w:themeFillShade="D9"/>
          </w:tcPr>
          <w:p w14:paraId="77F36C6E" w14:textId="77777777" w:rsidR="0060632B" w:rsidRDefault="00C7354B" w:rsidP="0060632B">
            <w:pPr>
              <w:tabs>
                <w:tab w:val="left" w:pos="94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0A7AEC28">
                <v:shape id="_x0000_i1133" type="#_x0000_t75" style="width:48pt;height:21pt" o:ole="">
                  <v:imagedata r:id="rId33" o:title=""/>
                </v:shape>
                <w:control r:id="rId34" w:name="CheckBox26" w:shapeid="_x0000_i1133"/>
              </w:object>
            </w:r>
            <w:r w:rsidR="0060632B">
              <w:t xml:space="preserve">                                </w:t>
            </w:r>
            <w:r>
              <w:object w:dxaOrig="225" w:dyaOrig="225" w14:anchorId="28C27487">
                <v:shape id="_x0000_i1135" type="#_x0000_t75" style="width:54.75pt;height:21pt" o:ole="">
                  <v:imagedata r:id="rId35" o:title=""/>
                </v:shape>
                <w:control r:id="rId36" w:name="CheckBox27" w:shapeid="_x0000_i1135"/>
              </w:object>
            </w:r>
          </w:p>
          <w:sdt>
            <w:sdtPr>
              <w:id w:val="7035135"/>
              <w:placeholder>
                <w:docPart w:val="CCADD4A5E16F4AC6B242A28678E22C08"/>
              </w:placeholder>
              <w:showingPlcHdr/>
              <w:text/>
            </w:sdtPr>
            <w:sdtEndPr/>
            <w:sdtContent>
              <w:p w14:paraId="5093A02F" w14:textId="77777777" w:rsidR="0060632B" w:rsidRPr="00D926B0" w:rsidRDefault="00CE0CD3" w:rsidP="0060632B">
                <w:pPr>
                  <w:tabs>
                    <w:tab w:val="left" w:pos="944"/>
                  </w:tabs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Eingabefeld</w:t>
                </w:r>
              </w:p>
            </w:sdtContent>
          </w:sdt>
        </w:tc>
      </w:tr>
      <w:tr w:rsidR="0060632B" w:rsidRPr="00D926B0" w14:paraId="31EBA8BD" w14:textId="77777777" w:rsidTr="00C73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D9D9D9" w:themeFill="background1" w:themeFillShade="D9"/>
          </w:tcPr>
          <w:p w14:paraId="0A1BAAB6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6270CD6D" w14:textId="77777777" w:rsidR="0060632B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C85A91D" w14:textId="77777777" w:rsidR="0060632B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Konsum / Suchtverhalten</w:t>
            </w:r>
          </w:p>
          <w:p w14:paraId="4EB58132" w14:textId="77777777" w:rsidR="0083318F" w:rsidRPr="00D926B0" w:rsidRDefault="0083318F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4" w:type="dxa"/>
          </w:tcPr>
          <w:tbl>
            <w:tblPr>
              <w:tblStyle w:val="EinfacheTabelle4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3144"/>
            </w:tblGrid>
            <w:tr w:rsidR="0060632B" w:rsidRPr="00E231C2" w14:paraId="31DF7475" w14:textId="77777777" w:rsidTr="000C3A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" w:type="dxa"/>
                </w:tcPr>
                <w:p w14:paraId="242A35D4" w14:textId="77777777" w:rsidR="0060632B" w:rsidRPr="00E231C2" w:rsidRDefault="0060632B" w:rsidP="0060632B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Rauchen</w:t>
                  </w:r>
                </w:p>
              </w:tc>
              <w:tc>
                <w:tcPr>
                  <w:tcW w:w="3144" w:type="dxa"/>
                </w:tcPr>
                <w:p w14:paraId="025FD79E" w14:textId="77777777" w:rsidR="0060632B" w:rsidRPr="00E231C2" w:rsidRDefault="000C3AFD" w:rsidP="0060632B">
                  <w:pPr>
                    <w:tabs>
                      <w:tab w:val="left" w:pos="655"/>
                    </w:tabs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object w:dxaOrig="225" w:dyaOrig="225" w14:anchorId="46FD2926">
                      <v:shape id="_x0000_i1137" type="#_x0000_t75" style="width:25.5pt;height:21pt" o:ole="">
                        <v:imagedata r:id="rId37" o:title=""/>
                      </v:shape>
                      <w:control r:id="rId38" w:name="CheckBox6" w:shapeid="_x0000_i1137"/>
                    </w:object>
                  </w:r>
                  <w:r w:rsidR="0060632B">
                    <w:rPr>
                      <w:b w:val="0"/>
                      <w:bCs w:val="0"/>
                    </w:rPr>
                    <w:t xml:space="preserve"> </w:t>
                  </w:r>
                  <w:r>
                    <w:object w:dxaOrig="225" w:dyaOrig="225" w14:anchorId="792062EE">
                      <v:shape id="_x0000_i1139" type="#_x0000_t75" style="width:39.75pt;height:21pt" o:ole="">
                        <v:imagedata r:id="rId39" o:title=""/>
                      </v:shape>
                      <w:control r:id="rId40" w:name="CheckBox7" w:shapeid="_x0000_i1139"/>
                    </w:object>
                  </w:r>
                  <w:r>
                    <w:object w:dxaOrig="225" w:dyaOrig="225" w14:anchorId="6A803347">
                      <v:shape id="_x0000_i1141" type="#_x0000_t75" style="width:71.25pt;height:21pt" o:ole="">
                        <v:imagedata r:id="rId41" o:title=""/>
                      </v:shape>
                      <w:control r:id="rId42" w:name="CheckBox8" w:shapeid="_x0000_i1141"/>
                    </w:object>
                  </w:r>
                </w:p>
              </w:tc>
            </w:tr>
            <w:tr w:rsidR="0060632B" w:rsidRPr="00E231C2" w14:paraId="3EE11B33" w14:textId="77777777" w:rsidTr="000C3A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" w:type="dxa"/>
                </w:tcPr>
                <w:p w14:paraId="64837EDA" w14:textId="77777777" w:rsidR="0060632B" w:rsidRPr="00E231C2" w:rsidRDefault="0060632B" w:rsidP="0060632B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Alkohol</w:t>
                  </w:r>
                </w:p>
              </w:tc>
              <w:tc>
                <w:tcPr>
                  <w:tcW w:w="3144" w:type="dxa"/>
                </w:tcPr>
                <w:p w14:paraId="23A65394" w14:textId="77777777" w:rsidR="0060632B" w:rsidRPr="00E231C2" w:rsidRDefault="000C3AFD" w:rsidP="0060632B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b/>
                      <w:bCs/>
                    </w:rPr>
                    <w:object w:dxaOrig="225" w:dyaOrig="225" w14:anchorId="533C1D82">
                      <v:shape id="_x0000_i1143" type="#_x0000_t75" style="width:25.5pt;height:21pt" o:ole="">
                        <v:imagedata r:id="rId43" o:title=""/>
                      </v:shape>
                      <w:control r:id="rId44" w:name="CheckBox61" w:shapeid="_x0000_i1143"/>
                    </w:objec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object w:dxaOrig="225" w:dyaOrig="225" w14:anchorId="4444E196">
                      <v:shape id="_x0000_i1145" type="#_x0000_t75" style="width:39.75pt;height:21pt" o:ole="">
                        <v:imagedata r:id="rId45" o:title=""/>
                      </v:shape>
                      <w:control r:id="rId46" w:name="CheckBox71" w:shapeid="_x0000_i1145"/>
                    </w:object>
                  </w:r>
                  <w:r>
                    <w:rPr>
                      <w:b/>
                      <w:bCs/>
                    </w:rPr>
                    <w:object w:dxaOrig="225" w:dyaOrig="225" w14:anchorId="218F1DC6">
                      <v:shape id="_x0000_i1147" type="#_x0000_t75" style="width:71.25pt;height:21pt" o:ole="">
                        <v:imagedata r:id="rId47" o:title=""/>
                      </v:shape>
                      <w:control r:id="rId48" w:name="CheckBox81" w:shapeid="_x0000_i1147"/>
                    </w:object>
                  </w:r>
                </w:p>
              </w:tc>
            </w:tr>
            <w:tr w:rsidR="0060632B" w:rsidRPr="00E231C2" w14:paraId="5488181C" w14:textId="77777777" w:rsidTr="000C3A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" w:type="dxa"/>
                </w:tcPr>
                <w:p w14:paraId="5CDD4379" w14:textId="77777777" w:rsidR="0060632B" w:rsidRPr="00E231C2" w:rsidRDefault="0060632B" w:rsidP="0060632B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Drogen</w:t>
                  </w:r>
                </w:p>
              </w:tc>
              <w:tc>
                <w:tcPr>
                  <w:tcW w:w="3144" w:type="dxa"/>
                </w:tcPr>
                <w:p w14:paraId="2F7271E5" w14:textId="77777777" w:rsidR="0060632B" w:rsidRPr="00E231C2" w:rsidRDefault="000C3AFD" w:rsidP="0060632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/>
                      <w:bCs/>
                    </w:rPr>
                    <w:object w:dxaOrig="225" w:dyaOrig="225" w14:anchorId="0A75E616">
                      <v:shape id="_x0000_i1149" type="#_x0000_t75" style="width:25.5pt;height:21pt" o:ole="">
                        <v:imagedata r:id="rId49" o:title=""/>
                      </v:shape>
                      <w:control r:id="rId50" w:name="CheckBox62" w:shapeid="_x0000_i1149"/>
                    </w:objec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object w:dxaOrig="225" w:dyaOrig="225" w14:anchorId="68089376">
                      <v:shape id="_x0000_i1151" type="#_x0000_t75" style="width:39.75pt;height:21pt" o:ole="">
                        <v:imagedata r:id="rId51" o:title=""/>
                      </v:shape>
                      <w:control r:id="rId52" w:name="CheckBox72" w:shapeid="_x0000_i1151"/>
                    </w:object>
                  </w:r>
                  <w:r>
                    <w:rPr>
                      <w:b/>
                      <w:bCs/>
                    </w:rPr>
                    <w:object w:dxaOrig="225" w:dyaOrig="225" w14:anchorId="2C0DFBEC">
                      <v:shape id="_x0000_i1153" type="#_x0000_t75" style="width:71.25pt;height:21pt" o:ole="">
                        <v:imagedata r:id="rId53" o:title=""/>
                      </v:shape>
                      <w:control r:id="rId54" w:name="CheckBox82" w:shapeid="_x0000_i1153"/>
                    </w:object>
                  </w:r>
                </w:p>
              </w:tc>
            </w:tr>
            <w:tr w:rsidR="0060632B" w:rsidRPr="00E231C2" w14:paraId="2F6EE20A" w14:textId="77777777" w:rsidTr="000C3A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" w:type="dxa"/>
                </w:tcPr>
                <w:p w14:paraId="0411D3AD" w14:textId="77777777" w:rsidR="0060632B" w:rsidRDefault="0060632B" w:rsidP="0060632B">
                  <w:pPr>
                    <w:spacing w:after="0" w:line="240" w:lineRule="auto"/>
                  </w:pPr>
                  <w:r>
                    <w:rPr>
                      <w:b w:val="0"/>
                      <w:bCs w:val="0"/>
                    </w:rPr>
                    <w:t xml:space="preserve">Genauere </w:t>
                  </w:r>
                </w:p>
                <w:p w14:paraId="3AF23DBC" w14:textId="77777777" w:rsidR="0060632B" w:rsidRPr="00E231C2" w:rsidRDefault="0060632B" w:rsidP="0060632B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Angaben</w:t>
                  </w:r>
                </w:p>
              </w:tc>
              <w:sdt>
                <w:sdtPr>
                  <w:id w:val="1639835950"/>
                  <w:placeholder>
                    <w:docPart w:val="C3EA9AD92BC145A6A1BBC659207B9B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44" w:type="dxa"/>
                    </w:tcPr>
                    <w:p w14:paraId="7A371D60" w14:textId="77777777" w:rsidR="0060632B" w:rsidRPr="00E231C2" w:rsidRDefault="00CE0CD3" w:rsidP="0060632B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231C2">
                        <w:t>Ein</w:t>
                      </w:r>
                      <w:r>
                        <w:t>g</w:t>
                      </w:r>
                      <w:r w:rsidRPr="00E231C2">
                        <w:t>abefeld</w:t>
                      </w:r>
                    </w:p>
                  </w:tc>
                </w:sdtContent>
              </w:sdt>
            </w:tr>
            <w:tr w:rsidR="0060632B" w:rsidRPr="00E231C2" w14:paraId="2497E6B6" w14:textId="77777777" w:rsidTr="000C3AF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" w:type="dxa"/>
                </w:tcPr>
                <w:p w14:paraId="4BE25E57" w14:textId="77777777" w:rsidR="0060632B" w:rsidRPr="00E231C2" w:rsidRDefault="0060632B" w:rsidP="0060632B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Medien</w:t>
                  </w:r>
                </w:p>
              </w:tc>
              <w:tc>
                <w:tcPr>
                  <w:tcW w:w="3144" w:type="dxa"/>
                </w:tcPr>
                <w:p w14:paraId="464A1F19" w14:textId="77777777" w:rsidR="0060632B" w:rsidRPr="00E231C2" w:rsidRDefault="000C3AFD" w:rsidP="0060632B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/>
                      <w:bCs/>
                    </w:rPr>
                    <w:object w:dxaOrig="225" w:dyaOrig="225" w14:anchorId="2F864F59">
                      <v:shape id="_x0000_i1155" type="#_x0000_t75" style="width:25.5pt;height:21pt" o:ole="">
                        <v:imagedata r:id="rId55" o:title=""/>
                      </v:shape>
                      <w:control r:id="rId56" w:name="CheckBox63" w:shapeid="_x0000_i1155"/>
                    </w:objec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object w:dxaOrig="225" w:dyaOrig="225" w14:anchorId="4E9ECF2A">
                      <v:shape id="_x0000_i1157" type="#_x0000_t75" style="width:39.75pt;height:21pt" o:ole="">
                        <v:imagedata r:id="rId57" o:title=""/>
                      </v:shape>
                      <w:control r:id="rId58" w:name="CheckBox73" w:shapeid="_x0000_i1157"/>
                    </w:object>
                  </w:r>
                  <w:r>
                    <w:rPr>
                      <w:b/>
                      <w:bCs/>
                    </w:rPr>
                    <w:object w:dxaOrig="225" w:dyaOrig="225" w14:anchorId="3D7E6330">
                      <v:shape id="_x0000_i1159" type="#_x0000_t75" style="width:71.25pt;height:21pt" o:ole="">
                        <v:imagedata r:id="rId59" o:title=""/>
                      </v:shape>
                      <w:control r:id="rId60" w:name="CheckBox83" w:shapeid="_x0000_i1159"/>
                    </w:object>
                  </w:r>
                </w:p>
              </w:tc>
            </w:tr>
            <w:tr w:rsidR="0060632B" w:rsidRPr="00E231C2" w14:paraId="67C6D360" w14:textId="77777777" w:rsidTr="000C3A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" w:type="dxa"/>
                </w:tcPr>
                <w:p w14:paraId="727AABC8" w14:textId="77777777" w:rsidR="0060632B" w:rsidRDefault="0060632B" w:rsidP="0060632B">
                  <w:pPr>
                    <w:spacing w:after="0" w:line="240" w:lineRule="auto"/>
                  </w:pPr>
                  <w:r>
                    <w:rPr>
                      <w:b w:val="0"/>
                      <w:bCs w:val="0"/>
                    </w:rPr>
                    <w:t xml:space="preserve">Genauere </w:t>
                  </w:r>
                </w:p>
                <w:p w14:paraId="671D056D" w14:textId="77777777" w:rsidR="0060632B" w:rsidRPr="00E231C2" w:rsidRDefault="0060632B" w:rsidP="0060632B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Angaben</w:t>
                  </w:r>
                </w:p>
              </w:tc>
              <w:sdt>
                <w:sdtPr>
                  <w:id w:val="1575002619"/>
                  <w:placeholder>
                    <w:docPart w:val="19135E0CE6624C029B7A9420AA23AD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44" w:type="dxa"/>
                    </w:tcPr>
                    <w:p w14:paraId="5F66047B" w14:textId="77777777" w:rsidR="0060632B" w:rsidRPr="00E231C2" w:rsidRDefault="00CE0CD3" w:rsidP="0060632B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E231C2">
                        <w:t>Ein</w:t>
                      </w:r>
                      <w:r>
                        <w:t>g</w:t>
                      </w:r>
                      <w:r w:rsidRPr="00E231C2">
                        <w:t>abefeld</w:t>
                      </w:r>
                    </w:p>
                  </w:tc>
                </w:sdtContent>
              </w:sdt>
            </w:tr>
          </w:tbl>
          <w:p w14:paraId="51A7EAE8" w14:textId="77777777" w:rsidR="0060632B" w:rsidRPr="00D926B0" w:rsidRDefault="0060632B" w:rsidP="006063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B52810" w14:textId="77777777" w:rsidR="0060632B" w:rsidRDefault="0060632B" w:rsidP="0060632B"/>
    <w:p w14:paraId="18CEB9A5" w14:textId="77777777" w:rsidR="00C73724" w:rsidRDefault="00C73724">
      <w:pPr>
        <w:spacing w:after="0" w:line="240" w:lineRule="auto"/>
      </w:pPr>
      <w:r>
        <w:br w:type="page"/>
      </w:r>
    </w:p>
    <w:p w14:paraId="4DB49B86" w14:textId="77777777" w:rsidR="0060632B" w:rsidRDefault="0060632B" w:rsidP="0060632B"/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684"/>
        <w:gridCol w:w="480"/>
        <w:gridCol w:w="1353"/>
        <w:gridCol w:w="1665"/>
        <w:gridCol w:w="4880"/>
      </w:tblGrid>
      <w:tr w:rsidR="0060632B" w:rsidRPr="00E231C2" w14:paraId="708FC67B" w14:textId="77777777" w:rsidTr="00C7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 w:val="restart"/>
            <w:shd w:val="clear" w:color="auto" w:fill="D9D9D9" w:themeFill="background1" w:themeFillShade="D9"/>
            <w:textDirection w:val="tbRl"/>
          </w:tcPr>
          <w:p w14:paraId="24BF4071" w14:textId="77777777" w:rsidR="0060632B" w:rsidRPr="00C8337C" w:rsidRDefault="0060632B" w:rsidP="00C7354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right="113"/>
              <w:rPr>
                <w:sz w:val="32"/>
                <w:szCs w:val="32"/>
              </w:rPr>
            </w:pPr>
            <w:r w:rsidRPr="00C8337C">
              <w:rPr>
                <w:sz w:val="32"/>
                <w:szCs w:val="32"/>
              </w:rPr>
              <w:t>Familiensystem</w:t>
            </w:r>
          </w:p>
        </w:tc>
        <w:tc>
          <w:tcPr>
            <w:tcW w:w="480" w:type="dxa"/>
            <w:vMerge w:val="restart"/>
            <w:shd w:val="clear" w:color="auto" w:fill="FFFFFF" w:themeFill="background1"/>
          </w:tcPr>
          <w:p w14:paraId="581803F2" w14:textId="77777777" w:rsidR="0060632B" w:rsidRPr="00E231C2" w:rsidRDefault="0060632B" w:rsidP="00C7354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14:paraId="2C5C2D09" w14:textId="77777777" w:rsidR="0060632B" w:rsidRPr="00FB48E6" w:rsidRDefault="0060632B" w:rsidP="00C735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B48E6">
              <w:rPr>
                <w:b w:val="0"/>
                <w:bCs w:val="0"/>
              </w:rPr>
              <w:t>Kindsmutter</w:t>
            </w:r>
          </w:p>
        </w:tc>
        <w:tc>
          <w:tcPr>
            <w:tcW w:w="1665" w:type="dxa"/>
          </w:tcPr>
          <w:p w14:paraId="67388F1B" w14:textId="77777777" w:rsidR="0060632B" w:rsidRPr="00E231C2" w:rsidRDefault="0060632B" w:rsidP="00C735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231C2">
              <w:rPr>
                <w:b w:val="0"/>
                <w:bCs w:val="0"/>
              </w:rPr>
              <w:t>Familienname</w:t>
            </w:r>
          </w:p>
        </w:tc>
        <w:sdt>
          <w:sdtPr>
            <w:id w:val="256179702"/>
            <w:placeholder>
              <w:docPart w:val="62312A804ADA4504AAD53A3F9FB938A3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7FD6DAAB" w14:textId="77777777" w:rsidR="0060632B" w:rsidRPr="00E231C2" w:rsidRDefault="00CE0CD3" w:rsidP="00C7354B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CE0CD3">
                  <w:rPr>
                    <w:b w:val="0"/>
                    <w:bCs w:val="0"/>
                  </w:rPr>
                  <w:t>Eingabefeld</w:t>
                </w:r>
              </w:p>
            </w:tc>
          </w:sdtContent>
        </w:sdt>
      </w:tr>
      <w:tr w:rsidR="0060632B" w:rsidRPr="00E231C2" w14:paraId="4619845F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56BE6055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60827C43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08E5F8F3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798C3740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1C2">
              <w:t>Vorname</w:t>
            </w:r>
          </w:p>
        </w:tc>
        <w:sdt>
          <w:sdtPr>
            <w:id w:val="1188647385"/>
            <w:placeholder>
              <w:docPart w:val="28FDCA77FAB540849743408CC3D33620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13307C34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1917DF12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5BF8142A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572A7F6D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14674F38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5A56C9EB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1C2">
              <w:t>Adre</w:t>
            </w:r>
            <w:r w:rsidRPr="00C73724">
              <w:rPr>
                <w:shd w:val="clear" w:color="auto" w:fill="FFFFFF" w:themeFill="background1"/>
              </w:rPr>
              <w:t>sse</w:t>
            </w:r>
          </w:p>
        </w:tc>
        <w:sdt>
          <w:sdtPr>
            <w:id w:val="1287383815"/>
            <w:placeholder>
              <w:docPart w:val="E299399ACA0A4F6393944D58F08D1813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4E8D2D83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22F590DB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43D57F45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708049B6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0498CE8C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7538750C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1C2">
              <w:t>PLZ / Wohnort</w:t>
            </w:r>
          </w:p>
        </w:tc>
        <w:sdt>
          <w:sdtPr>
            <w:id w:val="-459813269"/>
            <w:placeholder>
              <w:docPart w:val="54156A462EDE4801A9728B48E9BF34E2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11EF434D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4E46FB87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41C2D7A8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6AD8276A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016CF01E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4B4463DF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1C2">
              <w:t>Geburtsdatum</w:t>
            </w:r>
          </w:p>
        </w:tc>
        <w:sdt>
          <w:sdtPr>
            <w:id w:val="-2039574021"/>
            <w:placeholder>
              <w:docPart w:val="C805B010BA42483694C4954F93BD21BB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19B84BF7" w14:textId="77777777" w:rsidR="0060632B" w:rsidRPr="00E231C2" w:rsidRDefault="00CE0CD3" w:rsidP="00C7354B">
                <w:pPr>
                  <w:tabs>
                    <w:tab w:val="left" w:pos="2751"/>
                  </w:tabs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2F5CD848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142C37BF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7F635BB8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21C2B109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450E5E3E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1C2">
              <w:t>Nationalität</w:t>
            </w:r>
          </w:p>
        </w:tc>
        <w:sdt>
          <w:sdtPr>
            <w:id w:val="1710457938"/>
            <w:placeholder>
              <w:docPart w:val="A7AAFE4A314B4F139851ECDBB51C9F43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53423E4C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01F7396B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17E20080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5439E6C5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4C56FD37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403D052A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Zivilstand</w:t>
            </w:r>
          </w:p>
        </w:tc>
        <w:sdt>
          <w:sdtPr>
            <w:id w:val="-1483695693"/>
            <w:placeholder>
              <w:docPart w:val="E650E8013FDE490CB6C71831157F23C6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7FFC0275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4C4E0831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04627B8B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512A236B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589D98E0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30FEB233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Email-Adresse</w:t>
            </w:r>
          </w:p>
        </w:tc>
        <w:sdt>
          <w:sdtPr>
            <w:id w:val="-916699126"/>
            <w:placeholder>
              <w:docPart w:val="2ED29EABE0674869830C8E767E2490D5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36072CCA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64252D5C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689D0C3A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6BEAF166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2F3BB836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2116C7A9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Natelnummer</w:t>
            </w:r>
          </w:p>
        </w:tc>
        <w:sdt>
          <w:sdtPr>
            <w:id w:val="131689330"/>
            <w:placeholder>
              <w:docPart w:val="2113D554661342C0B0896A25E848DE66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01F66249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Einfabefeld</w:t>
                </w:r>
              </w:p>
            </w:tc>
          </w:sdtContent>
        </w:sdt>
      </w:tr>
      <w:tr w:rsidR="0060632B" w:rsidRPr="00E231C2" w14:paraId="756C685B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014A0E07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1108C05E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17C894DE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0503C8E7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Telefonn</w:t>
            </w:r>
            <w:r w:rsidRPr="00E231C2">
              <w:t>ummer</w:t>
            </w:r>
          </w:p>
        </w:tc>
        <w:sdt>
          <w:sdtPr>
            <w:id w:val="1088195151"/>
            <w:placeholder>
              <w:docPart w:val="5669842CE589465B984DEAF1EBF6FA4B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7D3F033E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5ED9E34E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5AEC52D5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3732A53F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</w:tcPr>
          <w:p w14:paraId="2CFA42FF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Aktuelles Verhältnis / Kontakt zur KM</w:t>
            </w:r>
          </w:p>
        </w:tc>
        <w:sdt>
          <w:sdtPr>
            <w:id w:val="1274280822"/>
            <w:placeholder>
              <w:docPart w:val="8F2721DA720348769769973F6D789C0A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17E8F3B3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5EAC56CA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  <w:textDirection w:val="btLr"/>
          </w:tcPr>
          <w:p w14:paraId="67F219E6" w14:textId="77777777" w:rsidR="0060632B" w:rsidRPr="00E231C2" w:rsidRDefault="0060632B" w:rsidP="00C7354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right="113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4DD88257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14:paraId="060D3221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Kindsvater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348CC64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1C2">
              <w:t>Familienname</w:t>
            </w:r>
          </w:p>
        </w:tc>
        <w:sdt>
          <w:sdtPr>
            <w:id w:val="769510488"/>
            <w:placeholder>
              <w:docPart w:val="FA55B53B755146A2BF2181D2B6BD4DB2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5AD5FF34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505FD88D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148A689D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1CDC11B9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41A0B302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4D003489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1C2">
              <w:t>Vorname</w:t>
            </w:r>
          </w:p>
        </w:tc>
        <w:sdt>
          <w:sdtPr>
            <w:id w:val="-1054158063"/>
            <w:placeholder>
              <w:docPart w:val="CB0809EA304F4DDB99F2BE42640AA21B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1BEC3953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41C23FD0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08038A4B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0ADD1666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5EB0EE8A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44BC19C5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1C2">
              <w:t>Adresse</w:t>
            </w:r>
          </w:p>
        </w:tc>
        <w:sdt>
          <w:sdtPr>
            <w:id w:val="-1674098310"/>
            <w:placeholder>
              <w:docPart w:val="C6AECB4E0B54449F9A91DC9C5E0EECEF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7F357B25" w14:textId="77777777" w:rsidR="0060632B" w:rsidRPr="00E231C2" w:rsidRDefault="0060632B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07C19D05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5416F4B0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0FB5F3E2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5259E6D0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5DF89EDD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1C2">
              <w:t>PLZ / Wohnort</w:t>
            </w:r>
          </w:p>
        </w:tc>
        <w:sdt>
          <w:sdtPr>
            <w:id w:val="465707390"/>
            <w:placeholder>
              <w:docPart w:val="C033BA5228FA4E35AD2B2DC3942992CD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25F3744E" w14:textId="77777777" w:rsidR="0060632B" w:rsidRPr="00E231C2" w:rsidRDefault="0060632B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0B12B746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29B183A3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1A13CE3F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04DC0C0D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08C6F4F1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1C2">
              <w:t>Geburtsdatum</w:t>
            </w:r>
          </w:p>
        </w:tc>
        <w:sdt>
          <w:sdtPr>
            <w:id w:val="2100832861"/>
            <w:placeholder>
              <w:docPart w:val="7217A13DD096415AA6C5174B28CECA5C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53AF6717" w14:textId="77777777" w:rsidR="0060632B" w:rsidRPr="00E231C2" w:rsidRDefault="00C7354B" w:rsidP="00C7354B">
                <w:pPr>
                  <w:tabs>
                    <w:tab w:val="left" w:pos="3288"/>
                  </w:tabs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63D4B62C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680DAAB4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6F5AB705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062C2FC9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6831D3F6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1C2">
              <w:t>Nationalität</w:t>
            </w:r>
          </w:p>
        </w:tc>
        <w:sdt>
          <w:sdtPr>
            <w:id w:val="-574356616"/>
            <w:placeholder>
              <w:docPart w:val="CDDD08925C6D40FDB1A5F53691FA08D0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5A9D6912" w14:textId="77777777" w:rsidR="0060632B" w:rsidRPr="00E231C2" w:rsidRDefault="0060632B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779884CE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725D9FA1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0CC1E80A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05EF878D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512FDD60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Zivilstand</w:t>
            </w:r>
          </w:p>
        </w:tc>
        <w:sdt>
          <w:sdtPr>
            <w:id w:val="1576319966"/>
            <w:placeholder>
              <w:docPart w:val="FA26D605616648EE9DE5FF8263D26945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344C8BB6" w14:textId="77777777" w:rsidR="0060632B" w:rsidRPr="00E231C2" w:rsidRDefault="0060632B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67817FA2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312BBBD0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75D0E078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6940477D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620375D4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Email-Adresse</w:t>
            </w:r>
          </w:p>
        </w:tc>
        <w:sdt>
          <w:sdtPr>
            <w:id w:val="-1636626645"/>
            <w:placeholder>
              <w:docPart w:val="8AB3481F2BC4487DBB2D3E0B6EB4A350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39CC23AD" w14:textId="77777777" w:rsidR="0060632B" w:rsidRPr="00E231C2" w:rsidRDefault="0060632B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0D6F22BB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6E0A573F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1DC1ED39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33B65563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74F67AD9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Natelnummer</w:t>
            </w:r>
          </w:p>
        </w:tc>
        <w:sdt>
          <w:sdtPr>
            <w:id w:val="503327018"/>
            <w:placeholder>
              <w:docPart w:val="F7490615E4E44A8F96CC653112028AB0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2ED3C667" w14:textId="77777777" w:rsidR="0060632B" w:rsidRPr="00E231C2" w:rsidRDefault="0060632B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5B3C1D9D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7B941415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7AD353A6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14:paraId="183D0869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</w:tcPr>
          <w:p w14:paraId="7878566B" w14:textId="77777777" w:rsidR="0060632B" w:rsidRPr="00E231C2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</w:t>
            </w:r>
            <w:r w:rsidRPr="00E231C2">
              <w:t>ummer</w:t>
            </w:r>
          </w:p>
        </w:tc>
        <w:sdt>
          <w:sdtPr>
            <w:id w:val="-2076973121"/>
            <w:placeholder>
              <w:docPart w:val="0AD02AC539C74B2EBDEF0153972BB1E2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3B984281" w14:textId="77777777" w:rsidR="0060632B" w:rsidRPr="00E231C2" w:rsidRDefault="0060632B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 w:rsidR="00637AF3"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052B257F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2C48E634" w14:textId="77777777" w:rsidR="0060632B" w:rsidRPr="00E231C2" w:rsidRDefault="0060632B" w:rsidP="00C7354B">
            <w:pPr>
              <w:spacing w:after="0"/>
              <w:rPr>
                <w:b w:val="0"/>
                <w:bCs w:val="0"/>
              </w:rPr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03B42E63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</w:tcPr>
          <w:p w14:paraId="3264491C" w14:textId="77777777" w:rsidR="0060632B" w:rsidRPr="00E231C2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Aktuelles Verhältnis / Kontakt zur KV</w:t>
            </w:r>
          </w:p>
        </w:tc>
        <w:sdt>
          <w:sdtPr>
            <w:id w:val="-442997692"/>
            <w:placeholder>
              <w:docPart w:val="75C47108F5CB41D4A6B13C13244C0B92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4C55730A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102363E9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634A2AF6" w14:textId="77777777" w:rsidR="0060632B" w:rsidRPr="00E231C2" w:rsidRDefault="0060632B" w:rsidP="00C7354B">
            <w:pPr>
              <w:spacing w:after="0"/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2F5F178E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  <w:shd w:val="clear" w:color="auto" w:fill="D9D9D9" w:themeFill="background1" w:themeFillShade="D9"/>
          </w:tcPr>
          <w:p w14:paraId="6E17638C" w14:textId="77777777" w:rsidR="0060632B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Innhaber des elterlichen Sorgerechts</w:t>
            </w:r>
          </w:p>
        </w:tc>
        <w:sdt>
          <w:sdtPr>
            <w:id w:val="-2066247145"/>
            <w:placeholder>
              <w:docPart w:val="2D0F4757CDF946E391C75B79E26C571C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1252DE35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053B48B2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38BC8E27" w14:textId="77777777" w:rsidR="0060632B" w:rsidRPr="00E231C2" w:rsidRDefault="0060632B" w:rsidP="00C7354B">
            <w:pPr>
              <w:spacing w:after="0"/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34A643F6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</w:tcPr>
          <w:p w14:paraId="698A0D61" w14:textId="77777777" w:rsidR="0060632B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(Halb-) Geschwister, Name, Jahrgang, Autenthaltsort</w:t>
            </w:r>
          </w:p>
        </w:tc>
        <w:sdt>
          <w:sdtPr>
            <w:id w:val="1379898381"/>
            <w:placeholder>
              <w:docPart w:val="6DA35C9D836D4F68AEF26BA229590DDD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70303A59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2A1611CC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4E60788E" w14:textId="77777777" w:rsidR="0060632B" w:rsidRPr="00E231C2" w:rsidRDefault="0060632B" w:rsidP="00C7354B">
            <w:pPr>
              <w:spacing w:after="0"/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65FDB9A6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  <w:shd w:val="clear" w:color="auto" w:fill="D9D9D9" w:themeFill="background1" w:themeFillShade="D9"/>
          </w:tcPr>
          <w:p w14:paraId="51C7FBE1" w14:textId="77777777" w:rsidR="0060632B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Pflegeeltern / Stiefeltern</w:t>
            </w:r>
          </w:p>
          <w:p w14:paraId="0016DA22" w14:textId="77777777" w:rsidR="0060632B" w:rsidRDefault="0060632B" w:rsidP="00C735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Namen, Kontaktdaten u. a.</w:t>
            </w:r>
          </w:p>
        </w:tc>
        <w:sdt>
          <w:sdtPr>
            <w:id w:val="-1766532250"/>
            <w:placeholder>
              <w:docPart w:val="759DFEC79E7844CB838E9B2A171849C7"/>
            </w:placeholder>
            <w:showingPlcHdr/>
            <w:text/>
          </w:sdtPr>
          <w:sdtEndPr/>
          <w:sdtContent>
            <w:tc>
              <w:tcPr>
                <w:tcW w:w="4880" w:type="dxa"/>
                <w:shd w:val="clear" w:color="auto" w:fill="D9D9D9" w:themeFill="background1" w:themeFillShade="D9"/>
              </w:tcPr>
              <w:p w14:paraId="07BAF357" w14:textId="77777777" w:rsidR="0060632B" w:rsidRPr="00E231C2" w:rsidRDefault="00CE0CD3" w:rsidP="00C7354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324B3B46" w14:textId="77777777" w:rsidTr="00C7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2BB5814B" w14:textId="77777777" w:rsidR="0060632B" w:rsidRPr="00E231C2" w:rsidRDefault="0060632B" w:rsidP="00C7354B">
            <w:pPr>
              <w:spacing w:after="0"/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6D2DD4C3" w14:textId="77777777" w:rsidR="0060632B" w:rsidRPr="00E231C2" w:rsidRDefault="0060632B" w:rsidP="00C735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</w:tcPr>
          <w:p w14:paraId="124837BA" w14:textId="77777777" w:rsidR="0060632B" w:rsidRDefault="0060632B" w:rsidP="00C735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Andere wichtige Personen, Namen, Kontaktdaten u. a. </w:t>
            </w:r>
          </w:p>
        </w:tc>
        <w:sdt>
          <w:sdtPr>
            <w:id w:val="-603348311"/>
            <w:placeholder>
              <w:docPart w:val="9D96CD9D548C4410992F93217B8A2D94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778E89D9" w14:textId="77777777" w:rsidR="0060632B" w:rsidRPr="00E231C2" w:rsidRDefault="00CE0CD3" w:rsidP="00C7354B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:rsidRPr="00E231C2" w14:paraId="291F2D61" w14:textId="77777777" w:rsidTr="00C73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vMerge/>
            <w:shd w:val="clear" w:color="auto" w:fill="D9D9D9" w:themeFill="background1" w:themeFillShade="D9"/>
          </w:tcPr>
          <w:p w14:paraId="0B2DC692" w14:textId="77777777" w:rsidR="0060632B" w:rsidRPr="00E231C2" w:rsidRDefault="0060632B" w:rsidP="00C7354B">
            <w:pPr>
              <w:spacing w:after="0"/>
            </w:pPr>
          </w:p>
        </w:tc>
        <w:tc>
          <w:tcPr>
            <w:tcW w:w="480" w:type="dxa"/>
            <w:vMerge/>
            <w:shd w:val="clear" w:color="auto" w:fill="FFFFFF" w:themeFill="background1"/>
          </w:tcPr>
          <w:p w14:paraId="76279638" w14:textId="77777777" w:rsidR="0060632B" w:rsidRPr="00E231C2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8" w:type="dxa"/>
            <w:gridSpan w:val="2"/>
          </w:tcPr>
          <w:p w14:paraId="67BAD19C" w14:textId="77777777" w:rsidR="0060632B" w:rsidRDefault="0060632B" w:rsidP="00C7354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Aktuelle Betreuungssituation</w:t>
            </w:r>
          </w:p>
        </w:tc>
        <w:sdt>
          <w:sdtPr>
            <w:id w:val="690803212"/>
            <w:placeholder>
              <w:docPart w:val="5CACAA07593F4D87AE821C177134D536"/>
            </w:placeholder>
            <w:showingPlcHdr/>
            <w:text/>
          </w:sdtPr>
          <w:sdtEndPr/>
          <w:sdtContent>
            <w:tc>
              <w:tcPr>
                <w:tcW w:w="4880" w:type="dxa"/>
              </w:tcPr>
              <w:p w14:paraId="050843D6" w14:textId="77777777" w:rsidR="0060632B" w:rsidRPr="00E231C2" w:rsidRDefault="00CE0CD3" w:rsidP="00C7354B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</w:tbl>
    <w:p w14:paraId="2C1CA467" w14:textId="77777777" w:rsidR="0060632B" w:rsidRDefault="0060632B" w:rsidP="0060632B"/>
    <w:p w14:paraId="61DBC5CD" w14:textId="77777777" w:rsidR="00C73724" w:rsidRDefault="00C73724">
      <w:pPr>
        <w:spacing w:after="0" w:line="240" w:lineRule="auto"/>
      </w:pPr>
      <w:r>
        <w:br w:type="page"/>
      </w:r>
    </w:p>
    <w:p w14:paraId="47404721" w14:textId="77777777" w:rsidR="0060632B" w:rsidRDefault="0060632B" w:rsidP="0060632B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623"/>
        <w:gridCol w:w="498"/>
        <w:gridCol w:w="1993"/>
        <w:gridCol w:w="2082"/>
        <w:gridCol w:w="4693"/>
      </w:tblGrid>
      <w:tr w:rsidR="0060632B" w14:paraId="01DFB4D8" w14:textId="77777777" w:rsidTr="000C3AFD">
        <w:tc>
          <w:tcPr>
            <w:tcW w:w="623" w:type="dxa"/>
            <w:vMerge w:val="restart"/>
            <w:shd w:val="clear" w:color="auto" w:fill="D9D9D9" w:themeFill="background1" w:themeFillShade="D9"/>
            <w:textDirection w:val="tbRl"/>
          </w:tcPr>
          <w:p w14:paraId="07F587EC" w14:textId="77777777" w:rsidR="0060632B" w:rsidRPr="00C8337C" w:rsidRDefault="0060632B" w:rsidP="000C3AF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right="113"/>
              <w:rPr>
                <w:b/>
                <w:bCs/>
                <w:sz w:val="32"/>
                <w:szCs w:val="32"/>
              </w:rPr>
            </w:pPr>
            <w:r w:rsidRPr="00C8337C">
              <w:rPr>
                <w:b/>
                <w:bCs/>
                <w:sz w:val="32"/>
                <w:szCs w:val="32"/>
              </w:rPr>
              <w:t>Platzierungsgrundlagen</w:t>
            </w:r>
          </w:p>
        </w:tc>
        <w:tc>
          <w:tcPr>
            <w:tcW w:w="498" w:type="dxa"/>
            <w:vMerge w:val="restart"/>
          </w:tcPr>
          <w:p w14:paraId="716C0E6C" w14:textId="77777777" w:rsidR="0060632B" w:rsidRDefault="0060632B" w:rsidP="0060632B">
            <w:pPr>
              <w:spacing w:after="0"/>
            </w:pPr>
          </w:p>
          <w:p w14:paraId="59722D15" w14:textId="77777777" w:rsidR="0060632B" w:rsidRDefault="0060632B" w:rsidP="0060632B">
            <w:pPr>
              <w:spacing w:after="0"/>
            </w:pPr>
          </w:p>
          <w:p w14:paraId="0C38758B" w14:textId="77777777" w:rsidR="0060632B" w:rsidRDefault="0060632B" w:rsidP="0060632B">
            <w:pPr>
              <w:spacing w:after="0"/>
            </w:pPr>
          </w:p>
          <w:p w14:paraId="6D021316" w14:textId="77777777" w:rsidR="0060632B" w:rsidRDefault="0060632B" w:rsidP="0060632B">
            <w:pPr>
              <w:spacing w:after="0"/>
            </w:pPr>
          </w:p>
          <w:p w14:paraId="03A318AD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2F644B2" w14:textId="77777777" w:rsidR="0060632B" w:rsidRPr="00F5116E" w:rsidRDefault="0060632B" w:rsidP="0060632B">
            <w:pPr>
              <w:spacing w:after="0" w:line="240" w:lineRule="auto"/>
            </w:pPr>
            <w:r w:rsidRPr="00F5116E">
              <w:t>Fallführende Person /</w:t>
            </w:r>
          </w:p>
          <w:p w14:paraId="5CB61BB5" w14:textId="77777777" w:rsidR="0060632B" w:rsidRDefault="0060632B" w:rsidP="0060632B">
            <w:pPr>
              <w:spacing w:after="0" w:line="240" w:lineRule="auto"/>
            </w:pPr>
            <w:r w:rsidRPr="00F5116E">
              <w:t>Anfragende Stelle</w:t>
            </w:r>
          </w:p>
        </w:tc>
        <w:tc>
          <w:tcPr>
            <w:tcW w:w="2082" w:type="dxa"/>
          </w:tcPr>
          <w:tbl>
            <w:tblPr>
              <w:tblStyle w:val="EinfacheTabelle4"/>
              <w:tblW w:w="0" w:type="auto"/>
              <w:tblLook w:val="04A0" w:firstRow="1" w:lastRow="0" w:firstColumn="1" w:lastColumn="0" w:noHBand="0" w:noVBand="1"/>
            </w:tblPr>
            <w:tblGrid>
              <w:gridCol w:w="1731"/>
            </w:tblGrid>
            <w:tr w:rsidR="0060632B" w14:paraId="4A4CB819" w14:textId="77777777" w:rsidTr="008331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1" w:type="dxa"/>
                </w:tcPr>
                <w:p w14:paraId="5151CDB0" w14:textId="77777777" w:rsidR="0060632B" w:rsidRPr="00FD6A2C" w:rsidRDefault="0060632B" w:rsidP="00CE0CD3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 w:rsidRPr="00FD6A2C">
                    <w:rPr>
                      <w:b w:val="0"/>
                      <w:bCs w:val="0"/>
                    </w:rPr>
                    <w:t>Name, Vorname</w:t>
                  </w:r>
                </w:p>
              </w:tc>
            </w:tr>
            <w:tr w:rsidR="0060632B" w14:paraId="270A345C" w14:textId="77777777" w:rsidTr="008331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1" w:type="dxa"/>
                </w:tcPr>
                <w:p w14:paraId="7C3F64C8" w14:textId="77777777" w:rsidR="0060632B" w:rsidRPr="00FD6A2C" w:rsidRDefault="0060632B" w:rsidP="00CE0CD3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 w:rsidRPr="00FD6A2C">
                    <w:rPr>
                      <w:b w:val="0"/>
                      <w:bCs w:val="0"/>
                    </w:rPr>
                    <w:t>Adresse</w:t>
                  </w:r>
                </w:p>
              </w:tc>
            </w:tr>
            <w:tr w:rsidR="0060632B" w14:paraId="5FDC0F5C" w14:textId="77777777" w:rsidTr="008331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1" w:type="dxa"/>
                </w:tcPr>
                <w:p w14:paraId="4D876FE2" w14:textId="77777777" w:rsidR="0060632B" w:rsidRPr="00FD6A2C" w:rsidRDefault="0060632B" w:rsidP="00CE0CD3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 w:rsidRPr="00FD6A2C">
                    <w:rPr>
                      <w:b w:val="0"/>
                      <w:bCs w:val="0"/>
                    </w:rPr>
                    <w:t>PLZ / Ort</w:t>
                  </w:r>
                </w:p>
              </w:tc>
            </w:tr>
            <w:tr w:rsidR="0060632B" w14:paraId="56B678A5" w14:textId="77777777" w:rsidTr="008331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1" w:type="dxa"/>
                </w:tcPr>
                <w:p w14:paraId="18462998" w14:textId="77777777" w:rsidR="0060632B" w:rsidRPr="00FD6A2C" w:rsidRDefault="0060632B" w:rsidP="00CE0CD3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 w:rsidRPr="00FD6A2C">
                    <w:rPr>
                      <w:b w:val="0"/>
                      <w:bCs w:val="0"/>
                    </w:rPr>
                    <w:t>Email-Adresse</w:t>
                  </w:r>
                </w:p>
              </w:tc>
            </w:tr>
            <w:tr w:rsidR="0060632B" w14:paraId="6111D739" w14:textId="77777777" w:rsidTr="008331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1" w:type="dxa"/>
                </w:tcPr>
                <w:p w14:paraId="313F3646" w14:textId="77777777" w:rsidR="0060632B" w:rsidRPr="00FD6A2C" w:rsidRDefault="0060632B" w:rsidP="00CE0CD3">
                  <w:pPr>
                    <w:spacing w:after="0" w:line="240" w:lineRule="auto"/>
                    <w:rPr>
                      <w:b w:val="0"/>
                      <w:bCs w:val="0"/>
                    </w:rPr>
                  </w:pPr>
                  <w:r w:rsidRPr="00FD6A2C">
                    <w:rPr>
                      <w:b w:val="0"/>
                      <w:bCs w:val="0"/>
                    </w:rPr>
                    <w:t>Tel. Nummer</w:t>
                  </w:r>
                </w:p>
              </w:tc>
            </w:tr>
          </w:tbl>
          <w:p w14:paraId="047A7D9A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4693" w:type="dxa"/>
          </w:tcPr>
          <w:tbl>
            <w:tblPr>
              <w:tblStyle w:val="EinfacheTabelle4"/>
              <w:tblW w:w="0" w:type="auto"/>
              <w:tblLook w:val="04A0" w:firstRow="1" w:lastRow="0" w:firstColumn="1" w:lastColumn="0" w:noHBand="0" w:noVBand="1"/>
            </w:tblPr>
            <w:tblGrid>
              <w:gridCol w:w="3640"/>
            </w:tblGrid>
            <w:tr w:rsidR="0060632B" w14:paraId="7C7A4CA3" w14:textId="77777777" w:rsidTr="008331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id w:val="803747641"/>
                  <w:placeholder>
                    <w:docPart w:val="132DEB076AAB41C1BDD4B451E37E2A72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640" w:type="dxa"/>
                    </w:tcPr>
                    <w:p w14:paraId="6A3132E4" w14:textId="77777777" w:rsidR="0060632B" w:rsidRPr="00CE0CD3" w:rsidRDefault="00CE0CD3" w:rsidP="00CE0CD3">
                      <w:pPr>
                        <w:spacing w:after="0" w:line="240" w:lineRule="auto"/>
                        <w:rPr>
                          <w:b w:val="0"/>
                          <w:bCs w:val="0"/>
                        </w:rPr>
                      </w:pPr>
                      <w:r w:rsidRPr="00CE0CD3">
                        <w:rPr>
                          <w:b w:val="0"/>
                          <w:bCs w:val="0"/>
                        </w:rPr>
                        <w:t>Eingabefeld</w:t>
                      </w:r>
                    </w:p>
                  </w:tc>
                </w:sdtContent>
              </w:sdt>
            </w:tr>
            <w:tr w:rsidR="0060632B" w14:paraId="3CD1E48D" w14:textId="77777777" w:rsidTr="008331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540097897"/>
                  <w:placeholder>
                    <w:docPart w:val="8EFFAAE1A78B4391B6C05D0826CE85C4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640" w:type="dxa"/>
                    </w:tcPr>
                    <w:p w14:paraId="7ADAF40F" w14:textId="77777777" w:rsidR="0060632B" w:rsidRPr="00CE0CD3" w:rsidRDefault="00CE0CD3" w:rsidP="00CE0CD3">
                      <w:pPr>
                        <w:spacing w:after="0" w:line="240" w:lineRule="auto"/>
                        <w:rPr>
                          <w:b w:val="0"/>
                          <w:bCs w:val="0"/>
                        </w:rPr>
                      </w:pPr>
                      <w:r w:rsidRPr="00CE0CD3">
                        <w:rPr>
                          <w:b w:val="0"/>
                          <w:bCs w:val="0"/>
                        </w:rPr>
                        <w:t>Eingabefeld</w:t>
                      </w:r>
                    </w:p>
                  </w:tc>
                </w:sdtContent>
              </w:sdt>
            </w:tr>
            <w:tr w:rsidR="0060632B" w14:paraId="539B6C8D" w14:textId="77777777" w:rsidTr="0083318F">
              <w:sdt>
                <w:sdtPr>
                  <w:id w:val="-165253715"/>
                  <w:placeholder>
                    <w:docPart w:val="FBF803BC5D684048A6708D1D04F7F828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640" w:type="dxa"/>
                    </w:tcPr>
                    <w:p w14:paraId="5B39CDDD" w14:textId="77777777" w:rsidR="0060632B" w:rsidRPr="00CE0CD3" w:rsidRDefault="00CE0CD3" w:rsidP="00CE0CD3">
                      <w:pPr>
                        <w:spacing w:after="0" w:line="240" w:lineRule="auto"/>
                      </w:pPr>
                      <w:r w:rsidRPr="00CE0CD3">
                        <w:rPr>
                          <w:b w:val="0"/>
                          <w:bCs w:val="0"/>
                        </w:rPr>
                        <w:t>Eingabefeld</w:t>
                      </w:r>
                    </w:p>
                  </w:tc>
                </w:sdtContent>
              </w:sdt>
            </w:tr>
            <w:tr w:rsidR="0060632B" w14:paraId="7D7DC3AA" w14:textId="77777777" w:rsidTr="008331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-365834759"/>
                  <w:placeholder>
                    <w:docPart w:val="99C06CAD1DE649C2BE83350B7C7E454A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640" w:type="dxa"/>
                    </w:tcPr>
                    <w:p w14:paraId="0CA05230" w14:textId="77777777" w:rsidR="0060632B" w:rsidRPr="00CE0CD3" w:rsidRDefault="00CE0CD3" w:rsidP="00CE0CD3">
                      <w:pPr>
                        <w:spacing w:after="0" w:line="240" w:lineRule="auto"/>
                        <w:rPr>
                          <w:b w:val="0"/>
                          <w:bCs w:val="0"/>
                        </w:rPr>
                      </w:pPr>
                      <w:r w:rsidRPr="00CE0CD3">
                        <w:rPr>
                          <w:b w:val="0"/>
                          <w:bCs w:val="0"/>
                        </w:rPr>
                        <w:t>Eingabefeld</w:t>
                      </w:r>
                    </w:p>
                  </w:tc>
                </w:sdtContent>
              </w:sdt>
            </w:tr>
            <w:tr w:rsidR="0060632B" w14:paraId="0C6C3864" w14:textId="77777777" w:rsidTr="0083318F">
              <w:sdt>
                <w:sdtPr>
                  <w:id w:val="1427533808"/>
                  <w:placeholder>
                    <w:docPart w:val="216F897F5B9943AF91B344565C8F589B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640" w:type="dxa"/>
                    </w:tcPr>
                    <w:p w14:paraId="5CC854DB" w14:textId="77777777" w:rsidR="0060632B" w:rsidRPr="00CE0CD3" w:rsidRDefault="00CE0CD3" w:rsidP="00CE0CD3">
                      <w:pPr>
                        <w:spacing w:after="0" w:line="240" w:lineRule="auto"/>
                        <w:rPr>
                          <w:b w:val="0"/>
                          <w:bCs w:val="0"/>
                        </w:rPr>
                      </w:pPr>
                      <w:r w:rsidRPr="00CE0CD3">
                        <w:rPr>
                          <w:b w:val="0"/>
                          <w:bCs w:val="0"/>
                        </w:rPr>
                        <w:t>Eingabefeld</w:t>
                      </w:r>
                    </w:p>
                  </w:tc>
                </w:sdtContent>
              </w:sdt>
            </w:tr>
          </w:tbl>
          <w:p w14:paraId="2EBC1E35" w14:textId="77777777" w:rsidR="0060632B" w:rsidRDefault="0060632B" w:rsidP="0060632B">
            <w:pPr>
              <w:spacing w:after="0" w:line="240" w:lineRule="auto"/>
            </w:pPr>
          </w:p>
        </w:tc>
      </w:tr>
      <w:tr w:rsidR="0060632B" w14:paraId="08E228D1" w14:textId="77777777" w:rsidTr="000C3AFD">
        <w:tc>
          <w:tcPr>
            <w:tcW w:w="623" w:type="dxa"/>
            <w:vMerge/>
            <w:shd w:val="clear" w:color="auto" w:fill="D9D9D9" w:themeFill="background1" w:themeFillShade="D9"/>
          </w:tcPr>
          <w:p w14:paraId="7E2970EC" w14:textId="77777777" w:rsidR="0060632B" w:rsidRDefault="0060632B" w:rsidP="0060632B">
            <w:pPr>
              <w:spacing w:after="0"/>
            </w:pPr>
          </w:p>
        </w:tc>
        <w:tc>
          <w:tcPr>
            <w:tcW w:w="498" w:type="dxa"/>
            <w:vMerge/>
          </w:tcPr>
          <w:p w14:paraId="16DDFF42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1993" w:type="dxa"/>
          </w:tcPr>
          <w:p w14:paraId="5D963235" w14:textId="77777777" w:rsidR="0060632B" w:rsidRDefault="0060632B" w:rsidP="0060632B">
            <w:pPr>
              <w:spacing w:after="0" w:line="240" w:lineRule="auto"/>
            </w:pPr>
            <w:r>
              <w:t>Anfrage für</w:t>
            </w:r>
          </w:p>
        </w:tc>
        <w:tc>
          <w:tcPr>
            <w:tcW w:w="6775" w:type="dxa"/>
            <w:gridSpan w:val="2"/>
          </w:tcPr>
          <w:p w14:paraId="66111409" w14:textId="77777777" w:rsidR="0060632B" w:rsidRDefault="000C3AFD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34AFF59D">
                <v:shape id="_x0000_i1161" type="#_x0000_t75" style="width:126.75pt;height:21pt" o:ole="">
                  <v:imagedata r:id="rId61" o:title=""/>
                </v:shape>
                <w:control r:id="rId62" w:name="CheckBox9" w:shapeid="_x0000_i1161"/>
              </w:object>
            </w:r>
            <w:r w:rsidR="0060632B">
              <w:t xml:space="preserve">      </w:t>
            </w:r>
            <w:r w:rsidR="00C8337C">
              <w:object w:dxaOrig="225" w:dyaOrig="225" w14:anchorId="5D6E6552">
                <v:shape id="_x0000_i1163" type="#_x0000_t75" style="width:108pt;height:21pt" o:ole="">
                  <v:imagedata r:id="rId63" o:title=""/>
                </v:shape>
                <w:control r:id="rId64" w:name="CheckBox10" w:shapeid="_x0000_i1163"/>
              </w:object>
            </w:r>
          </w:p>
          <w:p w14:paraId="383A95FB" w14:textId="77777777" w:rsidR="0060632B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6F31DA18">
                <v:shape id="_x0000_i1165" type="#_x0000_t75" style="width:139.5pt;height:21pt" o:ole="">
                  <v:imagedata r:id="rId65" o:title=""/>
                </v:shape>
                <w:control r:id="rId66" w:name="CheckBox11" w:shapeid="_x0000_i1165"/>
              </w:object>
            </w:r>
            <w:r w:rsidR="0060632B">
              <w:t xml:space="preserve"> </w:t>
            </w:r>
            <w:r>
              <w:object w:dxaOrig="225" w:dyaOrig="225" w14:anchorId="6688CCB8">
                <v:shape id="_x0000_i1167" type="#_x0000_t75" style="width:108pt;height:21pt" o:ole="">
                  <v:imagedata r:id="rId67" o:title=""/>
                </v:shape>
                <w:control r:id="rId68" w:name="CheckBox12" w:shapeid="_x0000_i1167"/>
              </w:object>
            </w:r>
          </w:p>
          <w:p w14:paraId="3A988990" w14:textId="77777777" w:rsidR="0060632B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29228E61">
                <v:shape id="_x0000_i1169" type="#_x0000_t75" style="width:139.5pt;height:21pt" o:ole="">
                  <v:imagedata r:id="rId69" o:title=""/>
                </v:shape>
                <w:control r:id="rId70" w:name="CheckBox13" w:shapeid="_x0000_i1169"/>
              </w:object>
            </w:r>
            <w:r w:rsidR="0060632B">
              <w:t xml:space="preserve"> </w:t>
            </w:r>
            <w:r>
              <w:object w:dxaOrig="225" w:dyaOrig="225" w14:anchorId="2DBCE96B">
                <v:shape id="_x0000_i1171" type="#_x0000_t75" style="width:178.5pt;height:21pt" o:ole="">
                  <v:imagedata r:id="rId71" o:title=""/>
                </v:shape>
                <w:control r:id="rId72" w:name="CheckBox14" w:shapeid="_x0000_i1171"/>
              </w:object>
            </w:r>
          </w:p>
        </w:tc>
      </w:tr>
      <w:tr w:rsidR="0060632B" w14:paraId="219001B0" w14:textId="77777777" w:rsidTr="000C3AFD">
        <w:tc>
          <w:tcPr>
            <w:tcW w:w="623" w:type="dxa"/>
            <w:vMerge/>
            <w:shd w:val="clear" w:color="auto" w:fill="D9D9D9" w:themeFill="background1" w:themeFillShade="D9"/>
          </w:tcPr>
          <w:p w14:paraId="674482AF" w14:textId="77777777" w:rsidR="0060632B" w:rsidRDefault="0060632B" w:rsidP="0060632B">
            <w:pPr>
              <w:spacing w:after="0"/>
            </w:pPr>
          </w:p>
        </w:tc>
        <w:tc>
          <w:tcPr>
            <w:tcW w:w="498" w:type="dxa"/>
            <w:vMerge/>
          </w:tcPr>
          <w:p w14:paraId="4A566C95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70907761" w14:textId="77777777" w:rsidR="0060632B" w:rsidRDefault="0060632B" w:rsidP="0060632B">
            <w:pPr>
              <w:spacing w:after="0" w:line="240" w:lineRule="auto"/>
            </w:pPr>
            <w:r>
              <w:t>Gesetzliche Grundlage</w:t>
            </w:r>
          </w:p>
        </w:tc>
        <w:tc>
          <w:tcPr>
            <w:tcW w:w="6775" w:type="dxa"/>
            <w:gridSpan w:val="2"/>
            <w:shd w:val="clear" w:color="auto" w:fill="D9D9D9" w:themeFill="background1" w:themeFillShade="D9"/>
          </w:tcPr>
          <w:p w14:paraId="7140A99D" w14:textId="77777777" w:rsidR="0060632B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435380F7">
                <v:shape id="_x0000_i1173" type="#_x0000_t75" style="width:108pt;height:21pt" o:ole="">
                  <v:imagedata r:id="rId73" o:title=""/>
                </v:shape>
                <w:control r:id="rId74" w:name="CheckBox15" w:shapeid="_x0000_i1173"/>
              </w:object>
            </w:r>
            <w:r w:rsidR="0060632B">
              <w:t xml:space="preserve">                                       </w:t>
            </w:r>
            <w:r>
              <w:rPr>
                <w:rFonts w:ascii="MS Gothic" w:eastAsia="MS Gothic" w:hAnsi="MS Gothic"/>
              </w:rPr>
              <w:object w:dxaOrig="225" w:dyaOrig="225" w14:anchorId="75876E6D">
                <v:shape id="_x0000_i1175" type="#_x0000_t75" style="width:108pt;height:21pt" o:ole="">
                  <v:imagedata r:id="rId75" o:title=""/>
                </v:shape>
                <w:control r:id="rId76" w:name="CheckBox16" w:shapeid="_x0000_i1175"/>
              </w:object>
            </w:r>
            <w:r w:rsidR="0060632B">
              <w:t xml:space="preserve"> </w:t>
            </w:r>
          </w:p>
          <w:p w14:paraId="58B7E318" w14:textId="77777777" w:rsidR="0060632B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67A43E9C">
                <v:shape id="_x0000_i1177" type="#_x0000_t75" style="width:198pt;height:21pt" o:ole="">
                  <v:imagedata r:id="rId77" o:title=""/>
                </v:shape>
                <w:control r:id="rId78" w:name="CheckBox17" w:shapeid="_x0000_i1177"/>
              </w:object>
            </w:r>
            <w:r w:rsidR="0060632B">
              <w:t xml:space="preserve"> </w:t>
            </w:r>
          </w:p>
        </w:tc>
      </w:tr>
      <w:tr w:rsidR="0060632B" w14:paraId="3DEE5A44" w14:textId="77777777" w:rsidTr="000C3AFD">
        <w:tc>
          <w:tcPr>
            <w:tcW w:w="623" w:type="dxa"/>
            <w:vMerge/>
            <w:shd w:val="clear" w:color="auto" w:fill="D9D9D9" w:themeFill="background1" w:themeFillShade="D9"/>
          </w:tcPr>
          <w:p w14:paraId="2C9D7AFB" w14:textId="77777777" w:rsidR="0060632B" w:rsidRDefault="0060632B" w:rsidP="0060632B">
            <w:pPr>
              <w:spacing w:after="0"/>
            </w:pPr>
          </w:p>
        </w:tc>
        <w:tc>
          <w:tcPr>
            <w:tcW w:w="498" w:type="dxa"/>
            <w:vMerge/>
          </w:tcPr>
          <w:p w14:paraId="3083B1F2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1993" w:type="dxa"/>
          </w:tcPr>
          <w:p w14:paraId="474E64AF" w14:textId="77777777" w:rsidR="0060632B" w:rsidRDefault="0060632B" w:rsidP="0060632B">
            <w:pPr>
              <w:spacing w:after="0" w:line="240" w:lineRule="auto"/>
            </w:pPr>
            <w:r>
              <w:t>Gesetzesartikel</w:t>
            </w:r>
          </w:p>
        </w:tc>
        <w:sdt>
          <w:sdtPr>
            <w:id w:val="-1932812231"/>
            <w:placeholder>
              <w:docPart w:val="9D265039537346589D65A14D855D312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25796A43" w14:textId="77777777" w:rsidR="0060632B" w:rsidRDefault="00CE0CD3" w:rsidP="0060632B">
                <w:pPr>
                  <w:spacing w:after="0" w:line="240" w:lineRule="auto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14:paraId="4C679B3F" w14:textId="77777777" w:rsidTr="000C3AFD">
        <w:tc>
          <w:tcPr>
            <w:tcW w:w="623" w:type="dxa"/>
            <w:vMerge/>
            <w:shd w:val="clear" w:color="auto" w:fill="D9D9D9" w:themeFill="background1" w:themeFillShade="D9"/>
          </w:tcPr>
          <w:p w14:paraId="7C09B8F1" w14:textId="77777777" w:rsidR="0060632B" w:rsidRDefault="0060632B" w:rsidP="0060632B">
            <w:pPr>
              <w:spacing w:after="0"/>
            </w:pPr>
          </w:p>
        </w:tc>
        <w:tc>
          <w:tcPr>
            <w:tcW w:w="498" w:type="dxa"/>
            <w:vMerge/>
          </w:tcPr>
          <w:p w14:paraId="1C08F861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F2D5A69" w14:textId="77777777" w:rsidR="0060632B" w:rsidRDefault="0060632B" w:rsidP="0060632B">
            <w:pPr>
              <w:spacing w:after="0" w:line="240" w:lineRule="auto"/>
            </w:pPr>
            <w:r>
              <w:t>Kostengutsprache geht an</w:t>
            </w:r>
          </w:p>
        </w:tc>
        <w:sdt>
          <w:sdtPr>
            <w:id w:val="-1360042395"/>
            <w:placeholder>
              <w:docPart w:val="05B1EAE47BCF499CB8078A8DB8787E4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shd w:val="clear" w:color="auto" w:fill="D9D9D9" w:themeFill="background1" w:themeFillShade="D9"/>
              </w:tcPr>
              <w:p w14:paraId="29F23853" w14:textId="77777777" w:rsidR="0060632B" w:rsidRDefault="00CE0CD3" w:rsidP="0060632B">
                <w:pPr>
                  <w:spacing w:after="0" w:line="240" w:lineRule="auto"/>
                </w:pPr>
                <w:r w:rsidRPr="00E231C2">
                  <w:t>Ein</w:t>
                </w:r>
                <w:r>
                  <w:t>g</w:t>
                </w:r>
                <w:r w:rsidRPr="00E231C2">
                  <w:t>abefeld</w:t>
                </w:r>
              </w:p>
            </w:tc>
          </w:sdtContent>
        </w:sdt>
      </w:tr>
      <w:tr w:rsidR="0060632B" w14:paraId="213AAC27" w14:textId="77777777" w:rsidTr="000C3AFD">
        <w:tc>
          <w:tcPr>
            <w:tcW w:w="623" w:type="dxa"/>
            <w:vMerge/>
            <w:shd w:val="clear" w:color="auto" w:fill="D9D9D9" w:themeFill="background1" w:themeFillShade="D9"/>
          </w:tcPr>
          <w:p w14:paraId="3DBBAA96" w14:textId="77777777" w:rsidR="0060632B" w:rsidRDefault="0060632B" w:rsidP="0060632B">
            <w:pPr>
              <w:spacing w:after="0"/>
            </w:pPr>
          </w:p>
        </w:tc>
        <w:tc>
          <w:tcPr>
            <w:tcW w:w="498" w:type="dxa"/>
            <w:vMerge/>
          </w:tcPr>
          <w:p w14:paraId="638C0924" w14:textId="77777777" w:rsidR="0060632B" w:rsidRDefault="0060632B" w:rsidP="0060632B">
            <w:pPr>
              <w:spacing w:after="0" w:line="240" w:lineRule="auto"/>
            </w:pPr>
          </w:p>
        </w:tc>
        <w:tc>
          <w:tcPr>
            <w:tcW w:w="1993" w:type="dxa"/>
          </w:tcPr>
          <w:p w14:paraId="0E47A351" w14:textId="77777777" w:rsidR="0060632B" w:rsidRDefault="0060632B" w:rsidP="0060632B">
            <w:pPr>
              <w:spacing w:after="0" w:line="240" w:lineRule="auto"/>
            </w:pPr>
            <w:r>
              <w:t>Fachbericht / Zeugnisse / Gutachten</w:t>
            </w:r>
          </w:p>
        </w:tc>
        <w:tc>
          <w:tcPr>
            <w:tcW w:w="6775" w:type="dxa"/>
            <w:gridSpan w:val="2"/>
          </w:tcPr>
          <w:p w14:paraId="6D5109DA" w14:textId="77777777" w:rsidR="0060632B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2302DFFC">
                <v:shape id="_x0000_i1179" type="#_x0000_t75" style="width:108pt;height:21pt" o:ole="">
                  <v:imagedata r:id="rId79" o:title=""/>
                </v:shape>
                <w:control r:id="rId80" w:name="CheckBox18" w:shapeid="_x0000_i1179"/>
              </w:object>
            </w:r>
            <w:r w:rsidR="0060632B">
              <w:t xml:space="preserve"> </w:t>
            </w:r>
          </w:p>
          <w:p w14:paraId="58F3EF92" w14:textId="77777777" w:rsidR="0060632B" w:rsidRDefault="00C8337C" w:rsidP="0060632B">
            <w:pPr>
              <w:spacing w:after="0" w:line="240" w:lineRule="auto"/>
            </w:pPr>
            <w:r>
              <w:object w:dxaOrig="225" w:dyaOrig="225" w14:anchorId="40577CF2">
                <v:shape id="_x0000_i1181" type="#_x0000_t75" style="width:185.25pt;height:21pt" o:ole="">
                  <v:imagedata r:id="rId81" o:title=""/>
                </v:shape>
                <w:control r:id="rId82" w:name="CheckBox19" w:shapeid="_x0000_i1181"/>
              </w:object>
            </w:r>
            <w:r w:rsidR="0060632B">
              <w:t xml:space="preserve"> </w:t>
            </w:r>
          </w:p>
        </w:tc>
      </w:tr>
      <w:tr w:rsidR="0060632B" w14:paraId="02098ED7" w14:textId="77777777" w:rsidTr="000C3AFD">
        <w:tc>
          <w:tcPr>
            <w:tcW w:w="623" w:type="dxa"/>
            <w:vMerge/>
            <w:shd w:val="clear" w:color="auto" w:fill="D9D9D9" w:themeFill="background1" w:themeFillShade="D9"/>
          </w:tcPr>
          <w:p w14:paraId="62EB0E29" w14:textId="77777777" w:rsidR="0060632B" w:rsidRDefault="0060632B" w:rsidP="0060632B">
            <w:pPr>
              <w:spacing w:after="0"/>
            </w:pPr>
          </w:p>
        </w:tc>
        <w:tc>
          <w:tcPr>
            <w:tcW w:w="498" w:type="dxa"/>
            <w:vMerge/>
          </w:tcPr>
          <w:p w14:paraId="6E8B2B5C" w14:textId="77777777" w:rsidR="0060632B" w:rsidRDefault="0060632B" w:rsidP="0060632B">
            <w:pPr>
              <w:spacing w:after="0"/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6C0B5AE9" w14:textId="77777777" w:rsidR="0060632B" w:rsidRDefault="0060632B" w:rsidP="0060632B">
            <w:pPr>
              <w:spacing w:after="0" w:line="240" w:lineRule="auto"/>
            </w:pPr>
            <w:r>
              <w:t>Geplante Dauer der Anfrage</w:t>
            </w:r>
          </w:p>
        </w:tc>
        <w:tc>
          <w:tcPr>
            <w:tcW w:w="6775" w:type="dxa"/>
            <w:gridSpan w:val="2"/>
            <w:shd w:val="clear" w:color="auto" w:fill="D9D9D9" w:themeFill="background1" w:themeFillShade="D9"/>
          </w:tcPr>
          <w:p w14:paraId="0AAB8B78" w14:textId="77777777" w:rsidR="00C8337C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776124CE">
                <v:shape id="_x0000_i1183" type="#_x0000_t75" style="width:108pt;height:21pt" o:ole="">
                  <v:imagedata r:id="rId83" o:title=""/>
                </v:shape>
                <w:control r:id="rId84" w:name="CheckBox20" w:shapeid="_x0000_i1183"/>
              </w:object>
            </w:r>
            <w:r>
              <w:object w:dxaOrig="225" w:dyaOrig="225" w14:anchorId="64CDEB52">
                <v:shape id="_x0000_i1185" type="#_x0000_t75" style="width:123pt;height:21pt" o:ole="">
                  <v:imagedata r:id="rId85" o:title=""/>
                </v:shape>
                <w:control r:id="rId86" w:name="CheckBox21" w:shapeid="_x0000_i1185"/>
              </w:object>
            </w:r>
            <w:r w:rsidR="0060632B">
              <w:t xml:space="preserve"> </w:t>
            </w:r>
            <w:r>
              <w:object w:dxaOrig="225" w:dyaOrig="225" w14:anchorId="4AC985A0">
                <v:shape id="_x0000_i1187" type="#_x0000_t75" style="width:108pt;height:21pt" o:ole="">
                  <v:imagedata r:id="rId87" o:title=""/>
                </v:shape>
                <w:control r:id="rId88" w:name="CheckBox22" w:shapeid="_x0000_i1187"/>
              </w:object>
            </w:r>
            <w:r>
              <w:object w:dxaOrig="225" w:dyaOrig="225" w14:anchorId="301826FD">
                <v:shape id="_x0000_i1189" type="#_x0000_t75" style="width:108pt;height:21pt" o:ole="">
                  <v:imagedata r:id="rId89" o:title=""/>
                </v:shape>
                <w:control r:id="rId90" w:name="CheckBox23" w:shapeid="_x0000_i1189"/>
              </w:object>
            </w:r>
          </w:p>
          <w:p w14:paraId="72122094" w14:textId="77777777" w:rsidR="0060632B" w:rsidRDefault="00C8337C" w:rsidP="0060632B">
            <w:pPr>
              <w:tabs>
                <w:tab w:val="left" w:pos="1057"/>
              </w:tabs>
              <w:spacing w:after="0" w:line="240" w:lineRule="auto"/>
            </w:pPr>
            <w:r>
              <w:object w:dxaOrig="225" w:dyaOrig="225" w14:anchorId="299C85EA">
                <v:shape id="_x0000_i1191" type="#_x0000_t75" style="width:108pt;height:21pt" o:ole="">
                  <v:imagedata r:id="rId91" o:title=""/>
                </v:shape>
                <w:control r:id="rId92" w:name="CheckBox24" w:shapeid="_x0000_i1191"/>
              </w:object>
            </w:r>
            <w:r>
              <w:object w:dxaOrig="225" w:dyaOrig="225" w14:anchorId="74CA18DA">
                <v:shape id="_x0000_i1193" type="#_x0000_t75" style="width:108pt;height:21pt" o:ole="">
                  <v:imagedata r:id="rId93" o:title=""/>
                </v:shape>
                <w:control r:id="rId94" w:name="CheckBox25" w:shapeid="_x0000_i1193"/>
              </w:object>
            </w:r>
          </w:p>
          <w:p w14:paraId="3C78D17D" w14:textId="77777777" w:rsidR="0060632B" w:rsidRDefault="0060632B" w:rsidP="0060632B">
            <w:pPr>
              <w:spacing w:after="0" w:line="240" w:lineRule="auto"/>
            </w:pPr>
          </w:p>
        </w:tc>
      </w:tr>
    </w:tbl>
    <w:p w14:paraId="43B98D32" w14:textId="77777777" w:rsidR="0060632B" w:rsidRPr="00D926B0" w:rsidRDefault="0060632B" w:rsidP="0060632B"/>
    <w:p w14:paraId="406A8EC2" w14:textId="77777777" w:rsidR="002A62B6" w:rsidRPr="008A0917" w:rsidRDefault="002A62B6" w:rsidP="00313967">
      <w:pPr>
        <w:pStyle w:val="Alltag"/>
        <w:numPr>
          <w:ilvl w:val="0"/>
          <w:numId w:val="0"/>
        </w:numPr>
      </w:pPr>
    </w:p>
    <w:sectPr w:rsidR="002A62B6" w:rsidRPr="008A0917" w:rsidSect="00313967">
      <w:headerReference w:type="default" r:id="rId95"/>
      <w:footerReference w:type="default" r:id="rId96"/>
      <w:pgSz w:w="11906" w:h="16838" w:code="9"/>
      <w:pgMar w:top="720" w:right="720" w:bottom="720" w:left="720" w:header="794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7FAC" w14:textId="77777777" w:rsidR="00C73724" w:rsidRDefault="00C73724">
      <w:r>
        <w:separator/>
      </w:r>
    </w:p>
  </w:endnote>
  <w:endnote w:type="continuationSeparator" w:id="0">
    <w:p w14:paraId="22C80C78" w14:textId="77777777" w:rsidR="00C73724" w:rsidRDefault="00C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828283"/>
      <w:docPartObj>
        <w:docPartGallery w:val="Page Numbers (Bottom of Page)"/>
        <w:docPartUnique/>
      </w:docPartObj>
    </w:sdtPr>
    <w:sdtEndPr/>
    <w:sdtContent>
      <w:p w14:paraId="4D4E41B3" w14:textId="77777777" w:rsidR="00C73724" w:rsidRDefault="00C7372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3B4A17" w14:textId="77777777" w:rsidR="00C73724" w:rsidRPr="004B19E5" w:rsidRDefault="00C73724" w:rsidP="004B19E5">
    <w:pPr>
      <w:pStyle w:val="Fuzeile"/>
      <w:tabs>
        <w:tab w:val="clear" w:pos="4536"/>
        <w:tab w:val="clear" w:pos="9072"/>
        <w:tab w:val="left" w:pos="915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9464" w14:textId="77777777" w:rsidR="00C73724" w:rsidRDefault="00C73724">
      <w:r>
        <w:separator/>
      </w:r>
    </w:p>
  </w:footnote>
  <w:footnote w:type="continuationSeparator" w:id="0">
    <w:p w14:paraId="6E01026D" w14:textId="77777777" w:rsidR="00C73724" w:rsidRDefault="00C7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59C4" w14:textId="77777777" w:rsidR="00C73724" w:rsidRDefault="00C73724" w:rsidP="003E0DE3">
    <w:r w:rsidRPr="00BC45A3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2EA0D8C" wp14:editId="681675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94431" cy="628022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060_gott_hilft\projekte\060_11_03_cd_briefschaften_gebu\officevorlagen\emf_files\logo_fachstelle_officevorlagen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7200" cy="62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style="width:9pt;height:9pt" o:bullet="t">
        <v:imagedata r:id="rId2" o:title="BD14755_"/>
      </v:shape>
    </w:pict>
  </w:numPicBullet>
  <w:abstractNum w:abstractNumId="0" w15:restartNumberingAfterBreak="0">
    <w:nsid w:val="FFFFFF82"/>
    <w:multiLevelType w:val="singleLevel"/>
    <w:tmpl w:val="00482C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18C4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83391"/>
    <w:multiLevelType w:val="multilevel"/>
    <w:tmpl w:val="69F8E3D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7424C1"/>
    <w:multiLevelType w:val="hybridMultilevel"/>
    <w:tmpl w:val="CCB018E0"/>
    <w:lvl w:ilvl="0" w:tplc="91982186">
      <w:start w:val="1"/>
      <w:numFmt w:val="decimal"/>
      <w:lvlText w:val="%1."/>
      <w:lvlJc w:val="left"/>
      <w:pPr>
        <w:ind w:left="473" w:hanging="360"/>
      </w:pPr>
      <w:rPr>
        <w:rFonts w:hint="default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26740F"/>
    <w:multiLevelType w:val="hybridMultilevel"/>
    <w:tmpl w:val="423449FC"/>
    <w:lvl w:ilvl="0" w:tplc="F18E9DD4">
      <w:start w:val="1"/>
      <w:numFmt w:val="bullet"/>
      <w:pStyle w:val="Aufzhlung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460A9"/>
    <w:multiLevelType w:val="hybridMultilevel"/>
    <w:tmpl w:val="DCFE9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350E"/>
    <w:multiLevelType w:val="multilevel"/>
    <w:tmpl w:val="42C874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8C688B"/>
    <w:multiLevelType w:val="hybridMultilevel"/>
    <w:tmpl w:val="B6C2C64C"/>
    <w:lvl w:ilvl="0" w:tplc="E268669A">
      <w:start w:val="4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6B24360"/>
    <w:multiLevelType w:val="hybridMultilevel"/>
    <w:tmpl w:val="F7308546"/>
    <w:lvl w:ilvl="0" w:tplc="57D87BC2">
      <w:start w:val="1"/>
      <w:numFmt w:val="bullet"/>
      <w:pStyle w:val="Formatvorlag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92AC9"/>
    <w:multiLevelType w:val="hybridMultilevel"/>
    <w:tmpl w:val="5EE87D9E"/>
    <w:lvl w:ilvl="0" w:tplc="F18E9DD4">
      <w:start w:val="1"/>
      <w:numFmt w:val="bullet"/>
      <w:pStyle w:val="Allta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C415C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C79C1"/>
    <w:multiLevelType w:val="hybridMultilevel"/>
    <w:tmpl w:val="2962FDF0"/>
    <w:lvl w:ilvl="0" w:tplc="073AB1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2YCAeKtCrXtLwng4dM9LLGcscm4461D5XZbaOucrdjt4vsITfavX2X9aRwHlYsyPmdc2uTrWoe6ZznPYS0/Q==" w:salt="WLxHP8OH9a5ewKLJ/Kq4TA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2B"/>
    <w:rsid w:val="00004F4D"/>
    <w:rsid w:val="000050E4"/>
    <w:rsid w:val="00013E73"/>
    <w:rsid w:val="00025401"/>
    <w:rsid w:val="000310F9"/>
    <w:rsid w:val="00050389"/>
    <w:rsid w:val="00067318"/>
    <w:rsid w:val="000676ED"/>
    <w:rsid w:val="00094C3F"/>
    <w:rsid w:val="000A587D"/>
    <w:rsid w:val="000B0DF8"/>
    <w:rsid w:val="000C1204"/>
    <w:rsid w:val="000C1AAB"/>
    <w:rsid w:val="000C3AFD"/>
    <w:rsid w:val="000C7D0E"/>
    <w:rsid w:val="000D648F"/>
    <w:rsid w:val="00107199"/>
    <w:rsid w:val="00107317"/>
    <w:rsid w:val="00112F6F"/>
    <w:rsid w:val="00113A7B"/>
    <w:rsid w:val="00115230"/>
    <w:rsid w:val="00121874"/>
    <w:rsid w:val="001245BF"/>
    <w:rsid w:val="00126F59"/>
    <w:rsid w:val="00127963"/>
    <w:rsid w:val="00132F69"/>
    <w:rsid w:val="00137377"/>
    <w:rsid w:val="00143076"/>
    <w:rsid w:val="00145858"/>
    <w:rsid w:val="001576DC"/>
    <w:rsid w:val="00162F19"/>
    <w:rsid w:val="001818CF"/>
    <w:rsid w:val="001962F3"/>
    <w:rsid w:val="00197781"/>
    <w:rsid w:val="001A67BD"/>
    <w:rsid w:val="001B494F"/>
    <w:rsid w:val="001B54D0"/>
    <w:rsid w:val="001B7CCA"/>
    <w:rsid w:val="001D7FE4"/>
    <w:rsid w:val="001E7DBC"/>
    <w:rsid w:val="001F5319"/>
    <w:rsid w:val="00207818"/>
    <w:rsid w:val="00214067"/>
    <w:rsid w:val="002208D0"/>
    <w:rsid w:val="00233CF9"/>
    <w:rsid w:val="0024178D"/>
    <w:rsid w:val="002477B7"/>
    <w:rsid w:val="00250439"/>
    <w:rsid w:val="00252C8D"/>
    <w:rsid w:val="00260325"/>
    <w:rsid w:val="00262D12"/>
    <w:rsid w:val="00263311"/>
    <w:rsid w:val="00263839"/>
    <w:rsid w:val="00265A70"/>
    <w:rsid w:val="00265ACD"/>
    <w:rsid w:val="00271605"/>
    <w:rsid w:val="00281C8C"/>
    <w:rsid w:val="00282A77"/>
    <w:rsid w:val="002868C1"/>
    <w:rsid w:val="002914DE"/>
    <w:rsid w:val="002A0FDC"/>
    <w:rsid w:val="002A62B6"/>
    <w:rsid w:val="002B0534"/>
    <w:rsid w:val="002C30F5"/>
    <w:rsid w:val="002F0668"/>
    <w:rsid w:val="002F1B40"/>
    <w:rsid w:val="002F23BB"/>
    <w:rsid w:val="003074E7"/>
    <w:rsid w:val="00311432"/>
    <w:rsid w:val="003124DE"/>
    <w:rsid w:val="00313967"/>
    <w:rsid w:val="003157C7"/>
    <w:rsid w:val="00331DC2"/>
    <w:rsid w:val="003439D2"/>
    <w:rsid w:val="003576C0"/>
    <w:rsid w:val="003609BB"/>
    <w:rsid w:val="003648F0"/>
    <w:rsid w:val="00371545"/>
    <w:rsid w:val="00376560"/>
    <w:rsid w:val="00377EE0"/>
    <w:rsid w:val="00391505"/>
    <w:rsid w:val="003A69B8"/>
    <w:rsid w:val="003B6EC4"/>
    <w:rsid w:val="003C2F7D"/>
    <w:rsid w:val="003C7492"/>
    <w:rsid w:val="003D2FE4"/>
    <w:rsid w:val="003D6428"/>
    <w:rsid w:val="003D70C5"/>
    <w:rsid w:val="003E0DE3"/>
    <w:rsid w:val="003E51E3"/>
    <w:rsid w:val="003F03C6"/>
    <w:rsid w:val="004146ED"/>
    <w:rsid w:val="00414A5D"/>
    <w:rsid w:val="00433E3C"/>
    <w:rsid w:val="00440612"/>
    <w:rsid w:val="00443415"/>
    <w:rsid w:val="00445DDA"/>
    <w:rsid w:val="004525D3"/>
    <w:rsid w:val="00482E3B"/>
    <w:rsid w:val="004A3EA8"/>
    <w:rsid w:val="004B19E5"/>
    <w:rsid w:val="004D1803"/>
    <w:rsid w:val="004D572B"/>
    <w:rsid w:val="004E01A0"/>
    <w:rsid w:val="004E6EB4"/>
    <w:rsid w:val="0050075F"/>
    <w:rsid w:val="00506356"/>
    <w:rsid w:val="005064D6"/>
    <w:rsid w:val="00523D0B"/>
    <w:rsid w:val="00527670"/>
    <w:rsid w:val="0053793C"/>
    <w:rsid w:val="00540DBE"/>
    <w:rsid w:val="005547A3"/>
    <w:rsid w:val="0055765A"/>
    <w:rsid w:val="0056106C"/>
    <w:rsid w:val="00565DFC"/>
    <w:rsid w:val="00571558"/>
    <w:rsid w:val="00581761"/>
    <w:rsid w:val="005A2DA8"/>
    <w:rsid w:val="005C4B51"/>
    <w:rsid w:val="005C6A5F"/>
    <w:rsid w:val="005D40EA"/>
    <w:rsid w:val="00600882"/>
    <w:rsid w:val="0060632B"/>
    <w:rsid w:val="006132AC"/>
    <w:rsid w:val="00615101"/>
    <w:rsid w:val="00635DB8"/>
    <w:rsid w:val="00637AF3"/>
    <w:rsid w:val="00645637"/>
    <w:rsid w:val="00650309"/>
    <w:rsid w:val="00660B7E"/>
    <w:rsid w:val="00667FDA"/>
    <w:rsid w:val="00671326"/>
    <w:rsid w:val="00676C32"/>
    <w:rsid w:val="00681227"/>
    <w:rsid w:val="006825D8"/>
    <w:rsid w:val="0068405F"/>
    <w:rsid w:val="00684A99"/>
    <w:rsid w:val="006B1F53"/>
    <w:rsid w:val="006B2C9C"/>
    <w:rsid w:val="006B6FD3"/>
    <w:rsid w:val="006B77A3"/>
    <w:rsid w:val="006C0123"/>
    <w:rsid w:val="006C0EE3"/>
    <w:rsid w:val="006C1603"/>
    <w:rsid w:val="006C479A"/>
    <w:rsid w:val="006E2E5A"/>
    <w:rsid w:val="006F1856"/>
    <w:rsid w:val="006F370E"/>
    <w:rsid w:val="006F3A00"/>
    <w:rsid w:val="006F4E8A"/>
    <w:rsid w:val="00706C8B"/>
    <w:rsid w:val="00711BD4"/>
    <w:rsid w:val="0071444A"/>
    <w:rsid w:val="0073258A"/>
    <w:rsid w:val="00746FD4"/>
    <w:rsid w:val="007575F6"/>
    <w:rsid w:val="0076246D"/>
    <w:rsid w:val="0077109C"/>
    <w:rsid w:val="00773692"/>
    <w:rsid w:val="00775015"/>
    <w:rsid w:val="007845DC"/>
    <w:rsid w:val="007928DD"/>
    <w:rsid w:val="00793F46"/>
    <w:rsid w:val="007A0084"/>
    <w:rsid w:val="007A1ED1"/>
    <w:rsid w:val="007A3323"/>
    <w:rsid w:val="007A4111"/>
    <w:rsid w:val="007C0331"/>
    <w:rsid w:val="007C0E76"/>
    <w:rsid w:val="007C14EA"/>
    <w:rsid w:val="007C47A4"/>
    <w:rsid w:val="007D428F"/>
    <w:rsid w:val="007D6242"/>
    <w:rsid w:val="007F596B"/>
    <w:rsid w:val="007F5F93"/>
    <w:rsid w:val="008031EB"/>
    <w:rsid w:val="00815BF5"/>
    <w:rsid w:val="008218B0"/>
    <w:rsid w:val="00824708"/>
    <w:rsid w:val="0083318F"/>
    <w:rsid w:val="00836933"/>
    <w:rsid w:val="008369E0"/>
    <w:rsid w:val="008417C6"/>
    <w:rsid w:val="0084285D"/>
    <w:rsid w:val="00844237"/>
    <w:rsid w:val="008775F4"/>
    <w:rsid w:val="00880792"/>
    <w:rsid w:val="008818FC"/>
    <w:rsid w:val="00891FD6"/>
    <w:rsid w:val="008A0917"/>
    <w:rsid w:val="008A6D02"/>
    <w:rsid w:val="008B359F"/>
    <w:rsid w:val="008C3ED4"/>
    <w:rsid w:val="008D4310"/>
    <w:rsid w:val="008D7CDF"/>
    <w:rsid w:val="008F290A"/>
    <w:rsid w:val="00913F53"/>
    <w:rsid w:val="009268B2"/>
    <w:rsid w:val="0094727A"/>
    <w:rsid w:val="00947EE1"/>
    <w:rsid w:val="0095777E"/>
    <w:rsid w:val="009671F0"/>
    <w:rsid w:val="0096787C"/>
    <w:rsid w:val="00982A3B"/>
    <w:rsid w:val="009872B3"/>
    <w:rsid w:val="009937AD"/>
    <w:rsid w:val="009A1A5A"/>
    <w:rsid w:val="009A3626"/>
    <w:rsid w:val="009A4C53"/>
    <w:rsid w:val="009A5983"/>
    <w:rsid w:val="009B2BE0"/>
    <w:rsid w:val="009B7AB1"/>
    <w:rsid w:val="009C3C3C"/>
    <w:rsid w:val="009D0B93"/>
    <w:rsid w:val="009D1AF5"/>
    <w:rsid w:val="009D30BB"/>
    <w:rsid w:val="009D4A06"/>
    <w:rsid w:val="009D7798"/>
    <w:rsid w:val="009E5C67"/>
    <w:rsid w:val="00A1186D"/>
    <w:rsid w:val="00A30912"/>
    <w:rsid w:val="00A30F2F"/>
    <w:rsid w:val="00A53B31"/>
    <w:rsid w:val="00A66F05"/>
    <w:rsid w:val="00A81AEA"/>
    <w:rsid w:val="00A95705"/>
    <w:rsid w:val="00AA3DDE"/>
    <w:rsid w:val="00AB34E6"/>
    <w:rsid w:val="00AB56CA"/>
    <w:rsid w:val="00AB5E56"/>
    <w:rsid w:val="00AB6734"/>
    <w:rsid w:val="00AE155E"/>
    <w:rsid w:val="00AF00E7"/>
    <w:rsid w:val="00AF1E71"/>
    <w:rsid w:val="00AF5C65"/>
    <w:rsid w:val="00AF78E8"/>
    <w:rsid w:val="00B243DA"/>
    <w:rsid w:val="00B51DDF"/>
    <w:rsid w:val="00B52A6F"/>
    <w:rsid w:val="00B57156"/>
    <w:rsid w:val="00B574FC"/>
    <w:rsid w:val="00B65379"/>
    <w:rsid w:val="00B77928"/>
    <w:rsid w:val="00B85F22"/>
    <w:rsid w:val="00B866D1"/>
    <w:rsid w:val="00BA79EB"/>
    <w:rsid w:val="00BC0FD7"/>
    <w:rsid w:val="00BC45A3"/>
    <w:rsid w:val="00BD5759"/>
    <w:rsid w:val="00BE36EE"/>
    <w:rsid w:val="00BE4508"/>
    <w:rsid w:val="00BF260F"/>
    <w:rsid w:val="00C0080E"/>
    <w:rsid w:val="00C0692C"/>
    <w:rsid w:val="00C13033"/>
    <w:rsid w:val="00C2705B"/>
    <w:rsid w:val="00C36B0B"/>
    <w:rsid w:val="00C40DAC"/>
    <w:rsid w:val="00C43E0F"/>
    <w:rsid w:val="00C463BD"/>
    <w:rsid w:val="00C55722"/>
    <w:rsid w:val="00C606E1"/>
    <w:rsid w:val="00C709C2"/>
    <w:rsid w:val="00C72A67"/>
    <w:rsid w:val="00C7354B"/>
    <w:rsid w:val="00C73724"/>
    <w:rsid w:val="00C750E3"/>
    <w:rsid w:val="00C8272B"/>
    <w:rsid w:val="00C8337C"/>
    <w:rsid w:val="00C90073"/>
    <w:rsid w:val="00C906BF"/>
    <w:rsid w:val="00C947DF"/>
    <w:rsid w:val="00C9574F"/>
    <w:rsid w:val="00CB21C8"/>
    <w:rsid w:val="00CB274E"/>
    <w:rsid w:val="00CB5C86"/>
    <w:rsid w:val="00CB69F8"/>
    <w:rsid w:val="00CC1626"/>
    <w:rsid w:val="00CC1CDC"/>
    <w:rsid w:val="00CC2B4E"/>
    <w:rsid w:val="00CD46E5"/>
    <w:rsid w:val="00CE0CD3"/>
    <w:rsid w:val="00CE3BB6"/>
    <w:rsid w:val="00CF531F"/>
    <w:rsid w:val="00CF6C94"/>
    <w:rsid w:val="00D12064"/>
    <w:rsid w:val="00D35290"/>
    <w:rsid w:val="00D35EBC"/>
    <w:rsid w:val="00D4515E"/>
    <w:rsid w:val="00D57FC9"/>
    <w:rsid w:val="00D61179"/>
    <w:rsid w:val="00D63454"/>
    <w:rsid w:val="00D82D0C"/>
    <w:rsid w:val="00D944F8"/>
    <w:rsid w:val="00D966DC"/>
    <w:rsid w:val="00DA03AD"/>
    <w:rsid w:val="00DB35F0"/>
    <w:rsid w:val="00DD5830"/>
    <w:rsid w:val="00DE4260"/>
    <w:rsid w:val="00DE7766"/>
    <w:rsid w:val="00DF67B6"/>
    <w:rsid w:val="00E03910"/>
    <w:rsid w:val="00E1657E"/>
    <w:rsid w:val="00E21BF6"/>
    <w:rsid w:val="00E2430B"/>
    <w:rsid w:val="00E3034E"/>
    <w:rsid w:val="00E33BF1"/>
    <w:rsid w:val="00E42DB5"/>
    <w:rsid w:val="00E43E9E"/>
    <w:rsid w:val="00E5737D"/>
    <w:rsid w:val="00E61339"/>
    <w:rsid w:val="00E627C0"/>
    <w:rsid w:val="00E9048D"/>
    <w:rsid w:val="00E90C03"/>
    <w:rsid w:val="00E941B2"/>
    <w:rsid w:val="00F07953"/>
    <w:rsid w:val="00F17576"/>
    <w:rsid w:val="00F34F91"/>
    <w:rsid w:val="00F43382"/>
    <w:rsid w:val="00F55B48"/>
    <w:rsid w:val="00F6073E"/>
    <w:rsid w:val="00F61487"/>
    <w:rsid w:val="00F62407"/>
    <w:rsid w:val="00F726DF"/>
    <w:rsid w:val="00F74CB4"/>
    <w:rsid w:val="00F95BA2"/>
    <w:rsid w:val="00FA19B0"/>
    <w:rsid w:val="00FA49CE"/>
    <w:rsid w:val="00FA6B88"/>
    <w:rsid w:val="00FE5FC1"/>
    <w:rsid w:val="00FF5AD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35F665"/>
  <w15:docId w15:val="{A3A44DAD-C4AE-4103-80C0-2A0376A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063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65379"/>
    <w:pPr>
      <w:keepNext/>
      <w:numPr>
        <w:numId w:val="3"/>
      </w:numPr>
      <w:pBdr>
        <w:bottom w:val="single" w:sz="4" w:space="1" w:color="C0C0C0"/>
      </w:pBdr>
      <w:ind w:left="431" w:hanging="43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3A69B8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A69B8"/>
    <w:pPr>
      <w:keepNext/>
      <w:numPr>
        <w:ilvl w:val="2"/>
        <w:numId w:val="3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A69B8"/>
    <w:pPr>
      <w:keepNext/>
      <w:numPr>
        <w:ilvl w:val="3"/>
        <w:numId w:val="3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3A69B8"/>
    <w:pPr>
      <w:keepNext/>
      <w:numPr>
        <w:ilvl w:val="4"/>
        <w:numId w:val="3"/>
      </w:numPr>
      <w:outlineLvl w:val="4"/>
    </w:pPr>
    <w:rPr>
      <w:sz w:val="36"/>
      <w:u w:val="single"/>
    </w:rPr>
  </w:style>
  <w:style w:type="paragraph" w:styleId="berschrift6">
    <w:name w:val="heading 6"/>
    <w:basedOn w:val="Standard"/>
    <w:next w:val="Standard"/>
    <w:qFormat/>
    <w:rsid w:val="003A69B8"/>
    <w:pPr>
      <w:keepNext/>
      <w:numPr>
        <w:ilvl w:val="5"/>
        <w:numId w:val="3"/>
      </w:numPr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3A69B8"/>
    <w:pPr>
      <w:keepNext/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rsid w:val="003A69B8"/>
    <w:pPr>
      <w:keepNext/>
      <w:numPr>
        <w:ilvl w:val="7"/>
        <w:numId w:val="3"/>
      </w:numPr>
      <w:tabs>
        <w:tab w:val="left" w:pos="3969"/>
        <w:tab w:val="left" w:pos="5670"/>
        <w:tab w:val="left" w:pos="7371"/>
        <w:tab w:val="left" w:pos="8789"/>
      </w:tabs>
      <w:outlineLvl w:val="7"/>
    </w:pPr>
    <w:rPr>
      <w:b/>
      <w:color w:val="000000"/>
      <w:sz w:val="28"/>
      <w:u w:val="single"/>
    </w:rPr>
  </w:style>
  <w:style w:type="paragraph" w:styleId="berschrift9">
    <w:name w:val="heading 9"/>
    <w:basedOn w:val="Standard"/>
    <w:next w:val="Standard"/>
    <w:qFormat/>
    <w:rsid w:val="003A69B8"/>
    <w:pPr>
      <w:keepNext/>
      <w:numPr>
        <w:ilvl w:val="8"/>
        <w:numId w:val="3"/>
      </w:numPr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4285D"/>
  </w:style>
  <w:style w:type="paragraph" w:styleId="Kopfzeile">
    <w:name w:val="header"/>
    <w:basedOn w:val="Standard"/>
    <w:semiHidden/>
    <w:rsid w:val="0084285D"/>
    <w:pPr>
      <w:tabs>
        <w:tab w:val="center" w:pos="4536"/>
        <w:tab w:val="right" w:pos="9072"/>
      </w:tabs>
    </w:pPr>
  </w:style>
  <w:style w:type="paragraph" w:customStyle="1" w:styleId="FormatvorlageArialBlock">
    <w:name w:val="Formatvorlage Arial Block"/>
    <w:basedOn w:val="Standard"/>
    <w:rsid w:val="00214067"/>
    <w:pPr>
      <w:spacing w:after="0"/>
    </w:pPr>
  </w:style>
  <w:style w:type="character" w:styleId="Seitenzahl">
    <w:name w:val="page number"/>
    <w:basedOn w:val="Absatz-Standardschriftart"/>
    <w:semiHidden/>
    <w:rsid w:val="0084285D"/>
  </w:style>
  <w:style w:type="paragraph" w:customStyle="1" w:styleId="FormatvorlageArialFettBlock">
    <w:name w:val="Formatvorlage Arial Fett Block"/>
    <w:basedOn w:val="Standard"/>
    <w:rsid w:val="00214067"/>
    <w:pPr>
      <w:spacing w:before="120" w:after="120" w:line="240" w:lineRule="auto"/>
    </w:pPr>
    <w:rPr>
      <w:bCs/>
      <w:sz w:val="28"/>
    </w:rPr>
  </w:style>
  <w:style w:type="paragraph" w:styleId="Textkrper2">
    <w:name w:val="Body Text 2"/>
    <w:basedOn w:val="Standard"/>
    <w:semiHidden/>
    <w:rsid w:val="0084285D"/>
  </w:style>
  <w:style w:type="paragraph" w:styleId="Liste">
    <w:name w:val="List"/>
    <w:basedOn w:val="Standard"/>
    <w:semiHidden/>
    <w:rsid w:val="0084285D"/>
    <w:pPr>
      <w:ind w:left="283" w:hanging="283"/>
    </w:pPr>
  </w:style>
  <w:style w:type="paragraph" w:styleId="Liste2">
    <w:name w:val="List 2"/>
    <w:basedOn w:val="Standard"/>
    <w:semiHidden/>
    <w:rsid w:val="0084285D"/>
    <w:pPr>
      <w:ind w:left="566" w:hanging="283"/>
    </w:pPr>
  </w:style>
  <w:style w:type="paragraph" w:styleId="Aufzhlungszeichen">
    <w:name w:val="List Bullet"/>
    <w:basedOn w:val="Standard"/>
    <w:autoRedefine/>
    <w:semiHidden/>
    <w:rsid w:val="0084285D"/>
    <w:pPr>
      <w:numPr>
        <w:numId w:val="1"/>
      </w:numPr>
    </w:pPr>
  </w:style>
  <w:style w:type="paragraph" w:styleId="Aufzhlungszeichen3">
    <w:name w:val="List Bullet 3"/>
    <w:basedOn w:val="Standard"/>
    <w:autoRedefine/>
    <w:semiHidden/>
    <w:rsid w:val="0084285D"/>
    <w:pPr>
      <w:numPr>
        <w:numId w:val="2"/>
      </w:numPr>
    </w:pPr>
  </w:style>
  <w:style w:type="paragraph" w:customStyle="1" w:styleId="Aufzhlungen">
    <w:name w:val="Aufzählungen"/>
    <w:basedOn w:val="Standard"/>
    <w:rsid w:val="00214067"/>
    <w:pPr>
      <w:numPr>
        <w:numId w:val="5"/>
      </w:numPr>
      <w:spacing w:after="0" w:line="240" w:lineRule="auto"/>
    </w:pPr>
    <w:rPr>
      <w:szCs w:val="24"/>
    </w:rPr>
  </w:style>
  <w:style w:type="paragraph" w:styleId="Dokumentstruktur">
    <w:name w:val="Document Map"/>
    <w:basedOn w:val="Standard"/>
    <w:semiHidden/>
    <w:rsid w:val="0084285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91505"/>
    <w:rPr>
      <w:rFonts w:ascii="Tahoma" w:hAnsi="Tahoma" w:cs="Tahoma"/>
      <w:sz w:val="16"/>
      <w:szCs w:val="16"/>
    </w:rPr>
  </w:style>
  <w:style w:type="paragraph" w:styleId="Verzeichnis1">
    <w:name w:val="toc 1"/>
    <w:aliases w:val="Inhaltsverzeichnis ÜBER1"/>
    <w:basedOn w:val="Verzeichnis2"/>
    <w:next w:val="Standard"/>
    <w:autoRedefine/>
    <w:semiHidden/>
    <w:rsid w:val="00C606E1"/>
    <w:rPr>
      <w:caps/>
      <w:noProof/>
      <w:sz w:val="24"/>
      <w:szCs w:val="24"/>
    </w:rPr>
  </w:style>
  <w:style w:type="paragraph" w:styleId="Verzeichnis2">
    <w:name w:val="toc 2"/>
    <w:aliases w:val="Verzeichnis 2 pk"/>
    <w:basedOn w:val="Standard"/>
    <w:next w:val="Standard"/>
    <w:autoRedefine/>
    <w:semiHidden/>
    <w:rsid w:val="00D63454"/>
    <w:pPr>
      <w:pBdr>
        <w:bottom w:val="single" w:sz="4" w:space="1" w:color="99CCFF"/>
      </w:pBdr>
      <w:tabs>
        <w:tab w:val="left" w:pos="567"/>
        <w:tab w:val="left" w:pos="8505"/>
      </w:tabs>
      <w:spacing w:line="240" w:lineRule="auto"/>
    </w:pPr>
    <w:rPr>
      <w:sz w:val="20"/>
    </w:rPr>
  </w:style>
  <w:style w:type="paragraph" w:styleId="Verzeichnis3">
    <w:name w:val="toc 3"/>
    <w:aliases w:val="Verzeichnis 3PK"/>
    <w:basedOn w:val="Standard"/>
    <w:next w:val="Standard"/>
    <w:autoRedefine/>
    <w:semiHidden/>
    <w:rsid w:val="00D63454"/>
    <w:pPr>
      <w:pBdr>
        <w:bottom w:val="single" w:sz="4" w:space="1" w:color="99CCFF"/>
      </w:pBdr>
      <w:tabs>
        <w:tab w:val="left" w:pos="567"/>
        <w:tab w:val="left" w:pos="8505"/>
      </w:tabs>
      <w:spacing w:line="240" w:lineRule="auto"/>
    </w:pPr>
    <w:rPr>
      <w:i/>
      <w:sz w:val="20"/>
    </w:rPr>
  </w:style>
  <w:style w:type="character" w:styleId="Hyperlink">
    <w:name w:val="Hyperlink"/>
    <w:basedOn w:val="Absatz-Standardschriftart"/>
    <w:rsid w:val="00233CF9"/>
    <w:rPr>
      <w:color w:val="0000FF"/>
      <w:u w:val="single"/>
    </w:rPr>
  </w:style>
  <w:style w:type="table" w:styleId="Tabellenraster">
    <w:name w:val="Table Grid"/>
    <w:basedOn w:val="NormaleTabelle"/>
    <w:semiHidden/>
    <w:rsid w:val="00A1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itle">
    <w:name w:val="MM Title"/>
    <w:basedOn w:val="Titel"/>
    <w:rsid w:val="00DF67B6"/>
    <w:pPr>
      <w:spacing w:line="240" w:lineRule="auto"/>
    </w:pPr>
  </w:style>
  <w:style w:type="paragraph" w:customStyle="1" w:styleId="Ueberschrift">
    <w:name w:val="Ueberschrift"/>
    <w:basedOn w:val="Listenfortsetzung"/>
    <w:semiHidden/>
    <w:rsid w:val="00025401"/>
    <w:rPr>
      <w:rFonts w:ascii="Century Gothic" w:hAnsi="Century Gothic"/>
      <w:sz w:val="28"/>
      <w:u w:val="single"/>
    </w:rPr>
  </w:style>
  <w:style w:type="paragraph" w:customStyle="1" w:styleId="Ueberschrift2">
    <w:name w:val="Ueberschrift2"/>
    <w:basedOn w:val="Ueberschrift"/>
    <w:semiHidden/>
    <w:rsid w:val="00DE4260"/>
    <w:pPr>
      <w:tabs>
        <w:tab w:val="left" w:pos="851"/>
      </w:tabs>
      <w:ind w:left="0"/>
    </w:pPr>
    <w:rPr>
      <w:sz w:val="24"/>
      <w:u w:val="none"/>
    </w:rPr>
  </w:style>
  <w:style w:type="paragraph" w:styleId="Listenfortsetzung">
    <w:name w:val="List Continue"/>
    <w:basedOn w:val="Standard"/>
    <w:semiHidden/>
    <w:rsid w:val="00025401"/>
    <w:pPr>
      <w:spacing w:after="120"/>
      <w:ind w:left="283"/>
    </w:pPr>
  </w:style>
  <w:style w:type="paragraph" w:customStyle="1" w:styleId="berschriftAlltag">
    <w:name w:val="Überschrift Alltag"/>
    <w:basedOn w:val="berschrift1"/>
    <w:semiHidden/>
    <w:rsid w:val="00F55B48"/>
    <w:rPr>
      <w:b/>
      <w:caps/>
    </w:rPr>
  </w:style>
  <w:style w:type="paragraph" w:customStyle="1" w:styleId="Formatvorlageberschrift2CenturyGothicNichtFettUnterstrichenNa">
    <w:name w:val="Formatvorlage Überschrift 2 + Century Gothic Nicht Fett Unterstrichen Na..."/>
    <w:basedOn w:val="berschrift2"/>
    <w:semiHidden/>
    <w:rsid w:val="008C3ED4"/>
    <w:rPr>
      <w:rFonts w:ascii="Century Gothic" w:hAnsi="Century Gothic"/>
    </w:rPr>
  </w:style>
  <w:style w:type="paragraph" w:customStyle="1" w:styleId="FormatvorlageTahoma12pt">
    <w:name w:val="Formatvorlage Tahoma 12 pt"/>
    <w:basedOn w:val="Standard"/>
    <w:link w:val="FormatvorlageTahoma12ptZchn"/>
    <w:semiHidden/>
    <w:rsid w:val="00C2705B"/>
    <w:pPr>
      <w:framePr w:hSpace="141" w:wrap="around" w:vAnchor="text" w:hAnchor="margin" w:y="2020"/>
    </w:pPr>
    <w:rPr>
      <w:rFonts w:ascii="Tahoma" w:hAnsi="Tahoma" w:cs="Tahoma"/>
    </w:rPr>
  </w:style>
  <w:style w:type="character" w:customStyle="1" w:styleId="FormatvorlageTahoma12ptZchn">
    <w:name w:val="Formatvorlage Tahoma 12 pt Zchn"/>
    <w:basedOn w:val="Absatz-Standardschriftart"/>
    <w:link w:val="FormatvorlageTahoma12pt"/>
    <w:rsid w:val="00C2705B"/>
    <w:rPr>
      <w:rFonts w:ascii="Tahoma" w:hAnsi="Tahoma" w:cs="Tahoma"/>
      <w:sz w:val="24"/>
      <w:lang w:val="de-CH" w:eastAsia="de-DE" w:bidi="ar-SA"/>
    </w:rPr>
  </w:style>
  <w:style w:type="paragraph" w:customStyle="1" w:styleId="FormatvorlageTahoma12ptBlockLinks15cm">
    <w:name w:val="Formatvorlage Tahoma 12 pt Block Links:  1.5 cm"/>
    <w:basedOn w:val="Standard"/>
    <w:semiHidden/>
    <w:rsid w:val="00C2705B"/>
  </w:style>
  <w:style w:type="paragraph" w:customStyle="1" w:styleId="FormatvorlageFormatvorlageberschrift1CenturyGothicGrobuchstaben">
    <w:name w:val="Formatvorlage Formatvorlage Überschrift 1 + Century Gothic Großbuchstaben +..."/>
    <w:basedOn w:val="berschriftAlltag"/>
    <w:semiHidden/>
    <w:rsid w:val="00C2705B"/>
    <w:pPr>
      <w:spacing w:before="120" w:after="120"/>
    </w:pPr>
    <w:rPr>
      <w:bCs/>
    </w:rPr>
  </w:style>
  <w:style w:type="paragraph" w:customStyle="1" w:styleId="MMTopic1">
    <w:name w:val="MM Topic 1"/>
    <w:basedOn w:val="berschrift1"/>
    <w:rsid w:val="00DF67B6"/>
    <w:pPr>
      <w:numPr>
        <w:numId w:val="6"/>
      </w:numPr>
      <w:pBdr>
        <w:bottom w:val="none" w:sz="0" w:space="0" w:color="auto"/>
      </w:pBdr>
      <w:tabs>
        <w:tab w:val="clear" w:pos="360"/>
      </w:tabs>
      <w:spacing w:before="240" w:line="240" w:lineRule="auto"/>
    </w:pPr>
    <w:rPr>
      <w:rFonts w:cs="Arial"/>
      <w:b/>
      <w:bCs/>
      <w:kern w:val="32"/>
      <w:sz w:val="32"/>
      <w:szCs w:val="32"/>
      <w:lang w:val="de-DE"/>
    </w:rPr>
  </w:style>
  <w:style w:type="paragraph" w:customStyle="1" w:styleId="KopfFusszeilePdkonzept">
    <w:name w:val="Kopf Fusszeile Päd konzept"/>
    <w:basedOn w:val="Standard"/>
    <w:link w:val="KopfFusszeilePdkonzeptZchn"/>
    <w:rsid w:val="003A69B8"/>
    <w:pPr>
      <w:spacing w:after="0"/>
    </w:pPr>
    <w:rPr>
      <w:color w:val="000080"/>
      <w:sz w:val="16"/>
    </w:rPr>
  </w:style>
  <w:style w:type="character" w:customStyle="1" w:styleId="KopfFusszeilePdkonzeptZchn">
    <w:name w:val="Kopf Fusszeile Päd konzept Zchn"/>
    <w:basedOn w:val="Absatz-Standardschriftart"/>
    <w:link w:val="KopfFusszeilePdkonzept"/>
    <w:rsid w:val="003A69B8"/>
    <w:rPr>
      <w:rFonts w:ascii="Arial" w:hAnsi="Arial"/>
      <w:color w:val="000080"/>
      <w:sz w:val="16"/>
      <w:lang w:val="de-CH" w:eastAsia="de-DE" w:bidi="ar-SA"/>
    </w:rPr>
  </w:style>
  <w:style w:type="paragraph" w:customStyle="1" w:styleId="Alltag">
    <w:name w:val="Alltag"/>
    <w:basedOn w:val="Standard"/>
    <w:rsid w:val="00C463BD"/>
    <w:pPr>
      <w:numPr>
        <w:numId w:val="4"/>
      </w:numPr>
    </w:pPr>
  </w:style>
  <w:style w:type="paragraph" w:styleId="Verzeichnis4">
    <w:name w:val="toc 4"/>
    <w:basedOn w:val="Standard"/>
    <w:next w:val="Standard"/>
    <w:autoRedefine/>
    <w:semiHidden/>
    <w:rsid w:val="00004F4D"/>
    <w:pPr>
      <w:framePr w:wrap="around" w:vAnchor="text" w:hAnchor="text" w:y="1"/>
      <w:pBdr>
        <w:bottom w:val="single" w:sz="4" w:space="1" w:color="99CCFF"/>
      </w:pBdr>
      <w:ind w:left="660"/>
    </w:pPr>
  </w:style>
  <w:style w:type="paragraph" w:customStyle="1" w:styleId="MMTopic2">
    <w:name w:val="MM Topic 2"/>
    <w:basedOn w:val="berschrift2"/>
    <w:rsid w:val="00DF67B6"/>
    <w:pPr>
      <w:numPr>
        <w:numId w:val="6"/>
      </w:numPr>
      <w:tabs>
        <w:tab w:val="clear" w:pos="720"/>
      </w:tabs>
      <w:spacing w:before="240" w:line="240" w:lineRule="auto"/>
    </w:pPr>
    <w:rPr>
      <w:rFonts w:cs="Arial"/>
      <w:bCs/>
      <w:i/>
      <w:iCs/>
      <w:sz w:val="28"/>
      <w:szCs w:val="28"/>
      <w:lang w:val="de-DE"/>
    </w:rPr>
  </w:style>
  <w:style w:type="paragraph" w:customStyle="1" w:styleId="MMTopic3">
    <w:name w:val="MM Topic 3"/>
    <w:basedOn w:val="berschrift3"/>
    <w:rsid w:val="00DF67B6"/>
    <w:pPr>
      <w:numPr>
        <w:numId w:val="6"/>
      </w:numPr>
      <w:tabs>
        <w:tab w:val="clear" w:pos="1080"/>
      </w:tabs>
      <w:spacing w:before="240" w:line="240" w:lineRule="auto"/>
    </w:pPr>
    <w:rPr>
      <w:rFonts w:cs="Arial"/>
      <w:bCs/>
      <w:sz w:val="26"/>
      <w:szCs w:val="26"/>
    </w:rPr>
  </w:style>
  <w:style w:type="paragraph" w:customStyle="1" w:styleId="MMTopic4">
    <w:name w:val="MM Topic 4"/>
    <w:basedOn w:val="berschrift4"/>
    <w:rsid w:val="00DF67B6"/>
    <w:pPr>
      <w:numPr>
        <w:ilvl w:val="0"/>
        <w:numId w:val="0"/>
      </w:numPr>
      <w:spacing w:before="240" w:line="240" w:lineRule="auto"/>
    </w:pPr>
    <w:rPr>
      <w:rFonts w:ascii="Times New Roman" w:hAnsi="Times New Roman"/>
      <w:b/>
      <w:bCs/>
      <w:sz w:val="28"/>
      <w:szCs w:val="28"/>
      <w:u w:val="none"/>
    </w:rPr>
  </w:style>
  <w:style w:type="paragraph" w:customStyle="1" w:styleId="MMTopic5">
    <w:name w:val="MM Topic 5"/>
    <w:basedOn w:val="berschrift5"/>
    <w:rsid w:val="00DF67B6"/>
    <w:pPr>
      <w:keepNext w:val="0"/>
      <w:numPr>
        <w:ilvl w:val="0"/>
        <w:numId w:val="0"/>
      </w:numPr>
      <w:spacing w:before="240" w:line="240" w:lineRule="auto"/>
    </w:pPr>
    <w:rPr>
      <w:rFonts w:ascii="Times New Roman" w:hAnsi="Times New Roman"/>
      <w:b/>
      <w:bCs/>
      <w:i/>
      <w:iCs/>
      <w:sz w:val="26"/>
      <w:szCs w:val="26"/>
      <w:u w:val="none"/>
    </w:rPr>
  </w:style>
  <w:style w:type="paragraph" w:styleId="Titel">
    <w:name w:val="Title"/>
    <w:basedOn w:val="Standard"/>
    <w:link w:val="TitelZchn"/>
    <w:uiPriority w:val="10"/>
    <w:qFormat/>
    <w:rsid w:val="00DF67B6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C606E1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6F4E8A"/>
    <w:pPr>
      <w:numPr>
        <w:numId w:val="7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F61487"/>
    <w:rPr>
      <w:rFonts w:ascii="Replica Std Light" w:hAnsi="Replica Std Light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063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632B"/>
    <w:rPr>
      <w:color w:val="808080"/>
    </w:rPr>
  </w:style>
  <w:style w:type="table" w:styleId="EinfacheTabelle4">
    <w:name w:val="Plain Table 4"/>
    <w:basedOn w:val="NormaleTabelle"/>
    <w:uiPriority w:val="44"/>
    <w:rsid w:val="006063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063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60632B"/>
    <w:rPr>
      <w:rFonts w:ascii="Replica Std Light" w:hAnsi="Replica Std Light" w:cs="Arial"/>
      <w:b/>
      <w:bCs/>
      <w:kern w:val="28"/>
      <w:sz w:val="32"/>
      <w:szCs w:val="32"/>
      <w:lang w:val="de-DE" w:eastAsia="de-DE"/>
    </w:rPr>
  </w:style>
  <w:style w:type="table" w:styleId="TabelleRaster1">
    <w:name w:val="Table Grid 1"/>
    <w:basedOn w:val="NormaleTabelle"/>
    <w:rsid w:val="00DB35F0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nfacheTabelle1">
    <w:name w:val="Plain Table 1"/>
    <w:basedOn w:val="NormaleTabelle"/>
    <w:uiPriority w:val="41"/>
    <w:rsid w:val="00DB35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33.wmf"/><Relationship Id="rId92" Type="http://schemas.openxmlformats.org/officeDocument/2006/relationships/control" Target="activeX/activeX4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numbering" Target="numbering.xml"/><Relationship Id="rId61" Type="http://schemas.openxmlformats.org/officeDocument/2006/relationships/image" Target="media/image28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webSettings" Target="webSettings.xml"/><Relationship Id="rId51" Type="http://schemas.openxmlformats.org/officeDocument/2006/relationships/image" Target="media/image23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endnotes" Target="endnotes.xml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4.xml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1_DMS%20Trimmis_NEU\9.%20Vorlagen\9.6%20Vorlagen%20Dokumente\Dokumentenvorlage%20mit%20Log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12A804ADA4504AAD53A3F9FB9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5C16-EBD0-4DA9-A092-63B1202CDD1F}"/>
      </w:docPartPr>
      <w:docPartBody>
        <w:p w:rsidR="00E17436" w:rsidRDefault="00367EA2" w:rsidP="00B039A3">
          <w:pPr>
            <w:pStyle w:val="62312A804ADA4504AAD53A3F9FB938A3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28FDCA77FAB540849743408CC3D33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59B3-6C4B-4376-9808-60BDF0D7E803}"/>
      </w:docPartPr>
      <w:docPartBody>
        <w:p w:rsidR="00E17436" w:rsidRDefault="00367EA2" w:rsidP="00B039A3">
          <w:pPr>
            <w:pStyle w:val="28FDCA77FAB540849743408CC3D33620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E299399ACA0A4F6393944D58F08D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A1A66-DE26-4D9F-B401-0C22F5B206B2}"/>
      </w:docPartPr>
      <w:docPartBody>
        <w:p w:rsidR="00E17436" w:rsidRDefault="00367EA2" w:rsidP="00B039A3">
          <w:pPr>
            <w:pStyle w:val="E299399ACA0A4F6393944D58F08D1813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54156A462EDE4801A9728B48E9BF3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52CF9-FED1-4174-A948-1060E5B4D04D}"/>
      </w:docPartPr>
      <w:docPartBody>
        <w:p w:rsidR="00E17436" w:rsidRDefault="00367EA2" w:rsidP="00B039A3">
          <w:pPr>
            <w:pStyle w:val="54156A462EDE4801A9728B48E9BF34E2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A7AAFE4A314B4F139851ECDBB51C9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4AF5E-B170-4E36-A056-0EA0FC02FF41}"/>
      </w:docPartPr>
      <w:docPartBody>
        <w:p w:rsidR="00E17436" w:rsidRDefault="00367EA2" w:rsidP="00B039A3">
          <w:pPr>
            <w:pStyle w:val="A7AAFE4A314B4F139851ECDBB51C9F43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E650E8013FDE490CB6C71831157F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ECE38-20A3-498E-A207-655C0E3FF24C}"/>
      </w:docPartPr>
      <w:docPartBody>
        <w:p w:rsidR="00E17436" w:rsidRDefault="00367EA2" w:rsidP="00B039A3">
          <w:pPr>
            <w:pStyle w:val="E650E8013FDE490CB6C71831157F23C6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2ED29EABE0674869830C8E767E249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230D-7116-48B5-B56A-B82BC371BFAB}"/>
      </w:docPartPr>
      <w:docPartBody>
        <w:p w:rsidR="00E17436" w:rsidRDefault="00367EA2" w:rsidP="00B039A3">
          <w:pPr>
            <w:pStyle w:val="2ED29EABE0674869830C8E767E2490D5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2113D554661342C0B0896A25E848D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D3BCD-2C66-4A24-B318-F274BBECA571}"/>
      </w:docPartPr>
      <w:docPartBody>
        <w:p w:rsidR="00E17436" w:rsidRDefault="00B039A3" w:rsidP="00B039A3">
          <w:pPr>
            <w:pStyle w:val="2113D554661342C0B0896A25E848DE66"/>
          </w:pPr>
          <w:r>
            <w:t>Einfabefeld</w:t>
          </w:r>
        </w:p>
      </w:docPartBody>
    </w:docPart>
    <w:docPart>
      <w:docPartPr>
        <w:name w:val="5669842CE589465B984DEAF1EBF6F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8CFC-DE76-44C9-A1B4-C298952A9758}"/>
      </w:docPartPr>
      <w:docPartBody>
        <w:p w:rsidR="00E17436" w:rsidRDefault="00367EA2" w:rsidP="00B039A3">
          <w:pPr>
            <w:pStyle w:val="5669842CE589465B984DEAF1EBF6FA4B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8F2721DA720348769769973F6D789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5D777-6345-4C78-B4E2-EAC2D422450F}"/>
      </w:docPartPr>
      <w:docPartBody>
        <w:p w:rsidR="00E17436" w:rsidRDefault="00367EA2" w:rsidP="00B039A3">
          <w:pPr>
            <w:pStyle w:val="8F2721DA720348769769973F6D789C0A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FA55B53B755146A2BF2181D2B6BD4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42016-0442-4F7D-B0CF-9F10A95C61AA}"/>
      </w:docPartPr>
      <w:docPartBody>
        <w:p w:rsidR="00E17436" w:rsidRDefault="00367EA2" w:rsidP="00B039A3">
          <w:pPr>
            <w:pStyle w:val="FA55B53B755146A2BF2181D2B6BD4DB2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CB0809EA304F4DDB99F2BE42640AA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E662A-9932-42FD-81E1-504A4946A575}"/>
      </w:docPartPr>
      <w:docPartBody>
        <w:p w:rsidR="00E17436" w:rsidRDefault="00367EA2" w:rsidP="00B039A3">
          <w:pPr>
            <w:pStyle w:val="CB0809EA304F4DDB99F2BE42640AA21B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C6AECB4E0B54449F9A91DC9C5E0EE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60D5C-5A23-43EC-ADFB-A85C799C3372}"/>
      </w:docPartPr>
      <w:docPartBody>
        <w:p w:rsidR="00E17436" w:rsidRDefault="00367EA2" w:rsidP="00B039A3">
          <w:pPr>
            <w:pStyle w:val="C6AECB4E0B54449F9A91DC9C5E0EECEF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C033BA5228FA4E35AD2B2DC394299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3C9BC-80DE-4B47-BABE-5377B620C361}"/>
      </w:docPartPr>
      <w:docPartBody>
        <w:p w:rsidR="00E17436" w:rsidRDefault="00367EA2" w:rsidP="00B039A3">
          <w:pPr>
            <w:pStyle w:val="C033BA5228FA4E35AD2B2DC3942992CD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CDDD08925C6D40FDB1A5F53691FA0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56AD-E7AC-496F-8937-74643ACAA6CC}"/>
      </w:docPartPr>
      <w:docPartBody>
        <w:p w:rsidR="00E17436" w:rsidRDefault="00367EA2" w:rsidP="00B039A3">
          <w:pPr>
            <w:pStyle w:val="CDDD08925C6D40FDB1A5F53691FA08D0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FA26D605616648EE9DE5FF8263D26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744B8-9C69-4723-8732-7BECEC1F0EBE}"/>
      </w:docPartPr>
      <w:docPartBody>
        <w:p w:rsidR="00E17436" w:rsidRDefault="00367EA2" w:rsidP="00B039A3">
          <w:pPr>
            <w:pStyle w:val="FA26D605616648EE9DE5FF8263D26945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8AB3481F2BC4487DBB2D3E0B6EB4A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7734C-19DC-421E-B8A9-551660D0371D}"/>
      </w:docPartPr>
      <w:docPartBody>
        <w:p w:rsidR="00E17436" w:rsidRDefault="00367EA2" w:rsidP="00B039A3">
          <w:pPr>
            <w:pStyle w:val="8AB3481F2BC4487DBB2D3E0B6EB4A350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F7490615E4E44A8F96CC653112028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8769-CD2A-4E28-B405-E0CC3A3228FD}"/>
      </w:docPartPr>
      <w:docPartBody>
        <w:p w:rsidR="00E17436" w:rsidRDefault="00367EA2" w:rsidP="00B039A3">
          <w:pPr>
            <w:pStyle w:val="F7490615E4E44A8F96CC653112028AB0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0AD02AC539C74B2EBDEF0153972BB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5AA9C-2844-42FA-B5ED-C52BA5750CF2}"/>
      </w:docPartPr>
      <w:docPartBody>
        <w:p w:rsidR="00E17436" w:rsidRDefault="00367EA2" w:rsidP="00B039A3">
          <w:pPr>
            <w:pStyle w:val="0AD02AC539C74B2EBDEF0153972BB1E2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75C47108F5CB41D4A6B13C13244C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E8170-8420-46C1-8AE6-543AEADAE44D}"/>
      </w:docPartPr>
      <w:docPartBody>
        <w:p w:rsidR="00E17436" w:rsidRDefault="00367EA2" w:rsidP="00B039A3">
          <w:pPr>
            <w:pStyle w:val="75C47108F5CB41D4A6B13C13244C0B92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2D0F4757CDF946E391C75B79E26C5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F0610-8BEC-49BE-A8ED-C70CE31CDBC5}"/>
      </w:docPartPr>
      <w:docPartBody>
        <w:p w:rsidR="00E17436" w:rsidRDefault="00367EA2" w:rsidP="00B039A3">
          <w:pPr>
            <w:pStyle w:val="2D0F4757CDF946E391C75B79E26C571C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6DA35C9D836D4F68AEF26BA22959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367AC-7B53-4370-97F2-33E3774969C8}"/>
      </w:docPartPr>
      <w:docPartBody>
        <w:p w:rsidR="00E17436" w:rsidRDefault="00367EA2" w:rsidP="00B039A3">
          <w:pPr>
            <w:pStyle w:val="6DA35C9D836D4F68AEF26BA229590DDD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759DFEC79E7844CB838E9B2A17184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7F8C-0F56-4748-BD64-39163B751322}"/>
      </w:docPartPr>
      <w:docPartBody>
        <w:p w:rsidR="00E17436" w:rsidRDefault="00367EA2" w:rsidP="00B039A3">
          <w:pPr>
            <w:pStyle w:val="759DFEC79E7844CB838E9B2A171849C7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9D96CD9D548C4410992F93217B8A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C5113-C20D-4FFF-A536-7A97F1E52FA9}"/>
      </w:docPartPr>
      <w:docPartBody>
        <w:p w:rsidR="00E17436" w:rsidRDefault="00367EA2" w:rsidP="00B039A3">
          <w:pPr>
            <w:pStyle w:val="9D96CD9D548C4410992F93217B8A2D94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5CACAA07593F4D87AE821C177134D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E5082-2FB3-4135-9AFD-C486070AEE22}"/>
      </w:docPartPr>
      <w:docPartBody>
        <w:p w:rsidR="00E17436" w:rsidRDefault="00367EA2" w:rsidP="00B039A3">
          <w:pPr>
            <w:pStyle w:val="5CACAA07593F4D87AE821C177134D536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132DEB076AAB41C1BDD4B451E37E2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FE5CA-99DD-40D5-B912-80954452A8BB}"/>
      </w:docPartPr>
      <w:docPartBody>
        <w:p w:rsidR="00E17436" w:rsidRDefault="00367EA2" w:rsidP="00B039A3">
          <w:pPr>
            <w:pStyle w:val="132DEB076AAB41C1BDD4B451E37E2A72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8EFFAAE1A78B4391B6C05D0826CE8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4F686-6267-454C-AAC7-88F19A2C7001}"/>
      </w:docPartPr>
      <w:docPartBody>
        <w:p w:rsidR="00E17436" w:rsidRDefault="00367EA2" w:rsidP="00B039A3">
          <w:pPr>
            <w:pStyle w:val="8EFFAAE1A78B4391B6C05D0826CE85C4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FBF803BC5D684048A6708D1D04F7F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400BB-26AE-428D-A16E-9F6D909A6787}"/>
      </w:docPartPr>
      <w:docPartBody>
        <w:p w:rsidR="00E17436" w:rsidRDefault="00367EA2" w:rsidP="00B039A3">
          <w:pPr>
            <w:pStyle w:val="FBF803BC5D684048A6708D1D04F7F828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99C06CAD1DE649C2BE83350B7C7E4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1C0B5-5412-4BEC-9362-3AD34736EF9A}"/>
      </w:docPartPr>
      <w:docPartBody>
        <w:p w:rsidR="00E17436" w:rsidRDefault="00367EA2" w:rsidP="00B039A3">
          <w:pPr>
            <w:pStyle w:val="99C06CAD1DE649C2BE83350B7C7E454A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216F897F5B9943AF91B344565C8F5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07498-4202-4EA0-98D1-E3559CA0B18A}"/>
      </w:docPartPr>
      <w:docPartBody>
        <w:p w:rsidR="00E17436" w:rsidRDefault="00367EA2" w:rsidP="00B039A3">
          <w:pPr>
            <w:pStyle w:val="216F897F5B9943AF91B344565C8F589B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9D265039537346589D65A14D855D3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34DC-F4BF-44D2-BF26-85FDBB4A709D}"/>
      </w:docPartPr>
      <w:docPartBody>
        <w:p w:rsidR="00E17436" w:rsidRDefault="00367EA2" w:rsidP="00B039A3">
          <w:pPr>
            <w:pStyle w:val="9D265039537346589D65A14D855D3127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05B1EAE47BCF499CB8078A8DB8787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6452A-9F54-42C1-89D0-C1D74DEEB331}"/>
      </w:docPartPr>
      <w:docPartBody>
        <w:p w:rsidR="00E17436" w:rsidRDefault="00367EA2" w:rsidP="00B039A3">
          <w:pPr>
            <w:pStyle w:val="05B1EAE47BCF499CB8078A8DB8787E48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867BB931062B4742983C66A7B72E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54D8-0CFC-443E-8331-AA84792F2FC4}"/>
      </w:docPartPr>
      <w:docPartBody>
        <w:p w:rsidR="00E17436" w:rsidRDefault="00367EA2" w:rsidP="00B039A3">
          <w:pPr>
            <w:pStyle w:val="867BB931062B4742983C66A7B72E12D5"/>
          </w:pPr>
          <w:r w:rsidRPr="00C73724">
            <w:t>Ein</w:t>
          </w:r>
          <w:r>
            <w:t>g</w:t>
          </w:r>
          <w:r w:rsidRPr="00C73724">
            <w:t>abefeld</w:t>
          </w:r>
        </w:p>
      </w:docPartBody>
    </w:docPart>
    <w:docPart>
      <w:docPartPr>
        <w:name w:val="9CB2B10887FB439D8A85BAE01DD9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66D3D-CEA2-4C52-A177-824B450C27F3}"/>
      </w:docPartPr>
      <w:docPartBody>
        <w:p w:rsidR="00E17436" w:rsidRDefault="00367EA2" w:rsidP="00B039A3">
          <w:pPr>
            <w:pStyle w:val="9CB2B10887FB439D8A85BAE01DD90263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02C8F3452B934E3BB5892AC102C06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EB02E-B08F-4580-9D71-B4E9F098EA8C}"/>
      </w:docPartPr>
      <w:docPartBody>
        <w:p w:rsidR="00E17436" w:rsidRDefault="00367EA2" w:rsidP="00B039A3">
          <w:pPr>
            <w:pStyle w:val="02C8F3452B934E3BB5892AC102C068E4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9E408E0DBC5349FC8C0D035661583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A4006-0360-4D49-86EF-CD8C0780FBD5}"/>
      </w:docPartPr>
      <w:docPartBody>
        <w:p w:rsidR="00E17436" w:rsidRDefault="00367EA2" w:rsidP="00B039A3">
          <w:pPr>
            <w:pStyle w:val="9E408E0DBC5349FC8C0D035661583DB8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A3634E5BDE44446C928B6682BFC3E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D91F2-21E9-4371-B219-2216A486B4F3}"/>
      </w:docPartPr>
      <w:docPartBody>
        <w:p w:rsidR="00E17436" w:rsidRDefault="00B039A3" w:rsidP="00B039A3">
          <w:pPr>
            <w:pStyle w:val="A3634E5BDE44446C928B6682BFC3E30E"/>
          </w:pPr>
          <w:r w:rsidRPr="00E368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83A6595D1489DB3EF4035BBB9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DB49-58E3-49AB-8329-E048596CA364}"/>
      </w:docPartPr>
      <w:docPartBody>
        <w:p w:rsidR="00E17436" w:rsidRDefault="00367EA2" w:rsidP="00B039A3">
          <w:pPr>
            <w:pStyle w:val="A2B83A6595D1489DB3EF4035BBB9386A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C3EA9AD92BC145A6A1BBC659207B9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F2FC-6BB1-4665-B195-D942B61059C7}"/>
      </w:docPartPr>
      <w:docPartBody>
        <w:p w:rsidR="00E17436" w:rsidRDefault="00367EA2" w:rsidP="00B039A3">
          <w:pPr>
            <w:pStyle w:val="C3EA9AD92BC145A6A1BBC659207B9B8A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19135E0CE6624C029B7A9420AA23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1FD3E-AB90-40CF-B39D-286A172156B7}"/>
      </w:docPartPr>
      <w:docPartBody>
        <w:p w:rsidR="00E17436" w:rsidRDefault="00367EA2" w:rsidP="00B039A3">
          <w:pPr>
            <w:pStyle w:val="19135E0CE6624C029B7A9420AA23AD7E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CCADD4A5E16F4AC6B242A28678E22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7212-6471-421A-880E-3077101E04DC}"/>
      </w:docPartPr>
      <w:docPartBody>
        <w:p w:rsidR="00E17436" w:rsidRDefault="00367EA2">
          <w:r>
            <w:t>Eingabefeld</w:t>
          </w:r>
        </w:p>
      </w:docPartBody>
    </w:docPart>
    <w:docPart>
      <w:docPartPr>
        <w:name w:val="C805B010BA42483694C4954F93BD2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B4A16-931C-4B33-A23C-8FC59BB58B08}"/>
      </w:docPartPr>
      <w:docPartBody>
        <w:p w:rsidR="00367EA2" w:rsidRDefault="00367EA2" w:rsidP="00CD0FA1">
          <w:pPr>
            <w:pStyle w:val="C805B010BA42483694C4954F93BD21BB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7217A13DD096415AA6C5174B28CEC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39598-5372-4625-9CB4-40D8B241987D}"/>
      </w:docPartPr>
      <w:docPartBody>
        <w:p w:rsidR="00367EA2" w:rsidRDefault="00367EA2" w:rsidP="00CD0FA1">
          <w:pPr>
            <w:pStyle w:val="7217A13DD096415AA6C5174B28CECA5C"/>
          </w:pPr>
          <w:r w:rsidRPr="00E231C2">
            <w:t>Ein</w:t>
          </w:r>
          <w:r>
            <w:t>g</w:t>
          </w:r>
          <w:r w:rsidRPr="00E231C2">
            <w:t>abefeld</w:t>
          </w:r>
        </w:p>
      </w:docPartBody>
    </w:docPart>
    <w:docPart>
      <w:docPartPr>
        <w:name w:val="429FA997E20641C1AD937FA8BBF0E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8D7A3-05A0-45E1-8ECE-8F37C8492168}"/>
      </w:docPartPr>
      <w:docPartBody>
        <w:p w:rsidR="0098357E" w:rsidRDefault="00BB5BDA" w:rsidP="00BB5BDA">
          <w:pPr>
            <w:pStyle w:val="429FA997E20641C1AD937FA8BBF0E9D9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05B6D815F09A41D5B34137308C1AE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64AC6-B8B0-4DFB-BCAD-EE17F6B1386D}"/>
      </w:docPartPr>
      <w:docPartBody>
        <w:p w:rsidR="0098357E" w:rsidRDefault="00BB5BDA" w:rsidP="00BB5BDA">
          <w:pPr>
            <w:pStyle w:val="05B6D815F09A41D5B34137308C1AE8C7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4162306AC7C4A619A6C1A14D78E7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16155-D89B-47AC-95E7-0CECCD713B9F}"/>
      </w:docPartPr>
      <w:docPartBody>
        <w:p w:rsidR="0098357E" w:rsidRDefault="00BB5BDA" w:rsidP="00BB5BDA">
          <w:pPr>
            <w:pStyle w:val="44162306AC7C4A619A6C1A14D78E7368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ABBB25380634402BB54A7D7FEF8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A02D3-8620-41A4-85C8-AA2F60F2FD01}"/>
      </w:docPartPr>
      <w:docPartBody>
        <w:p w:rsidR="0098357E" w:rsidRDefault="00BB5BDA" w:rsidP="00BB5BDA">
          <w:pPr>
            <w:pStyle w:val="4ABBB25380634402BB54A7D7FEF8BBDF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F33E14F89946473CBF5BBD81FC8CD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536FF-E722-4993-BB32-0FC27F649A52}"/>
      </w:docPartPr>
      <w:docPartBody>
        <w:p w:rsidR="0098357E" w:rsidRDefault="00BB5BDA" w:rsidP="00BB5BDA">
          <w:pPr>
            <w:pStyle w:val="F33E14F89946473CBF5BBD81FC8CDF63"/>
          </w:pPr>
          <w:r>
            <w:t>Eingabefeld</w:t>
          </w:r>
        </w:p>
      </w:docPartBody>
    </w:docPart>
    <w:docPart>
      <w:docPartPr>
        <w:name w:val="B235A1953C1A4DBB84F22884D0F19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445A4-9F2F-4394-9D05-6F9292EFB9D2}"/>
      </w:docPartPr>
      <w:docPartBody>
        <w:p w:rsidR="0098357E" w:rsidRDefault="00BB5BDA" w:rsidP="00BB5BDA">
          <w:pPr>
            <w:pStyle w:val="B235A1953C1A4DBB84F22884D0F1944E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96DA2986F2B24435BF830F7704831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4B55-93FD-41FD-8DCB-F756EAFA03C4}"/>
      </w:docPartPr>
      <w:docPartBody>
        <w:p w:rsidR="0098357E" w:rsidRDefault="00BB5BDA" w:rsidP="00BB5BDA">
          <w:pPr>
            <w:pStyle w:val="96DA2986F2B24435BF830F7704831124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D9F8270C3284764BCA8A584E45CE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148D6-CD14-49E6-B90E-2EE01B13C4F8}"/>
      </w:docPartPr>
      <w:docPartBody>
        <w:p w:rsidR="0098357E" w:rsidRDefault="00BB5BDA" w:rsidP="00BB5BDA">
          <w:pPr>
            <w:pStyle w:val="4D9F8270C3284764BCA8A584E45CECE9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5C0C01A2B8A8436E8A2A8A28BA103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A80D-3F2B-49CA-B4A0-DDE11F33C5D4}"/>
      </w:docPartPr>
      <w:docPartBody>
        <w:p w:rsidR="0098357E" w:rsidRDefault="00BB5BDA" w:rsidP="00BB5BDA">
          <w:pPr>
            <w:pStyle w:val="5C0C01A2B8A8436E8A2A8A28BA103393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A7755E611F36402A82C577A20BA2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45DD-FE08-4629-9507-5F614B9C32F9}"/>
      </w:docPartPr>
      <w:docPartBody>
        <w:p w:rsidR="0098357E" w:rsidRDefault="00BB5BDA" w:rsidP="00BB5BDA">
          <w:pPr>
            <w:pStyle w:val="A7755E611F36402A82C577A20BA2B1C3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73FE297D49764B47847C0E34E722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2332D-B404-4FE0-B4CD-79D76648F10C}"/>
      </w:docPartPr>
      <w:docPartBody>
        <w:p w:rsidR="0098357E" w:rsidRDefault="00BB5BDA" w:rsidP="00BB5BDA">
          <w:pPr>
            <w:pStyle w:val="73FE297D49764B47847C0E34E7229B6D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3"/>
    <w:rsid w:val="00367EA2"/>
    <w:rsid w:val="00551D34"/>
    <w:rsid w:val="0098357E"/>
    <w:rsid w:val="00B039A3"/>
    <w:rsid w:val="00BB5BDA"/>
    <w:rsid w:val="00CD0FA1"/>
    <w:rsid w:val="00E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660FFE1F884F9F8B2E3EB63810C973">
    <w:name w:val="EC660FFE1F884F9F8B2E3EB63810C973"/>
    <w:rsid w:val="00B039A3"/>
  </w:style>
  <w:style w:type="paragraph" w:customStyle="1" w:styleId="13E17577FB894CF3979B328B4971273A">
    <w:name w:val="13E17577FB894CF3979B328B4971273A"/>
    <w:rsid w:val="00B039A3"/>
  </w:style>
  <w:style w:type="paragraph" w:customStyle="1" w:styleId="2490C2F23A2E45669240779FF6F53A4A">
    <w:name w:val="2490C2F23A2E45669240779FF6F53A4A"/>
    <w:rsid w:val="00B039A3"/>
  </w:style>
  <w:style w:type="paragraph" w:customStyle="1" w:styleId="62877FD6A5104922B4630889228EAB76">
    <w:name w:val="62877FD6A5104922B4630889228EAB76"/>
    <w:rsid w:val="00B039A3"/>
  </w:style>
  <w:style w:type="character" w:styleId="Platzhaltertext">
    <w:name w:val="Placeholder Text"/>
    <w:basedOn w:val="Absatz-Standardschriftart"/>
    <w:uiPriority w:val="99"/>
    <w:semiHidden/>
    <w:rsid w:val="00CD0FA1"/>
    <w:rPr>
      <w:color w:val="808080"/>
    </w:rPr>
  </w:style>
  <w:style w:type="paragraph" w:customStyle="1" w:styleId="2B02A98C25F04B62BD701A2201F4AFCC">
    <w:name w:val="2B02A98C25F04B62BD701A2201F4AFCC"/>
    <w:rsid w:val="00B039A3"/>
  </w:style>
  <w:style w:type="paragraph" w:customStyle="1" w:styleId="4A65D6BF26644090904E81C980C8FCB0">
    <w:name w:val="4A65D6BF26644090904E81C980C8FCB0"/>
    <w:rsid w:val="00B039A3"/>
  </w:style>
  <w:style w:type="paragraph" w:customStyle="1" w:styleId="CA7A59DEBE4749168887BDF36E8B5DC3">
    <w:name w:val="CA7A59DEBE4749168887BDF36E8B5DC3"/>
    <w:rsid w:val="00B039A3"/>
  </w:style>
  <w:style w:type="paragraph" w:customStyle="1" w:styleId="2E0F0CA7DEF947009B3587A91CD6DD23">
    <w:name w:val="2E0F0CA7DEF947009B3587A91CD6DD23"/>
    <w:rsid w:val="00B039A3"/>
  </w:style>
  <w:style w:type="paragraph" w:customStyle="1" w:styleId="7ABF9BA73BB24764B49D2654F43A6EC2">
    <w:name w:val="7ABF9BA73BB24764B49D2654F43A6EC2"/>
    <w:rsid w:val="00B039A3"/>
  </w:style>
  <w:style w:type="paragraph" w:customStyle="1" w:styleId="FC8D2377D0DA426ABD95B0B62F12F218">
    <w:name w:val="FC8D2377D0DA426ABD95B0B62F12F218"/>
    <w:rsid w:val="00B039A3"/>
  </w:style>
  <w:style w:type="paragraph" w:customStyle="1" w:styleId="8AA87D534D1F4EDD96E8A015C72A1EC9">
    <w:name w:val="8AA87D534D1F4EDD96E8A015C72A1EC9"/>
    <w:rsid w:val="00B039A3"/>
  </w:style>
  <w:style w:type="paragraph" w:customStyle="1" w:styleId="CD2BB6FE843545F9806F233EED2374FA">
    <w:name w:val="CD2BB6FE843545F9806F233EED2374FA"/>
    <w:rsid w:val="00B039A3"/>
  </w:style>
  <w:style w:type="paragraph" w:customStyle="1" w:styleId="A1932B7D77AB43DE8AA1740E24297436">
    <w:name w:val="A1932B7D77AB43DE8AA1740E24297436"/>
    <w:rsid w:val="00B039A3"/>
  </w:style>
  <w:style w:type="paragraph" w:customStyle="1" w:styleId="0EB6C4C4AF604355B7342F0C6C307090">
    <w:name w:val="0EB6C4C4AF604355B7342F0C6C307090"/>
    <w:rsid w:val="00B039A3"/>
  </w:style>
  <w:style w:type="paragraph" w:customStyle="1" w:styleId="B9AA094B7D25428BA9F35CD709B8D07D">
    <w:name w:val="B9AA094B7D25428BA9F35CD709B8D07D"/>
    <w:rsid w:val="00B039A3"/>
  </w:style>
  <w:style w:type="paragraph" w:customStyle="1" w:styleId="ED83CA4CE1554255A9BBBFDE6D9B1370">
    <w:name w:val="ED83CA4CE1554255A9BBBFDE6D9B1370"/>
    <w:rsid w:val="00B039A3"/>
  </w:style>
  <w:style w:type="paragraph" w:customStyle="1" w:styleId="F6FF9CCA0C94488C9BFD68B106833351">
    <w:name w:val="F6FF9CCA0C94488C9BFD68B106833351"/>
    <w:rsid w:val="00B039A3"/>
  </w:style>
  <w:style w:type="paragraph" w:customStyle="1" w:styleId="4D1F9FD32DDE40318A3D1785886E252E">
    <w:name w:val="4D1F9FD32DDE40318A3D1785886E252E"/>
    <w:rsid w:val="00B039A3"/>
  </w:style>
  <w:style w:type="paragraph" w:customStyle="1" w:styleId="FD4D4A231F4C432AA570A01C0C805B7B">
    <w:name w:val="FD4D4A231F4C432AA570A01C0C805B7B"/>
    <w:rsid w:val="00B039A3"/>
  </w:style>
  <w:style w:type="paragraph" w:customStyle="1" w:styleId="70F0897578C04FBF8ABC2AC99ABD34E7">
    <w:name w:val="70F0897578C04FBF8ABC2AC99ABD34E7"/>
    <w:rsid w:val="00B039A3"/>
  </w:style>
  <w:style w:type="paragraph" w:customStyle="1" w:styleId="62312A804ADA4504AAD53A3F9FB938A3">
    <w:name w:val="62312A804ADA4504AAD53A3F9FB938A3"/>
    <w:rsid w:val="00B039A3"/>
  </w:style>
  <w:style w:type="paragraph" w:customStyle="1" w:styleId="28FDCA77FAB540849743408CC3D33620">
    <w:name w:val="28FDCA77FAB540849743408CC3D33620"/>
    <w:rsid w:val="00B039A3"/>
  </w:style>
  <w:style w:type="paragraph" w:customStyle="1" w:styleId="E299399ACA0A4F6393944D58F08D1813">
    <w:name w:val="E299399ACA0A4F6393944D58F08D1813"/>
    <w:rsid w:val="00B039A3"/>
  </w:style>
  <w:style w:type="paragraph" w:customStyle="1" w:styleId="54156A462EDE4801A9728B48E9BF34E2">
    <w:name w:val="54156A462EDE4801A9728B48E9BF34E2"/>
    <w:rsid w:val="00B039A3"/>
  </w:style>
  <w:style w:type="paragraph" w:customStyle="1" w:styleId="12DC9AAFF29341DE925A6F114D2AC56C">
    <w:name w:val="12DC9AAFF29341DE925A6F114D2AC56C"/>
    <w:rsid w:val="00B039A3"/>
  </w:style>
  <w:style w:type="paragraph" w:customStyle="1" w:styleId="A7AAFE4A314B4F139851ECDBB51C9F43">
    <w:name w:val="A7AAFE4A314B4F139851ECDBB51C9F43"/>
    <w:rsid w:val="00B039A3"/>
  </w:style>
  <w:style w:type="paragraph" w:customStyle="1" w:styleId="E650E8013FDE490CB6C71831157F23C6">
    <w:name w:val="E650E8013FDE490CB6C71831157F23C6"/>
    <w:rsid w:val="00B039A3"/>
  </w:style>
  <w:style w:type="paragraph" w:customStyle="1" w:styleId="2ED29EABE0674869830C8E767E2490D5">
    <w:name w:val="2ED29EABE0674869830C8E767E2490D5"/>
    <w:rsid w:val="00B039A3"/>
  </w:style>
  <w:style w:type="paragraph" w:customStyle="1" w:styleId="2113D554661342C0B0896A25E848DE66">
    <w:name w:val="2113D554661342C0B0896A25E848DE66"/>
    <w:rsid w:val="00B039A3"/>
  </w:style>
  <w:style w:type="paragraph" w:customStyle="1" w:styleId="5669842CE589465B984DEAF1EBF6FA4B">
    <w:name w:val="5669842CE589465B984DEAF1EBF6FA4B"/>
    <w:rsid w:val="00B039A3"/>
  </w:style>
  <w:style w:type="paragraph" w:customStyle="1" w:styleId="8F2721DA720348769769973F6D789C0A">
    <w:name w:val="8F2721DA720348769769973F6D789C0A"/>
    <w:rsid w:val="00B039A3"/>
  </w:style>
  <w:style w:type="paragraph" w:customStyle="1" w:styleId="FA55B53B755146A2BF2181D2B6BD4DB2">
    <w:name w:val="FA55B53B755146A2BF2181D2B6BD4DB2"/>
    <w:rsid w:val="00B039A3"/>
  </w:style>
  <w:style w:type="paragraph" w:customStyle="1" w:styleId="CB0809EA304F4DDB99F2BE42640AA21B">
    <w:name w:val="CB0809EA304F4DDB99F2BE42640AA21B"/>
    <w:rsid w:val="00B039A3"/>
  </w:style>
  <w:style w:type="paragraph" w:customStyle="1" w:styleId="C6AECB4E0B54449F9A91DC9C5E0EECEF">
    <w:name w:val="C6AECB4E0B54449F9A91DC9C5E0EECEF"/>
    <w:rsid w:val="00B039A3"/>
  </w:style>
  <w:style w:type="paragraph" w:customStyle="1" w:styleId="C033BA5228FA4E35AD2B2DC3942992CD">
    <w:name w:val="C033BA5228FA4E35AD2B2DC3942992CD"/>
    <w:rsid w:val="00B039A3"/>
  </w:style>
  <w:style w:type="paragraph" w:customStyle="1" w:styleId="43E865A0241B4A57AC13CFA8B2D01038">
    <w:name w:val="43E865A0241B4A57AC13CFA8B2D01038"/>
    <w:rsid w:val="00B039A3"/>
  </w:style>
  <w:style w:type="paragraph" w:customStyle="1" w:styleId="CDDD08925C6D40FDB1A5F53691FA08D0">
    <w:name w:val="CDDD08925C6D40FDB1A5F53691FA08D0"/>
    <w:rsid w:val="00B039A3"/>
  </w:style>
  <w:style w:type="paragraph" w:customStyle="1" w:styleId="FA26D605616648EE9DE5FF8263D26945">
    <w:name w:val="FA26D605616648EE9DE5FF8263D26945"/>
    <w:rsid w:val="00B039A3"/>
  </w:style>
  <w:style w:type="paragraph" w:customStyle="1" w:styleId="8AB3481F2BC4487DBB2D3E0B6EB4A350">
    <w:name w:val="8AB3481F2BC4487DBB2D3E0B6EB4A350"/>
    <w:rsid w:val="00B039A3"/>
  </w:style>
  <w:style w:type="paragraph" w:customStyle="1" w:styleId="F7490615E4E44A8F96CC653112028AB0">
    <w:name w:val="F7490615E4E44A8F96CC653112028AB0"/>
    <w:rsid w:val="00B039A3"/>
  </w:style>
  <w:style w:type="paragraph" w:customStyle="1" w:styleId="0AD02AC539C74B2EBDEF0153972BB1E2">
    <w:name w:val="0AD02AC539C74B2EBDEF0153972BB1E2"/>
    <w:rsid w:val="00B039A3"/>
  </w:style>
  <w:style w:type="paragraph" w:customStyle="1" w:styleId="75C47108F5CB41D4A6B13C13244C0B92">
    <w:name w:val="75C47108F5CB41D4A6B13C13244C0B92"/>
    <w:rsid w:val="00B039A3"/>
  </w:style>
  <w:style w:type="paragraph" w:customStyle="1" w:styleId="2D0F4757CDF946E391C75B79E26C571C">
    <w:name w:val="2D0F4757CDF946E391C75B79E26C571C"/>
    <w:rsid w:val="00B039A3"/>
  </w:style>
  <w:style w:type="paragraph" w:customStyle="1" w:styleId="6DA35C9D836D4F68AEF26BA229590DDD">
    <w:name w:val="6DA35C9D836D4F68AEF26BA229590DDD"/>
    <w:rsid w:val="00B039A3"/>
  </w:style>
  <w:style w:type="paragraph" w:customStyle="1" w:styleId="759DFEC79E7844CB838E9B2A171849C7">
    <w:name w:val="759DFEC79E7844CB838E9B2A171849C7"/>
    <w:rsid w:val="00B039A3"/>
  </w:style>
  <w:style w:type="paragraph" w:customStyle="1" w:styleId="9D96CD9D548C4410992F93217B8A2D94">
    <w:name w:val="9D96CD9D548C4410992F93217B8A2D94"/>
    <w:rsid w:val="00B039A3"/>
  </w:style>
  <w:style w:type="paragraph" w:customStyle="1" w:styleId="5CACAA07593F4D87AE821C177134D536">
    <w:name w:val="5CACAA07593F4D87AE821C177134D536"/>
    <w:rsid w:val="00B039A3"/>
  </w:style>
  <w:style w:type="paragraph" w:customStyle="1" w:styleId="132DEB076AAB41C1BDD4B451E37E2A72">
    <w:name w:val="132DEB076AAB41C1BDD4B451E37E2A72"/>
    <w:rsid w:val="00B039A3"/>
  </w:style>
  <w:style w:type="paragraph" w:customStyle="1" w:styleId="8EFFAAE1A78B4391B6C05D0826CE85C4">
    <w:name w:val="8EFFAAE1A78B4391B6C05D0826CE85C4"/>
    <w:rsid w:val="00B039A3"/>
  </w:style>
  <w:style w:type="paragraph" w:customStyle="1" w:styleId="FBF803BC5D684048A6708D1D04F7F828">
    <w:name w:val="FBF803BC5D684048A6708D1D04F7F828"/>
    <w:rsid w:val="00B039A3"/>
  </w:style>
  <w:style w:type="paragraph" w:customStyle="1" w:styleId="99C06CAD1DE649C2BE83350B7C7E454A">
    <w:name w:val="99C06CAD1DE649C2BE83350B7C7E454A"/>
    <w:rsid w:val="00B039A3"/>
  </w:style>
  <w:style w:type="paragraph" w:customStyle="1" w:styleId="216F897F5B9943AF91B344565C8F589B">
    <w:name w:val="216F897F5B9943AF91B344565C8F589B"/>
    <w:rsid w:val="00B039A3"/>
  </w:style>
  <w:style w:type="paragraph" w:customStyle="1" w:styleId="9D265039537346589D65A14D855D3127">
    <w:name w:val="9D265039537346589D65A14D855D3127"/>
    <w:rsid w:val="00B039A3"/>
  </w:style>
  <w:style w:type="paragraph" w:customStyle="1" w:styleId="05B1EAE47BCF499CB8078A8DB8787E48">
    <w:name w:val="05B1EAE47BCF499CB8078A8DB8787E48"/>
    <w:rsid w:val="00B039A3"/>
  </w:style>
  <w:style w:type="paragraph" w:customStyle="1" w:styleId="47EFD7D16EE04994BCDBE5E48399AE5F">
    <w:name w:val="47EFD7D16EE04994BCDBE5E48399AE5F"/>
    <w:rsid w:val="00B039A3"/>
  </w:style>
  <w:style w:type="paragraph" w:customStyle="1" w:styleId="0D1275C7C9F5425FB66373AC1084ACA5">
    <w:name w:val="0D1275C7C9F5425FB66373AC1084ACA5"/>
    <w:rsid w:val="00B039A3"/>
  </w:style>
  <w:style w:type="paragraph" w:customStyle="1" w:styleId="2D605AA29B66428D8C3DA9AD8D624FA5">
    <w:name w:val="2D605AA29B66428D8C3DA9AD8D624FA5"/>
    <w:rsid w:val="00B039A3"/>
  </w:style>
  <w:style w:type="paragraph" w:customStyle="1" w:styleId="75C4074694944AEB917BE5CE0159E72D">
    <w:name w:val="75C4074694944AEB917BE5CE0159E72D"/>
    <w:rsid w:val="00B039A3"/>
  </w:style>
  <w:style w:type="paragraph" w:customStyle="1" w:styleId="7200FA2C56044A758EC7A8F0D2D778B9">
    <w:name w:val="7200FA2C56044A758EC7A8F0D2D778B9"/>
    <w:rsid w:val="00B039A3"/>
  </w:style>
  <w:style w:type="paragraph" w:customStyle="1" w:styleId="60A3B786DF514E5FACA39CC281872BF7">
    <w:name w:val="60A3B786DF514E5FACA39CC281872BF7"/>
    <w:rsid w:val="00B039A3"/>
  </w:style>
  <w:style w:type="paragraph" w:customStyle="1" w:styleId="42AC8EC74E034456B105FA5FA1A910D7">
    <w:name w:val="42AC8EC74E034456B105FA5FA1A910D7"/>
    <w:rsid w:val="00B039A3"/>
  </w:style>
  <w:style w:type="paragraph" w:customStyle="1" w:styleId="759A92F2FD5C4430865E8D29618DB957">
    <w:name w:val="759A92F2FD5C4430865E8D29618DB957"/>
    <w:rsid w:val="00B039A3"/>
  </w:style>
  <w:style w:type="paragraph" w:customStyle="1" w:styleId="B4A7C82186AA4C2FA273BD21B363FD83">
    <w:name w:val="B4A7C82186AA4C2FA273BD21B363FD83"/>
    <w:rsid w:val="00B039A3"/>
  </w:style>
  <w:style w:type="paragraph" w:customStyle="1" w:styleId="012C3CDF3B6149338EDA2B0BC054A4B7">
    <w:name w:val="012C3CDF3B6149338EDA2B0BC054A4B7"/>
    <w:rsid w:val="00B039A3"/>
  </w:style>
  <w:style w:type="paragraph" w:customStyle="1" w:styleId="AEC67C6EE0AC4C438A42B202D2F342C4">
    <w:name w:val="AEC67C6EE0AC4C438A42B202D2F342C4"/>
    <w:rsid w:val="00B039A3"/>
  </w:style>
  <w:style w:type="paragraph" w:customStyle="1" w:styleId="8B32949C4F7B4390BFDEAFED4A5AFFB7">
    <w:name w:val="8B32949C4F7B4390BFDEAFED4A5AFFB7"/>
    <w:rsid w:val="00B039A3"/>
  </w:style>
  <w:style w:type="paragraph" w:customStyle="1" w:styleId="349440338CD144DC8588B9174B057ACE">
    <w:name w:val="349440338CD144DC8588B9174B057ACE"/>
    <w:rsid w:val="00B039A3"/>
  </w:style>
  <w:style w:type="paragraph" w:customStyle="1" w:styleId="54E453537CB6470D9EDB78D51E1E765C">
    <w:name w:val="54E453537CB6470D9EDB78D51E1E765C"/>
    <w:rsid w:val="00B039A3"/>
  </w:style>
  <w:style w:type="paragraph" w:customStyle="1" w:styleId="4D263F16C4634C91821030625478AB87">
    <w:name w:val="4D263F16C4634C91821030625478AB87"/>
    <w:rsid w:val="00B039A3"/>
  </w:style>
  <w:style w:type="paragraph" w:customStyle="1" w:styleId="0FA3C738B814432B86FE85D02135C6EB">
    <w:name w:val="0FA3C738B814432B86FE85D02135C6EB"/>
    <w:rsid w:val="00B039A3"/>
  </w:style>
  <w:style w:type="paragraph" w:customStyle="1" w:styleId="0F127149391543B49FA696F308BDD247">
    <w:name w:val="0F127149391543B49FA696F308BDD247"/>
    <w:rsid w:val="00B039A3"/>
  </w:style>
  <w:style w:type="paragraph" w:customStyle="1" w:styleId="0698317035FD4DDAA5F705D294A9D1E0">
    <w:name w:val="0698317035FD4DDAA5F705D294A9D1E0"/>
    <w:rsid w:val="00B039A3"/>
  </w:style>
  <w:style w:type="paragraph" w:customStyle="1" w:styleId="C66342B8575E451B8121BD143C87B867">
    <w:name w:val="C66342B8575E451B8121BD143C87B867"/>
    <w:rsid w:val="00B039A3"/>
  </w:style>
  <w:style w:type="paragraph" w:customStyle="1" w:styleId="B9D3C1B60C20488EB64038A42C9D020D">
    <w:name w:val="B9D3C1B60C20488EB64038A42C9D020D"/>
    <w:rsid w:val="00B039A3"/>
  </w:style>
  <w:style w:type="paragraph" w:customStyle="1" w:styleId="38749486A65D410D9B186E45AE6B8EA8">
    <w:name w:val="38749486A65D410D9B186E45AE6B8EA8"/>
    <w:rsid w:val="00B039A3"/>
  </w:style>
  <w:style w:type="paragraph" w:customStyle="1" w:styleId="63E61AC0F59E42339867A3D5CBAA3F86">
    <w:name w:val="63E61AC0F59E42339867A3D5CBAA3F86"/>
    <w:rsid w:val="00B039A3"/>
  </w:style>
  <w:style w:type="paragraph" w:customStyle="1" w:styleId="28793ED5D8B846D4B805E9F13EC23CFA">
    <w:name w:val="28793ED5D8B846D4B805E9F13EC23CFA"/>
    <w:rsid w:val="00B039A3"/>
  </w:style>
  <w:style w:type="paragraph" w:customStyle="1" w:styleId="B7D498CB7DFA4FAE8C11C942C1EFC356">
    <w:name w:val="B7D498CB7DFA4FAE8C11C942C1EFC356"/>
    <w:rsid w:val="00B039A3"/>
  </w:style>
  <w:style w:type="paragraph" w:customStyle="1" w:styleId="36D1402696B34E98B4B9135701ACEE56">
    <w:name w:val="36D1402696B34E98B4B9135701ACEE56"/>
    <w:rsid w:val="00B039A3"/>
  </w:style>
  <w:style w:type="paragraph" w:customStyle="1" w:styleId="35FABB2A478D414DBEFA3DECC0D5EB6E">
    <w:name w:val="35FABB2A478D414DBEFA3DECC0D5EB6E"/>
    <w:rsid w:val="00B039A3"/>
  </w:style>
  <w:style w:type="paragraph" w:customStyle="1" w:styleId="DC1FD8EBAEEB4B11B4FDD754DEC50E4E">
    <w:name w:val="DC1FD8EBAEEB4B11B4FDD754DEC50E4E"/>
    <w:rsid w:val="00B039A3"/>
  </w:style>
  <w:style w:type="paragraph" w:customStyle="1" w:styleId="06F19F88BBAA4674B1A7A8E60642ADCD">
    <w:name w:val="06F19F88BBAA4674B1A7A8E60642ADCD"/>
    <w:rsid w:val="00B039A3"/>
  </w:style>
  <w:style w:type="paragraph" w:customStyle="1" w:styleId="49792ACA8DB34D0C941504F44ED2FC91">
    <w:name w:val="49792ACA8DB34D0C941504F44ED2FC91"/>
    <w:rsid w:val="00B039A3"/>
  </w:style>
  <w:style w:type="paragraph" w:customStyle="1" w:styleId="ED24717C0BC94B60B6B9CFE3F39FD5A8">
    <w:name w:val="ED24717C0BC94B60B6B9CFE3F39FD5A8"/>
    <w:rsid w:val="00B039A3"/>
  </w:style>
  <w:style w:type="paragraph" w:customStyle="1" w:styleId="62E36272199A46D8849F5135A4458AF2">
    <w:name w:val="62E36272199A46D8849F5135A4458AF2"/>
    <w:rsid w:val="00B039A3"/>
  </w:style>
  <w:style w:type="paragraph" w:customStyle="1" w:styleId="CFF2ABE8C6954E0FBEAB3254A350CD7E">
    <w:name w:val="CFF2ABE8C6954E0FBEAB3254A350CD7E"/>
    <w:rsid w:val="00B039A3"/>
  </w:style>
  <w:style w:type="paragraph" w:customStyle="1" w:styleId="D6EED3D965154B9284ECE153ED2E20DD">
    <w:name w:val="D6EED3D965154B9284ECE153ED2E20DD"/>
    <w:rsid w:val="00B039A3"/>
  </w:style>
  <w:style w:type="paragraph" w:customStyle="1" w:styleId="8E9586B48C3645FB8DDEDD09B7334384">
    <w:name w:val="8E9586B48C3645FB8DDEDD09B7334384"/>
    <w:rsid w:val="00B039A3"/>
  </w:style>
  <w:style w:type="paragraph" w:customStyle="1" w:styleId="ABCDB7876CDD4A2A954E0D733FD179DF">
    <w:name w:val="ABCDB7876CDD4A2A954E0D733FD179DF"/>
    <w:rsid w:val="00B039A3"/>
  </w:style>
  <w:style w:type="paragraph" w:customStyle="1" w:styleId="41BC6CC952FF44A186604B34FA4C8E5F">
    <w:name w:val="41BC6CC952FF44A186604B34FA4C8E5F"/>
    <w:rsid w:val="00B039A3"/>
  </w:style>
  <w:style w:type="paragraph" w:customStyle="1" w:styleId="8C8218E4A1724A70859469AE4D13758C">
    <w:name w:val="8C8218E4A1724A70859469AE4D13758C"/>
    <w:rsid w:val="00B039A3"/>
  </w:style>
  <w:style w:type="paragraph" w:customStyle="1" w:styleId="71B59F40EEF4415CA12CAB64DA061E52">
    <w:name w:val="71B59F40EEF4415CA12CAB64DA061E52"/>
    <w:rsid w:val="00B039A3"/>
  </w:style>
  <w:style w:type="paragraph" w:customStyle="1" w:styleId="329CDD92946F48B885E43C33547CD41A">
    <w:name w:val="329CDD92946F48B885E43C33547CD41A"/>
    <w:rsid w:val="00B039A3"/>
  </w:style>
  <w:style w:type="paragraph" w:customStyle="1" w:styleId="3A096D6917F140178945E8A3096AE47E">
    <w:name w:val="3A096D6917F140178945E8A3096AE47E"/>
    <w:rsid w:val="00B039A3"/>
  </w:style>
  <w:style w:type="paragraph" w:customStyle="1" w:styleId="55A65E76626342AA8A88986219CFAA9A">
    <w:name w:val="55A65E76626342AA8A88986219CFAA9A"/>
    <w:rsid w:val="00B039A3"/>
  </w:style>
  <w:style w:type="paragraph" w:customStyle="1" w:styleId="FF5DF29465374AAABD26D35265A74D31">
    <w:name w:val="FF5DF29465374AAABD26D35265A74D31"/>
    <w:rsid w:val="00B039A3"/>
  </w:style>
  <w:style w:type="paragraph" w:customStyle="1" w:styleId="4B7CC35391644735AC7B2FFFAEFEB9D2">
    <w:name w:val="4B7CC35391644735AC7B2FFFAEFEB9D2"/>
    <w:rsid w:val="00B039A3"/>
  </w:style>
  <w:style w:type="paragraph" w:customStyle="1" w:styleId="15770815AA954BDD8495CF73DF48A847">
    <w:name w:val="15770815AA954BDD8495CF73DF48A847"/>
    <w:rsid w:val="00B039A3"/>
  </w:style>
  <w:style w:type="paragraph" w:customStyle="1" w:styleId="1A88A82CBACA43C5B456D3236F1D4FC5">
    <w:name w:val="1A88A82CBACA43C5B456D3236F1D4FC5"/>
    <w:rsid w:val="00B039A3"/>
  </w:style>
  <w:style w:type="paragraph" w:customStyle="1" w:styleId="867BB931062B4742983C66A7B72E12D5">
    <w:name w:val="867BB931062B4742983C66A7B72E12D5"/>
    <w:rsid w:val="00B039A3"/>
  </w:style>
  <w:style w:type="paragraph" w:customStyle="1" w:styleId="9CB2B10887FB439D8A85BAE01DD90263">
    <w:name w:val="9CB2B10887FB439D8A85BAE01DD90263"/>
    <w:rsid w:val="00B039A3"/>
  </w:style>
  <w:style w:type="paragraph" w:customStyle="1" w:styleId="02C8F3452B934E3BB5892AC102C068E4">
    <w:name w:val="02C8F3452B934E3BB5892AC102C068E4"/>
    <w:rsid w:val="00B039A3"/>
  </w:style>
  <w:style w:type="paragraph" w:customStyle="1" w:styleId="9E408E0DBC5349FC8C0D035661583DB8">
    <w:name w:val="9E408E0DBC5349FC8C0D035661583DB8"/>
    <w:rsid w:val="00B039A3"/>
  </w:style>
  <w:style w:type="paragraph" w:customStyle="1" w:styleId="A3634E5BDE44446C928B6682BFC3E30E">
    <w:name w:val="A3634E5BDE44446C928B6682BFC3E30E"/>
    <w:rsid w:val="00B039A3"/>
  </w:style>
  <w:style w:type="paragraph" w:customStyle="1" w:styleId="A2B83A6595D1489DB3EF4035BBB9386A">
    <w:name w:val="A2B83A6595D1489DB3EF4035BBB9386A"/>
    <w:rsid w:val="00B039A3"/>
  </w:style>
  <w:style w:type="paragraph" w:customStyle="1" w:styleId="8972FBB892664CABAA186DA17BA3366B">
    <w:name w:val="8972FBB892664CABAA186DA17BA3366B"/>
    <w:rsid w:val="00B039A3"/>
  </w:style>
  <w:style w:type="paragraph" w:customStyle="1" w:styleId="C3EA9AD92BC145A6A1BBC659207B9B8A">
    <w:name w:val="C3EA9AD92BC145A6A1BBC659207B9B8A"/>
    <w:rsid w:val="00B039A3"/>
  </w:style>
  <w:style w:type="paragraph" w:customStyle="1" w:styleId="19135E0CE6624C029B7A9420AA23AD7E">
    <w:name w:val="19135E0CE6624C029B7A9420AA23AD7E"/>
    <w:rsid w:val="00B039A3"/>
  </w:style>
  <w:style w:type="paragraph" w:customStyle="1" w:styleId="C805B010BA42483694C4954F93BD21BB">
    <w:name w:val="C805B010BA42483694C4954F93BD21BB"/>
    <w:rsid w:val="00CD0FA1"/>
  </w:style>
  <w:style w:type="paragraph" w:customStyle="1" w:styleId="E3023CFA0027494DBE6CED1973CE4661">
    <w:name w:val="E3023CFA0027494DBE6CED1973CE4661"/>
    <w:rsid w:val="00CD0FA1"/>
  </w:style>
  <w:style w:type="paragraph" w:customStyle="1" w:styleId="7217A13DD096415AA6C5174B28CECA5C">
    <w:name w:val="7217A13DD096415AA6C5174B28CECA5C"/>
    <w:rsid w:val="00CD0FA1"/>
  </w:style>
  <w:style w:type="paragraph" w:customStyle="1" w:styleId="429FA997E20641C1AD937FA8BBF0E9D9">
    <w:name w:val="429FA997E20641C1AD937FA8BBF0E9D9"/>
    <w:rsid w:val="00BB5BDA"/>
  </w:style>
  <w:style w:type="paragraph" w:customStyle="1" w:styleId="05B6D815F09A41D5B34137308C1AE8C7">
    <w:name w:val="05B6D815F09A41D5B34137308C1AE8C7"/>
    <w:rsid w:val="00BB5BDA"/>
  </w:style>
  <w:style w:type="paragraph" w:customStyle="1" w:styleId="44162306AC7C4A619A6C1A14D78E7368">
    <w:name w:val="44162306AC7C4A619A6C1A14D78E7368"/>
    <w:rsid w:val="00BB5BDA"/>
  </w:style>
  <w:style w:type="paragraph" w:customStyle="1" w:styleId="4ABBB25380634402BB54A7D7FEF8BBDF">
    <w:name w:val="4ABBB25380634402BB54A7D7FEF8BBDF"/>
    <w:rsid w:val="00BB5BDA"/>
  </w:style>
  <w:style w:type="paragraph" w:customStyle="1" w:styleId="F33E14F89946473CBF5BBD81FC8CDF63">
    <w:name w:val="F33E14F89946473CBF5BBD81FC8CDF63"/>
    <w:rsid w:val="00BB5BDA"/>
  </w:style>
  <w:style w:type="paragraph" w:customStyle="1" w:styleId="B235A1953C1A4DBB84F22884D0F1944E">
    <w:name w:val="B235A1953C1A4DBB84F22884D0F1944E"/>
    <w:rsid w:val="00BB5BDA"/>
  </w:style>
  <w:style w:type="paragraph" w:customStyle="1" w:styleId="96DA2986F2B24435BF830F7704831124">
    <w:name w:val="96DA2986F2B24435BF830F7704831124"/>
    <w:rsid w:val="00BB5BDA"/>
  </w:style>
  <w:style w:type="paragraph" w:customStyle="1" w:styleId="4D9F8270C3284764BCA8A584E45CECE9">
    <w:name w:val="4D9F8270C3284764BCA8A584E45CECE9"/>
    <w:rsid w:val="00BB5BDA"/>
  </w:style>
  <w:style w:type="paragraph" w:customStyle="1" w:styleId="5C0C01A2B8A8436E8A2A8A28BA103393">
    <w:name w:val="5C0C01A2B8A8436E8A2A8A28BA103393"/>
    <w:rsid w:val="00BB5BDA"/>
  </w:style>
  <w:style w:type="paragraph" w:customStyle="1" w:styleId="A7755E611F36402A82C577A20BA2B1C3">
    <w:name w:val="A7755E611F36402A82C577A20BA2B1C3"/>
    <w:rsid w:val="00BB5BDA"/>
  </w:style>
  <w:style w:type="paragraph" w:customStyle="1" w:styleId="73FE297D49764B47847C0E34E7229B6D">
    <w:name w:val="73FE297D49764B47847C0E34E7229B6D"/>
    <w:rsid w:val="00BB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7" ma:contentTypeDescription="Ein neues Dokument erstellen." ma:contentTypeScope="" ma:versionID="dc735556708e44d05c17495b82ec6cd9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676504962da889fd290020ba7545c589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B527-525E-436D-AAD1-F8C35065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5B722-1433-4BB5-A0B8-8A4DF69AC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30E3-CD87-45C2-8D8E-282881C01A01}">
  <ds:schemaRefs>
    <ds:schemaRef ds:uri="http://purl.org/dc/terms/"/>
    <ds:schemaRef ds:uri="057b0928-f0fe-4a03-b120-18cacf713a9e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FAFE6A-BF89-4DBE-9068-D0D95895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mit Logo.dotx</Template>
  <TotalTime>0</TotalTime>
  <Pages>4</Pages>
  <Words>513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Jugendstation Alltag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Jugendstation Alltag</dc:title>
  <dc:creator>Reto Giger</dc:creator>
  <cp:lastModifiedBy>Emma Fässler</cp:lastModifiedBy>
  <cp:revision>2</cp:revision>
  <cp:lastPrinted>2020-01-09T15:42:00Z</cp:lastPrinted>
  <dcterms:created xsi:type="dcterms:W3CDTF">2020-02-21T09:15:00Z</dcterms:created>
  <dcterms:modified xsi:type="dcterms:W3CDTF">2020-02-21T09:15:00Z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