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39B3" w14:textId="77777777" w:rsidR="0060632B" w:rsidRPr="00DB1554" w:rsidRDefault="004C38FA" w:rsidP="00DB1554">
      <w:pPr>
        <w:pStyle w:val="Titel"/>
        <w:jc w:val="left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Eintritts</w:t>
      </w:r>
      <w:r w:rsidR="0060632B" w:rsidRPr="00F5116E">
        <w:rPr>
          <w:sz w:val="44"/>
          <w:szCs w:val="44"/>
        </w:rPr>
        <w:t>formular</w:t>
      </w:r>
      <w:r w:rsidR="0060632B">
        <w:rPr>
          <w:sz w:val="44"/>
          <w:szCs w:val="44"/>
        </w:rPr>
        <w:t xml:space="preserve"> Jugendstation  ALLTAG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54"/>
        <w:gridCol w:w="1440"/>
        <w:gridCol w:w="2248"/>
        <w:gridCol w:w="5514"/>
      </w:tblGrid>
      <w:tr w:rsidR="00DB1554" w:rsidRPr="00D926B0" w14:paraId="62895C22" w14:textId="77777777" w:rsidTr="00DB1554">
        <w:tc>
          <w:tcPr>
            <w:tcW w:w="700" w:type="dxa"/>
            <w:vMerge w:val="restart"/>
            <w:shd w:val="clear" w:color="auto" w:fill="BFBFBF" w:themeFill="background1" w:themeFillShade="BF"/>
            <w:textDirection w:val="tbRl"/>
          </w:tcPr>
          <w:p w14:paraId="4E5373A0" w14:textId="77777777" w:rsidR="00DB1554" w:rsidRPr="00C8337C" w:rsidRDefault="00DB1554" w:rsidP="00C7354B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Versicherung / Gesundheit</w:t>
            </w:r>
          </w:p>
        </w:tc>
        <w:tc>
          <w:tcPr>
            <w:tcW w:w="554" w:type="dxa"/>
            <w:vMerge w:val="restart"/>
          </w:tcPr>
          <w:p w14:paraId="728794AB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565F5244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  <w:r w:rsidRPr="00CC4E3B">
              <w:rPr>
                <w:rFonts w:cstheme="minorHAnsi"/>
              </w:rPr>
              <w:t>Krankenkasse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21E3D525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Name</w:t>
            </w:r>
          </w:p>
        </w:tc>
        <w:sdt>
          <w:sdtPr>
            <w:id w:val="-2067799802"/>
            <w:placeholder>
              <w:docPart w:val="2CCD2425DAC245DEB77DCB2A23982C49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3C74A922" w14:textId="77777777" w:rsidR="00DB1554" w:rsidRPr="00056EAE" w:rsidRDefault="00DB1554" w:rsidP="00C7354B">
                <w:pPr>
                  <w:spacing w:after="0" w:line="240" w:lineRule="auto"/>
                </w:pPr>
                <w:r w:rsidRPr="00056EAE">
                  <w:t>Eingabefeld</w:t>
                </w:r>
              </w:p>
            </w:tc>
          </w:sdtContent>
        </w:sdt>
      </w:tr>
      <w:tr w:rsidR="00DB1554" w:rsidRPr="00D926B0" w14:paraId="75E2E639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4AA07BF0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09BF7C22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1209E4F1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20A0BB0F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Adresse</w:t>
            </w:r>
          </w:p>
        </w:tc>
        <w:sdt>
          <w:sdtPr>
            <w:id w:val="1118953259"/>
            <w:placeholder>
              <w:docPart w:val="56E6A9992AEB4132B17F114F996E1B64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5134E931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3EB10D20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1CA7085A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4EF8310C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227E76B9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689D571E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PLZ / Wohnort</w:t>
            </w:r>
          </w:p>
        </w:tc>
        <w:sdt>
          <w:sdtPr>
            <w:id w:val="957061822"/>
            <w:placeholder>
              <w:docPart w:val="D3530BE980104049AF71FB338B2AF908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772417C6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2C74A9D5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29516AC1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337937B2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C5A6960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43896D2E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Versicherungsnummer</w:t>
            </w:r>
          </w:p>
        </w:tc>
        <w:sdt>
          <w:sdtPr>
            <w:id w:val="222803685"/>
            <w:placeholder>
              <w:docPart w:val="01328349363E430CBD8220F2C7D5936A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0A2E475E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030DB754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12A40B33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3A4E6D8F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DCDCC1B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0B1C1AC1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Telefonnummer</w:t>
            </w:r>
          </w:p>
        </w:tc>
        <w:sdt>
          <w:sdtPr>
            <w:id w:val="-1653207843"/>
            <w:placeholder>
              <w:docPart w:val="9E06F54E2DD749D69753E1C524C839BE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503B03CD" w14:textId="77777777" w:rsidR="00DB1554" w:rsidRPr="00D926B0" w:rsidRDefault="00DB1554" w:rsidP="00C7354B">
                <w:pPr>
                  <w:tabs>
                    <w:tab w:val="center" w:pos="2937"/>
                  </w:tabs>
                  <w:spacing w:after="0" w:line="240" w:lineRule="auto"/>
                </w:pPr>
                <w:r>
                  <w:t>Eingabefeld</w:t>
                </w:r>
              </w:p>
            </w:tc>
          </w:sdtContent>
        </w:sdt>
      </w:tr>
      <w:tr w:rsidR="00DB1554" w:rsidRPr="00D926B0" w14:paraId="24F61C31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403EBB8D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41ADE63E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766B715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4A8A834F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Wer zahlt die Prämie?</w:t>
            </w:r>
          </w:p>
        </w:tc>
        <w:sdt>
          <w:sdtPr>
            <w:id w:val="-863520073"/>
            <w:placeholder>
              <w:docPart w:val="68B624D57EE74AFE9EC70D87C5884315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3EDC5001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7D00F62F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10A457E0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0BCBD836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26324D0F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  <w:r w:rsidRPr="00CC4E3B">
              <w:rPr>
                <w:rFonts w:cstheme="minorHAnsi"/>
              </w:rPr>
              <w:t>Haftpflicht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72C31030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Name</w:t>
            </w:r>
          </w:p>
        </w:tc>
        <w:sdt>
          <w:sdtPr>
            <w:id w:val="-1633244141"/>
            <w:placeholder>
              <w:docPart w:val="6D80E90904B04D4B813AAAACA4EC517B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4050F62D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5D23C1AB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28F1611C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4F2748B6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311D4A48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4BB76FAB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Adresse</w:t>
            </w:r>
          </w:p>
        </w:tc>
        <w:sdt>
          <w:sdtPr>
            <w:id w:val="-1837841451"/>
            <w:placeholder>
              <w:docPart w:val="3A8651F6934B4AAC9BA14214BB70FD11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5743BFD9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0008B20C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3FC9B528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383798EC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47F263F6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38F1A01F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PLZ / Wohnort</w:t>
            </w:r>
          </w:p>
        </w:tc>
        <w:sdt>
          <w:sdtPr>
            <w:id w:val="-1423564308"/>
            <w:placeholder>
              <w:docPart w:val="9902FAFF671241CEA1C3F5868EC65822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2898913E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187B4ED2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68A32483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55BCB199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42F6134C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754F26D8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Versicherungsnummer</w:t>
            </w:r>
          </w:p>
        </w:tc>
        <w:sdt>
          <w:sdtPr>
            <w:id w:val="-1693456358"/>
            <w:placeholder>
              <w:docPart w:val="4A4C39A494244B1E9B01DE9F2E3756E6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78921D4F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4CFF9F62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4D8B9027" w14:textId="77777777" w:rsidR="00DB1554" w:rsidRPr="00D926B0" w:rsidRDefault="00DB1554" w:rsidP="00C7354B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7E25F50A" w14:textId="77777777" w:rsidR="00DB1554" w:rsidRPr="00D926B0" w:rsidRDefault="00DB1554" w:rsidP="00C7354B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11368EC6" w14:textId="77777777" w:rsidR="00DB1554" w:rsidRPr="00CC4E3B" w:rsidRDefault="00DB1554" w:rsidP="00C7354B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75100B6E" w14:textId="77777777" w:rsidR="00DB1554" w:rsidRPr="00CC4E3B" w:rsidRDefault="00DB1554" w:rsidP="00C7354B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Telefonnummer</w:t>
            </w:r>
          </w:p>
        </w:tc>
        <w:sdt>
          <w:sdtPr>
            <w:id w:val="1780297653"/>
            <w:placeholder>
              <w:docPart w:val="A1DF8DFD33754056AE5A9A3512BA3AB0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0393826F" w14:textId="77777777" w:rsidR="00DB1554" w:rsidRPr="00D926B0" w:rsidRDefault="00DB1554" w:rsidP="00C7354B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67FBC364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05926240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5BCFD716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4F7B5CC7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4AA32CD0" w14:textId="77777777" w:rsidR="00DB1554" w:rsidRPr="00CC4E3B" w:rsidRDefault="00DB1554" w:rsidP="00056EAE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Wer zahlt die Prämie?</w:t>
            </w:r>
          </w:p>
        </w:tc>
        <w:sdt>
          <w:sdtPr>
            <w:id w:val="-1724746366"/>
            <w:placeholder>
              <w:docPart w:val="7C50304A1E224E88883503A06D1D113E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70FAFE54" w14:textId="77777777" w:rsidR="00DB1554" w:rsidRPr="00D926B0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0959A4EB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4083BC4E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18DBC22C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41B4D08D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  <w:r w:rsidRPr="00CC4E3B">
              <w:rPr>
                <w:rFonts w:cstheme="minorHAnsi"/>
              </w:rPr>
              <w:t>Hausarzt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50B17E66" w14:textId="77777777" w:rsidR="00DB1554" w:rsidRPr="00CC4E3B" w:rsidRDefault="00DB1554" w:rsidP="00056EAE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Name</w:t>
            </w:r>
          </w:p>
        </w:tc>
        <w:sdt>
          <w:sdtPr>
            <w:id w:val="1141930080"/>
            <w:placeholder>
              <w:docPart w:val="259950AE6D3D428AB7AC310496583526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444AEC57" w14:textId="77777777" w:rsidR="00DB1554" w:rsidRPr="00D926B0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056EAE" w14:paraId="1C8B6F8C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4F1880A5" w14:textId="77777777" w:rsidR="00DB1554" w:rsidRPr="00056EAE" w:rsidRDefault="00DB1554" w:rsidP="00056EAE">
            <w:pPr>
              <w:spacing w:after="0"/>
            </w:pPr>
          </w:p>
        </w:tc>
        <w:tc>
          <w:tcPr>
            <w:tcW w:w="554" w:type="dxa"/>
            <w:vMerge/>
          </w:tcPr>
          <w:p w14:paraId="7A0C1966" w14:textId="77777777" w:rsidR="00DB1554" w:rsidRPr="00056EAE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3D3747A1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0CC3C2C8" w14:textId="77777777" w:rsidR="00DB1554" w:rsidRPr="00CC4E3B" w:rsidRDefault="00DB1554" w:rsidP="00056EAE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Adresse</w:t>
            </w:r>
          </w:p>
        </w:tc>
        <w:sdt>
          <w:sdtPr>
            <w:id w:val="1392302625"/>
            <w:placeholder>
              <w:docPart w:val="26769132A494484E8CA69DE33D1CB8E8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4D143D96" w14:textId="77777777" w:rsidR="00DB1554" w:rsidRPr="00D926B0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2D863921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2C430F59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23B099BB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90670F3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17280833" w14:textId="77777777" w:rsidR="00DB1554" w:rsidRPr="00CC4E3B" w:rsidRDefault="00DB1554" w:rsidP="00056EAE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PLZ / Wohnort</w:t>
            </w:r>
          </w:p>
        </w:tc>
        <w:sdt>
          <w:sdtPr>
            <w:id w:val="-1690132394"/>
            <w:placeholder>
              <w:docPart w:val="424DB316CB8F4D91896FB3DF5D00F6E5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75CF51E8" w14:textId="77777777" w:rsidR="00DB1554" w:rsidRPr="00D926B0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6C7FDA0E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114A669B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6E4F03F3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8577198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7DADB8D8" w14:textId="77777777" w:rsidR="00DB1554" w:rsidRPr="00CC4E3B" w:rsidRDefault="00DB1554" w:rsidP="00056EAE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Telefonnummer</w:t>
            </w:r>
          </w:p>
        </w:tc>
        <w:sdt>
          <w:sdtPr>
            <w:id w:val="-1156683657"/>
            <w:placeholder>
              <w:docPart w:val="782CBF08E6A643AA892724E995145A87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0C993480" w14:textId="77777777" w:rsidR="00DB1554" w:rsidRPr="00D926B0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1251A5FF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7FDD36D4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648D6B02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204F1FA5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167DB058" w14:textId="77777777" w:rsidR="00DB1554" w:rsidRPr="00CC4E3B" w:rsidRDefault="00DB1554" w:rsidP="00056EAE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>Email-Adresse</w:t>
            </w:r>
          </w:p>
        </w:tc>
        <w:sdt>
          <w:sdtPr>
            <w:id w:val="-132338848"/>
            <w:placeholder>
              <w:docPart w:val="72CD97247DB842AEA1F34594E87FC281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6EE2EAAB" w14:textId="77777777" w:rsidR="00DB1554" w:rsidRPr="00D926B0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51C719FE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6159F57C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532B8BAF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89A9928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6DF2728A" w14:textId="77777777" w:rsidR="00DB1554" w:rsidRPr="00CC4E3B" w:rsidRDefault="00DB1554" w:rsidP="00056EA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 xml:space="preserve">Gesundheitsinfos </w:t>
            </w:r>
            <w:r w:rsidRPr="00CC4E3B">
              <w:rPr>
                <w:rStyle w:val="Fett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(z. B. Allergien, Operationen, Impfungen, Brille, letzter Besuch)</w:t>
            </w:r>
          </w:p>
        </w:tc>
        <w:sdt>
          <w:sdtPr>
            <w:id w:val="-377853176"/>
            <w:placeholder>
              <w:docPart w:val="22EE82D46D2A45B893C72783A14990F6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0920FE44" w14:textId="77777777" w:rsidR="00DB1554" w:rsidRPr="00D926B0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32EF6560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5E3D1451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6841489B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2B8B52B4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  <w:r w:rsidRPr="00CC4E3B">
              <w:rPr>
                <w:rFonts w:cstheme="minorHAnsi"/>
              </w:rPr>
              <w:t>Zahnarzt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1AF0888D" w14:textId="77777777" w:rsidR="00DB1554" w:rsidRPr="00CC4E3B" w:rsidRDefault="00DB1554" w:rsidP="00056EAE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Name</w:t>
            </w:r>
          </w:p>
        </w:tc>
        <w:sdt>
          <w:sdtPr>
            <w:id w:val="949829786"/>
            <w:placeholder>
              <w:docPart w:val="3EAFF14F9FDC47F9A56CC5F191C12F8E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18B355CD" w14:textId="77777777" w:rsidR="00DB1554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6E62AE54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2510EDCA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157F3707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4C6EB673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4E5A2860" w14:textId="77777777" w:rsidR="00DB1554" w:rsidRPr="00CC4E3B" w:rsidRDefault="00DB1554" w:rsidP="00056EAE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Adresse</w:t>
            </w:r>
          </w:p>
        </w:tc>
        <w:sdt>
          <w:sdtPr>
            <w:id w:val="310534753"/>
            <w:placeholder>
              <w:docPart w:val="4E094BF2E46D4286A6403A12E80945B2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73CBD977" w14:textId="77777777" w:rsidR="00DB1554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6CD8FF64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5AC6AF58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1341B34A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5A87DC12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2912959A" w14:textId="77777777" w:rsidR="00DB1554" w:rsidRPr="00CC4E3B" w:rsidRDefault="00DB1554" w:rsidP="00056EAE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PLZ / Wohnort</w:t>
            </w:r>
          </w:p>
        </w:tc>
        <w:sdt>
          <w:sdtPr>
            <w:id w:val="-2084519417"/>
            <w:placeholder>
              <w:docPart w:val="F299E819335248088DF2989A2DB5A1A4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49020079" w14:textId="77777777" w:rsidR="00DB1554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1BBB1552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5BCA8C92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047FB6F4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329A500F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64FE29BC" w14:textId="77777777" w:rsidR="00DB1554" w:rsidRPr="00CC4E3B" w:rsidRDefault="00DB1554" w:rsidP="00056EAE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Telefonnummer</w:t>
            </w:r>
          </w:p>
        </w:tc>
        <w:sdt>
          <w:sdtPr>
            <w:id w:val="-514845884"/>
            <w:placeholder>
              <w:docPart w:val="66D606406717456BB5E54E2B7C57EEB5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05940CC8" w14:textId="77777777" w:rsidR="00DB1554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4AECDEF4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732DBB42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3C75D654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0FAC1807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58229145" w14:textId="77777777" w:rsidR="00DB1554" w:rsidRPr="00CC4E3B" w:rsidRDefault="00DB1554" w:rsidP="00056EAE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Email-Adresse</w:t>
            </w:r>
          </w:p>
        </w:tc>
        <w:sdt>
          <w:sdtPr>
            <w:id w:val="1041864772"/>
            <w:placeholder>
              <w:docPart w:val="BA5FA28B01094F0BA94D61A7487883BE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412BDDE8" w14:textId="77777777" w:rsidR="00DB1554" w:rsidRDefault="00DB155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5809B92D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7C321007" w14:textId="77777777" w:rsidR="00DB1554" w:rsidRPr="00D926B0" w:rsidRDefault="00DB1554" w:rsidP="00056EAE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279DD122" w14:textId="77777777" w:rsidR="00DB1554" w:rsidRPr="00D926B0" w:rsidRDefault="00DB1554" w:rsidP="00056EAE">
            <w:pPr>
              <w:spacing w:after="0"/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6C6CD11A" w14:textId="77777777" w:rsidR="00DB1554" w:rsidRPr="00CC4E3B" w:rsidRDefault="00DB1554" w:rsidP="00056EAE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D9D9D9" w:themeFill="background1" w:themeFillShade="D9"/>
          </w:tcPr>
          <w:p w14:paraId="259EC4CA" w14:textId="77777777" w:rsidR="00DB1554" w:rsidRPr="00CC4E3B" w:rsidRDefault="00DB1554" w:rsidP="00056EAE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 xml:space="preserve">Wichtige Infos </w:t>
            </w:r>
            <w:r w:rsidRPr="00CC4E3B">
              <w:rPr>
                <w:rStyle w:val="Fett"/>
                <w:rFonts w:cstheme="minorHAnsi"/>
                <w:b w:val="0"/>
                <w:bCs w:val="0"/>
                <w:i/>
                <w:iCs/>
                <w:sz w:val="18"/>
                <w:szCs w:val="18"/>
              </w:rPr>
              <w:t>(z. B. zahnorthopädische Behandlung)</w:t>
            </w:r>
          </w:p>
        </w:tc>
        <w:sdt>
          <w:sdtPr>
            <w:id w:val="-608971457"/>
            <w:placeholder>
              <w:docPart w:val="2B49557AD5C94AE48076500F80A36325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D9D9D9" w:themeFill="background1" w:themeFillShade="D9"/>
              </w:tcPr>
              <w:p w14:paraId="56F0340D" w14:textId="77777777" w:rsidR="00DB1554" w:rsidRDefault="009F63D4" w:rsidP="00056EAE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695C9812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0811E71E" w14:textId="77777777" w:rsidR="00DB1554" w:rsidRPr="00D926B0" w:rsidRDefault="00DB1554" w:rsidP="00DB1554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31DC0F5D" w14:textId="77777777" w:rsidR="00DB1554" w:rsidRPr="00D926B0" w:rsidRDefault="00DB1554" w:rsidP="00DB1554">
            <w:pPr>
              <w:spacing w:after="0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624635BB" w14:textId="77777777" w:rsidR="00DB1554" w:rsidRPr="00CC4E3B" w:rsidRDefault="00DB1554" w:rsidP="00DB1554">
            <w:pPr>
              <w:spacing w:after="0"/>
              <w:rPr>
                <w:rFonts w:cstheme="minorHAnsi"/>
              </w:rPr>
            </w:pPr>
            <w:r w:rsidRPr="00CC4E3B">
              <w:rPr>
                <w:rFonts w:cstheme="minorHAnsi"/>
              </w:rPr>
              <w:t>Therapie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14:paraId="3A8823B2" w14:textId="77777777" w:rsidR="00DB1554" w:rsidRPr="00CC4E3B" w:rsidRDefault="00DB1554" w:rsidP="00DB1554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Name</w:t>
            </w:r>
          </w:p>
        </w:tc>
        <w:sdt>
          <w:sdtPr>
            <w:id w:val="-801004518"/>
            <w:placeholder>
              <w:docPart w:val="43BCFF383F494BA2A424966BB686D10C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13CE3890" w14:textId="77777777" w:rsidR="00DB1554" w:rsidRDefault="00DB1554" w:rsidP="00DB1554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2E4B7310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2042C761" w14:textId="77777777" w:rsidR="00DB1554" w:rsidRPr="00D926B0" w:rsidRDefault="00DB1554" w:rsidP="00DB1554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3CE789BD" w14:textId="77777777" w:rsidR="00DB1554" w:rsidRPr="00D926B0" w:rsidRDefault="00DB1554" w:rsidP="00DB1554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199BE5AA" w14:textId="77777777" w:rsidR="00DB1554" w:rsidRPr="00CC4E3B" w:rsidRDefault="00DB1554" w:rsidP="00DB1554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0CC6619C" w14:textId="77777777" w:rsidR="00DB1554" w:rsidRPr="00CC4E3B" w:rsidRDefault="00DB1554" w:rsidP="00DB1554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Adresse</w:t>
            </w:r>
          </w:p>
        </w:tc>
        <w:sdt>
          <w:sdtPr>
            <w:id w:val="218105495"/>
            <w:placeholder>
              <w:docPart w:val="31F76C4AC45F4D9882BAC91CFEBB184F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319B4FA6" w14:textId="77777777" w:rsidR="00DB1554" w:rsidRDefault="00DB1554" w:rsidP="00DB1554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257F0D23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1F8A0BE6" w14:textId="77777777" w:rsidR="00DB1554" w:rsidRPr="00D926B0" w:rsidRDefault="00DB1554" w:rsidP="00DB1554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0DF73D4A" w14:textId="77777777" w:rsidR="00DB1554" w:rsidRPr="00D926B0" w:rsidRDefault="00DB1554" w:rsidP="00DB1554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0F70557" w14:textId="77777777" w:rsidR="00DB1554" w:rsidRPr="00CC4E3B" w:rsidRDefault="00DB1554" w:rsidP="00DB1554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7F94C30D" w14:textId="77777777" w:rsidR="00DB1554" w:rsidRPr="00CC4E3B" w:rsidRDefault="00DB1554" w:rsidP="00DB1554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PLZ / Wohnort</w:t>
            </w:r>
          </w:p>
        </w:tc>
        <w:sdt>
          <w:sdtPr>
            <w:id w:val="-1006672604"/>
            <w:placeholder>
              <w:docPart w:val="AEC5F465290D43C9A51412BEFCEBCADE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090BD1DF" w14:textId="77777777" w:rsidR="00DB1554" w:rsidRDefault="00DB1554" w:rsidP="00DB1554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364D1AB9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1627C93D" w14:textId="77777777" w:rsidR="00DB1554" w:rsidRPr="00D926B0" w:rsidRDefault="00DB1554" w:rsidP="00DB1554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0F5FF49E" w14:textId="77777777" w:rsidR="00DB1554" w:rsidRPr="00D926B0" w:rsidRDefault="00DB1554" w:rsidP="00DB1554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F380180" w14:textId="77777777" w:rsidR="00DB1554" w:rsidRPr="00CC4E3B" w:rsidRDefault="00DB1554" w:rsidP="00DB1554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529E7CDE" w14:textId="77777777" w:rsidR="00DB1554" w:rsidRPr="00CC4E3B" w:rsidRDefault="00DB1554" w:rsidP="00DB1554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Telefonnummer</w:t>
            </w:r>
          </w:p>
        </w:tc>
        <w:sdt>
          <w:sdtPr>
            <w:id w:val="2057812972"/>
            <w:placeholder>
              <w:docPart w:val="06BADFC6F07A4023AB982F94ACAADF7F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252923BF" w14:textId="77777777" w:rsidR="00DB1554" w:rsidRDefault="00DB1554" w:rsidP="00DB1554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68B3BB57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4706F7DC" w14:textId="77777777" w:rsidR="00DB1554" w:rsidRPr="00D926B0" w:rsidRDefault="00DB1554" w:rsidP="00DB1554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715F85CA" w14:textId="77777777" w:rsidR="00DB1554" w:rsidRPr="00D926B0" w:rsidRDefault="00DB1554" w:rsidP="00DB1554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789C9289" w14:textId="77777777" w:rsidR="00DB1554" w:rsidRPr="00CC4E3B" w:rsidRDefault="00DB1554" w:rsidP="00DB1554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29AE9139" w14:textId="77777777" w:rsidR="00DB1554" w:rsidRPr="00CC4E3B" w:rsidRDefault="00DB1554" w:rsidP="00DB1554">
            <w:pPr>
              <w:spacing w:after="0" w:line="240" w:lineRule="auto"/>
              <w:rPr>
                <w:rStyle w:val="Fett"/>
                <w:rFonts w:cstheme="minorHAnsi"/>
                <w:b w:val="0"/>
                <w:bCs w:val="0"/>
              </w:rPr>
            </w:pPr>
            <w:r w:rsidRPr="00CC4E3B">
              <w:rPr>
                <w:rStyle w:val="Fett"/>
                <w:rFonts w:cstheme="minorHAnsi"/>
                <w:b w:val="0"/>
                <w:bCs w:val="0"/>
              </w:rPr>
              <w:t>Email-Adresse</w:t>
            </w:r>
          </w:p>
        </w:tc>
        <w:sdt>
          <w:sdtPr>
            <w:id w:val="541800163"/>
            <w:placeholder>
              <w:docPart w:val="F9BE2806B51B42448DB0F0C00D463510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29061080" w14:textId="77777777" w:rsidR="00DB1554" w:rsidRDefault="00DB1554" w:rsidP="00DB1554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  <w:tr w:rsidR="00DB1554" w:rsidRPr="00D926B0" w14:paraId="2DFE5CF8" w14:textId="77777777" w:rsidTr="00DB1554">
        <w:tc>
          <w:tcPr>
            <w:tcW w:w="700" w:type="dxa"/>
            <w:vMerge/>
            <w:shd w:val="clear" w:color="auto" w:fill="BFBFBF" w:themeFill="background1" w:themeFillShade="BF"/>
          </w:tcPr>
          <w:p w14:paraId="5226E553" w14:textId="77777777" w:rsidR="00DB1554" w:rsidRPr="00D926B0" w:rsidRDefault="00DB1554" w:rsidP="00DB1554">
            <w:pPr>
              <w:spacing w:after="0"/>
              <w:rPr>
                <w:b/>
                <w:bCs/>
              </w:rPr>
            </w:pPr>
          </w:p>
        </w:tc>
        <w:tc>
          <w:tcPr>
            <w:tcW w:w="554" w:type="dxa"/>
            <w:vMerge/>
          </w:tcPr>
          <w:p w14:paraId="3938907F" w14:textId="77777777" w:rsidR="00DB1554" w:rsidRPr="00D926B0" w:rsidRDefault="00DB1554" w:rsidP="00DB1554">
            <w:pPr>
              <w:spacing w:after="0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A0C2ED4" w14:textId="77777777" w:rsidR="00DB1554" w:rsidRPr="00CC4E3B" w:rsidRDefault="00DB1554" w:rsidP="00DB1554">
            <w:pPr>
              <w:spacing w:after="0"/>
              <w:rPr>
                <w:rFonts w:cstheme="minorHAnsi"/>
              </w:rPr>
            </w:pPr>
          </w:p>
        </w:tc>
        <w:tc>
          <w:tcPr>
            <w:tcW w:w="2248" w:type="dxa"/>
            <w:shd w:val="clear" w:color="auto" w:fill="F2F2F2" w:themeFill="background1" w:themeFillShade="F2"/>
          </w:tcPr>
          <w:p w14:paraId="506D5AEC" w14:textId="77777777" w:rsidR="00DB1554" w:rsidRPr="00CC4E3B" w:rsidRDefault="00DB1554" w:rsidP="00DB1554">
            <w:pPr>
              <w:spacing w:after="0" w:line="240" w:lineRule="auto"/>
              <w:rPr>
                <w:rFonts w:cstheme="minorHAnsi"/>
              </w:rPr>
            </w:pPr>
            <w:r w:rsidRPr="00CC4E3B">
              <w:rPr>
                <w:rFonts w:cstheme="minorHAnsi"/>
              </w:rPr>
              <w:t xml:space="preserve">Wichtige Infos </w:t>
            </w:r>
            <w:r w:rsidRPr="00CC4E3B">
              <w:rPr>
                <w:rFonts w:cstheme="minorHAnsi"/>
                <w:i/>
                <w:iCs/>
                <w:sz w:val="18"/>
                <w:szCs w:val="18"/>
              </w:rPr>
              <w:t>(z. B. Art der Therapie, Häufigkeit)</w:t>
            </w:r>
          </w:p>
        </w:tc>
        <w:sdt>
          <w:sdtPr>
            <w:id w:val="1652950239"/>
            <w:placeholder>
              <w:docPart w:val="8B692589908040B9B8F75E909F47C551"/>
            </w:placeholder>
            <w:showingPlcHdr/>
            <w:text/>
          </w:sdtPr>
          <w:sdtEndPr/>
          <w:sdtContent>
            <w:tc>
              <w:tcPr>
                <w:tcW w:w="5514" w:type="dxa"/>
                <w:shd w:val="clear" w:color="auto" w:fill="F2F2F2" w:themeFill="background1" w:themeFillShade="F2"/>
              </w:tcPr>
              <w:p w14:paraId="0E45FCC2" w14:textId="77777777" w:rsidR="00DB1554" w:rsidRPr="00D926B0" w:rsidRDefault="00DB1554" w:rsidP="00DB1554">
                <w:pPr>
                  <w:spacing w:after="0" w:line="240" w:lineRule="auto"/>
                </w:pPr>
                <w:r w:rsidRPr="00D926B0">
                  <w:t>Ein</w:t>
                </w:r>
                <w:r>
                  <w:t>g</w:t>
                </w:r>
                <w:r w:rsidRPr="00D926B0">
                  <w:t>abefeld</w:t>
                </w:r>
              </w:p>
            </w:tc>
          </w:sdtContent>
        </w:sdt>
      </w:tr>
    </w:tbl>
    <w:p w14:paraId="12415C4E" w14:textId="77777777" w:rsidR="0060632B" w:rsidRDefault="0060632B" w:rsidP="0060632B"/>
    <w:p w14:paraId="707ED760" w14:textId="77777777" w:rsidR="000C3AFD" w:rsidRDefault="00C73724" w:rsidP="00C73724">
      <w:pPr>
        <w:spacing w:after="0" w:line="240" w:lineRule="auto"/>
      </w:pPr>
      <w:r>
        <w:br w:type="page"/>
      </w:r>
    </w:p>
    <w:p w14:paraId="4D19832C" w14:textId="77777777" w:rsidR="000C3AFD" w:rsidRDefault="000C3AFD" w:rsidP="0060632B"/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462"/>
        <w:gridCol w:w="2200"/>
        <w:gridCol w:w="2297"/>
        <w:gridCol w:w="4836"/>
      </w:tblGrid>
      <w:tr w:rsidR="00F95700" w:rsidRPr="00D926B0" w14:paraId="25C11A11" w14:textId="77777777" w:rsidTr="009F1D62">
        <w:tc>
          <w:tcPr>
            <w:tcW w:w="661" w:type="dxa"/>
            <w:vMerge w:val="restart"/>
            <w:shd w:val="clear" w:color="auto" w:fill="BFBFBF" w:themeFill="background1" w:themeFillShade="BF"/>
            <w:textDirection w:val="tbRl"/>
          </w:tcPr>
          <w:p w14:paraId="66CA0E37" w14:textId="77777777" w:rsidR="00F95700" w:rsidRPr="00CC4E3B" w:rsidRDefault="00F95700" w:rsidP="00C8337C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right="113"/>
            </w:pPr>
            <w:r w:rsidRPr="00CC4E3B">
              <w:rPr>
                <w:sz w:val="32"/>
                <w:szCs w:val="32"/>
              </w:rPr>
              <w:t xml:space="preserve">Einweisende Fachstelle </w:t>
            </w:r>
          </w:p>
        </w:tc>
        <w:tc>
          <w:tcPr>
            <w:tcW w:w="462" w:type="dxa"/>
            <w:vMerge w:val="restart"/>
          </w:tcPr>
          <w:p w14:paraId="70904F03" w14:textId="77777777" w:rsidR="00F95700" w:rsidRPr="00C73724" w:rsidRDefault="00F95700" w:rsidP="0060632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00" w:type="dxa"/>
            <w:vMerge w:val="restart"/>
            <w:shd w:val="clear" w:color="auto" w:fill="F2F2F2" w:themeFill="background1" w:themeFillShade="F2"/>
          </w:tcPr>
          <w:p w14:paraId="6B3409AB" w14:textId="77777777" w:rsidR="00F95700" w:rsidRPr="00F95700" w:rsidRDefault="00F95700" w:rsidP="0060632B">
            <w:pPr>
              <w:spacing w:after="0" w:line="240" w:lineRule="auto"/>
            </w:pPr>
            <w:r w:rsidRPr="00F95700">
              <w:t>Platzierende</w:t>
            </w:r>
          </w:p>
          <w:p w14:paraId="4663CE65" w14:textId="77777777" w:rsidR="00F95700" w:rsidRPr="00F95700" w:rsidRDefault="00F95700" w:rsidP="0060632B">
            <w:pPr>
              <w:spacing w:after="0" w:line="240" w:lineRule="auto"/>
            </w:pPr>
            <w:r w:rsidRPr="00F95700">
              <w:t>Stelle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14:paraId="7DF1DA78" w14:textId="77777777" w:rsidR="00F95700" w:rsidRPr="00F95700" w:rsidRDefault="00F95700" w:rsidP="0060632B">
            <w:pPr>
              <w:spacing w:after="0" w:line="240" w:lineRule="auto"/>
            </w:pPr>
            <w:r w:rsidRPr="00F95700">
              <w:t>Name</w:t>
            </w:r>
          </w:p>
        </w:tc>
        <w:sdt>
          <w:sdtPr>
            <w:id w:val="1492900133"/>
            <w:placeholder>
              <w:docPart w:val="FC6A1D68B6DA40EF8CCBFD9FE77E5E34"/>
            </w:placeholder>
            <w:showingPlcHdr/>
            <w:text/>
          </w:sdtPr>
          <w:sdtEndPr/>
          <w:sdtContent>
            <w:tc>
              <w:tcPr>
                <w:tcW w:w="4836" w:type="dxa"/>
                <w:shd w:val="clear" w:color="auto" w:fill="F2F2F2" w:themeFill="background1" w:themeFillShade="F2"/>
              </w:tcPr>
              <w:p w14:paraId="42572F5F" w14:textId="77777777" w:rsidR="00F95700" w:rsidRPr="00F95700" w:rsidRDefault="00F95700" w:rsidP="0060632B">
                <w:pPr>
                  <w:spacing w:after="0" w:line="240" w:lineRule="auto"/>
                </w:pPr>
                <w:r w:rsidRPr="00F95700">
                  <w:t>Eingabefeld</w:t>
                </w:r>
              </w:p>
            </w:tc>
          </w:sdtContent>
        </w:sdt>
      </w:tr>
      <w:tr w:rsidR="00F95700" w:rsidRPr="00D926B0" w14:paraId="6FCE62BA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7C11CDBF" w14:textId="77777777" w:rsidR="00F95700" w:rsidRPr="00CC4E3B" w:rsidRDefault="00F95700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520F14D8" w14:textId="77777777" w:rsidR="00F95700" w:rsidRDefault="00F95700" w:rsidP="0060632B">
            <w:pPr>
              <w:spacing w:after="0" w:line="240" w:lineRule="auto"/>
            </w:pPr>
          </w:p>
        </w:tc>
        <w:tc>
          <w:tcPr>
            <w:tcW w:w="2200" w:type="dxa"/>
            <w:vMerge/>
            <w:shd w:val="clear" w:color="auto" w:fill="F2F2F2" w:themeFill="background1" w:themeFillShade="F2"/>
          </w:tcPr>
          <w:p w14:paraId="279F7112" w14:textId="77777777" w:rsidR="00F95700" w:rsidRPr="00F95700" w:rsidRDefault="00F95700" w:rsidP="0060632B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14:paraId="2AC187C6" w14:textId="77777777" w:rsidR="00F95700" w:rsidRPr="00F95700" w:rsidRDefault="00F95700" w:rsidP="0060632B">
            <w:pPr>
              <w:spacing w:after="0" w:line="240" w:lineRule="auto"/>
            </w:pPr>
            <w:r w:rsidRPr="00F95700">
              <w:t xml:space="preserve">Adresse </w:t>
            </w:r>
          </w:p>
        </w:tc>
        <w:sdt>
          <w:sdtPr>
            <w:id w:val="-1116905314"/>
            <w:placeholder>
              <w:docPart w:val="4B03FD416BA546AB99E751F9E85685ED"/>
            </w:placeholder>
            <w:showingPlcHdr/>
            <w:text/>
          </w:sdtPr>
          <w:sdtEndPr/>
          <w:sdtContent>
            <w:tc>
              <w:tcPr>
                <w:tcW w:w="4836" w:type="dxa"/>
                <w:shd w:val="clear" w:color="auto" w:fill="F2F2F2" w:themeFill="background1" w:themeFillShade="F2"/>
              </w:tcPr>
              <w:p w14:paraId="5D826E4D" w14:textId="77777777" w:rsidR="00F95700" w:rsidRPr="00F95700" w:rsidRDefault="00F95700" w:rsidP="0060632B">
                <w:pPr>
                  <w:spacing w:after="0" w:line="240" w:lineRule="auto"/>
                </w:pPr>
                <w:r w:rsidRPr="00F95700">
                  <w:t>Eingabefeld</w:t>
                </w:r>
              </w:p>
            </w:tc>
          </w:sdtContent>
        </w:sdt>
      </w:tr>
      <w:tr w:rsidR="00F95700" w:rsidRPr="00D926B0" w14:paraId="6648F74E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5BAE62D8" w14:textId="77777777" w:rsidR="00F95700" w:rsidRPr="00CC4E3B" w:rsidRDefault="00F95700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4C12DA40" w14:textId="77777777" w:rsidR="00F95700" w:rsidRDefault="00F95700" w:rsidP="0060632B">
            <w:pPr>
              <w:spacing w:after="0" w:line="240" w:lineRule="auto"/>
            </w:pPr>
          </w:p>
        </w:tc>
        <w:tc>
          <w:tcPr>
            <w:tcW w:w="2200" w:type="dxa"/>
            <w:vMerge/>
            <w:shd w:val="clear" w:color="auto" w:fill="F2F2F2" w:themeFill="background1" w:themeFillShade="F2"/>
          </w:tcPr>
          <w:p w14:paraId="0A4BA4AB" w14:textId="77777777" w:rsidR="00F95700" w:rsidRPr="00F95700" w:rsidRDefault="00F95700" w:rsidP="0060632B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14:paraId="12F8D851" w14:textId="77777777" w:rsidR="00F95700" w:rsidRPr="00F95700" w:rsidRDefault="00F95700" w:rsidP="0060632B">
            <w:pPr>
              <w:spacing w:after="0" w:line="240" w:lineRule="auto"/>
            </w:pPr>
            <w:r w:rsidRPr="00F95700">
              <w:t>PLZ / Ort</w:t>
            </w:r>
          </w:p>
        </w:tc>
        <w:sdt>
          <w:sdtPr>
            <w:id w:val="-730308667"/>
            <w:placeholder>
              <w:docPart w:val="DE61952128F44CF69BB151C7710921A2"/>
            </w:placeholder>
            <w:showingPlcHdr/>
            <w:text/>
          </w:sdtPr>
          <w:sdtEndPr/>
          <w:sdtContent>
            <w:tc>
              <w:tcPr>
                <w:tcW w:w="4836" w:type="dxa"/>
                <w:shd w:val="clear" w:color="auto" w:fill="F2F2F2" w:themeFill="background1" w:themeFillShade="F2"/>
              </w:tcPr>
              <w:p w14:paraId="6F8F44A2" w14:textId="77777777" w:rsidR="00F95700" w:rsidRPr="00F95700" w:rsidRDefault="00F95700" w:rsidP="0060632B">
                <w:pPr>
                  <w:spacing w:after="0" w:line="240" w:lineRule="auto"/>
                </w:pPr>
                <w:r w:rsidRPr="00F95700">
                  <w:t>Eingabefeld</w:t>
                </w:r>
              </w:p>
            </w:tc>
          </w:sdtContent>
        </w:sdt>
      </w:tr>
      <w:tr w:rsidR="00F95700" w:rsidRPr="00D926B0" w14:paraId="498DA7DF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1844604D" w14:textId="77777777" w:rsidR="00F95700" w:rsidRPr="00CC4E3B" w:rsidRDefault="00F95700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122F3235" w14:textId="77777777" w:rsidR="00F95700" w:rsidRDefault="00F95700" w:rsidP="0060632B">
            <w:pPr>
              <w:spacing w:after="0" w:line="240" w:lineRule="auto"/>
            </w:pPr>
          </w:p>
        </w:tc>
        <w:tc>
          <w:tcPr>
            <w:tcW w:w="2200" w:type="dxa"/>
            <w:vMerge w:val="restart"/>
            <w:shd w:val="clear" w:color="auto" w:fill="D9D9D9" w:themeFill="background1" w:themeFillShade="D9"/>
          </w:tcPr>
          <w:p w14:paraId="37A5D2A0" w14:textId="77777777" w:rsidR="00F95700" w:rsidRPr="00F95700" w:rsidRDefault="00F95700" w:rsidP="0060632B">
            <w:pPr>
              <w:spacing w:after="0" w:line="240" w:lineRule="auto"/>
            </w:pPr>
            <w:r w:rsidRPr="00F95700">
              <w:t>Zuständige Fachperson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6F8E26E1" w14:textId="77777777" w:rsidR="00F95700" w:rsidRPr="00F95700" w:rsidRDefault="00F95700" w:rsidP="0060632B">
            <w:pPr>
              <w:spacing w:after="0" w:line="240" w:lineRule="auto"/>
            </w:pPr>
            <w:r w:rsidRPr="00F95700">
              <w:t>Ggf. Mandat</w:t>
            </w:r>
          </w:p>
        </w:tc>
        <w:sdt>
          <w:sdtPr>
            <w:id w:val="1604297181"/>
            <w:placeholder>
              <w:docPart w:val="46A096A5798146B0B67F4D3F22A6D4FB"/>
            </w:placeholder>
            <w:showingPlcHdr/>
            <w:text/>
          </w:sdtPr>
          <w:sdtEndPr/>
          <w:sdtContent>
            <w:tc>
              <w:tcPr>
                <w:tcW w:w="4836" w:type="dxa"/>
                <w:shd w:val="clear" w:color="auto" w:fill="D9D9D9" w:themeFill="background1" w:themeFillShade="D9"/>
              </w:tcPr>
              <w:p w14:paraId="3B766F03" w14:textId="77777777" w:rsidR="00F95700" w:rsidRPr="00F95700" w:rsidRDefault="00F95700" w:rsidP="0060632B">
                <w:pPr>
                  <w:spacing w:after="0" w:line="240" w:lineRule="auto"/>
                </w:pPr>
                <w:r w:rsidRPr="00F95700">
                  <w:t>Eingabefeld</w:t>
                </w:r>
              </w:p>
            </w:tc>
          </w:sdtContent>
        </w:sdt>
      </w:tr>
      <w:tr w:rsidR="00F95700" w:rsidRPr="00D926B0" w14:paraId="21D696DD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5A6DF16C" w14:textId="77777777" w:rsidR="00F95700" w:rsidRPr="00CC4E3B" w:rsidRDefault="00F95700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46D3AD27" w14:textId="77777777" w:rsidR="00F95700" w:rsidRDefault="00F95700" w:rsidP="0060632B">
            <w:pPr>
              <w:spacing w:after="0" w:line="240" w:lineRule="auto"/>
            </w:pPr>
          </w:p>
        </w:tc>
        <w:tc>
          <w:tcPr>
            <w:tcW w:w="2200" w:type="dxa"/>
            <w:vMerge/>
            <w:shd w:val="clear" w:color="auto" w:fill="D9D9D9" w:themeFill="background1" w:themeFillShade="D9"/>
          </w:tcPr>
          <w:p w14:paraId="41A680BE" w14:textId="77777777" w:rsidR="00F95700" w:rsidRPr="00F95700" w:rsidRDefault="00F95700" w:rsidP="0060632B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2BA5CF1E" w14:textId="77777777" w:rsidR="00F95700" w:rsidRPr="00F95700" w:rsidRDefault="00F95700" w:rsidP="0060632B">
            <w:pPr>
              <w:spacing w:after="0" w:line="240" w:lineRule="auto"/>
            </w:pPr>
            <w:r w:rsidRPr="00F95700">
              <w:t>Name, Vorname</w:t>
            </w:r>
          </w:p>
        </w:tc>
        <w:sdt>
          <w:sdtPr>
            <w:id w:val="-679964261"/>
            <w:placeholder>
              <w:docPart w:val="96790380C02947048E1D64E6E0C6169A"/>
            </w:placeholder>
            <w:text/>
          </w:sdtPr>
          <w:sdtEndPr/>
          <w:sdtContent>
            <w:tc>
              <w:tcPr>
                <w:tcW w:w="4836" w:type="dxa"/>
                <w:shd w:val="clear" w:color="auto" w:fill="D9D9D9" w:themeFill="background1" w:themeFillShade="D9"/>
              </w:tcPr>
              <w:p w14:paraId="1307806D" w14:textId="77777777" w:rsidR="00F95700" w:rsidRPr="00F95700" w:rsidRDefault="00AF3427" w:rsidP="0060632B">
                <w:pPr>
                  <w:spacing w:after="0" w:line="240" w:lineRule="auto"/>
                </w:pPr>
                <w:r>
                  <w:t>Eingabefeld</w:t>
                </w:r>
              </w:p>
            </w:tc>
          </w:sdtContent>
        </w:sdt>
      </w:tr>
      <w:tr w:rsidR="00F95700" w:rsidRPr="00D926B0" w14:paraId="1AEEF786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406657C7" w14:textId="77777777" w:rsidR="00F95700" w:rsidRPr="00CC4E3B" w:rsidRDefault="00F95700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31424FAD" w14:textId="77777777" w:rsidR="00F95700" w:rsidRDefault="00F95700" w:rsidP="0060632B">
            <w:pPr>
              <w:spacing w:after="0" w:line="240" w:lineRule="auto"/>
            </w:pPr>
          </w:p>
        </w:tc>
        <w:tc>
          <w:tcPr>
            <w:tcW w:w="2200" w:type="dxa"/>
            <w:vMerge/>
            <w:shd w:val="clear" w:color="auto" w:fill="D9D9D9" w:themeFill="background1" w:themeFillShade="D9"/>
          </w:tcPr>
          <w:p w14:paraId="57F76647" w14:textId="77777777" w:rsidR="00F95700" w:rsidRPr="00F95700" w:rsidRDefault="00F95700" w:rsidP="0060632B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491BA81B" w14:textId="77777777" w:rsidR="00F95700" w:rsidRPr="00F95700" w:rsidRDefault="00F95700" w:rsidP="0060632B">
            <w:pPr>
              <w:spacing w:after="0" w:line="240" w:lineRule="auto"/>
            </w:pPr>
            <w:r w:rsidRPr="00F95700">
              <w:t>Funktion</w:t>
            </w:r>
          </w:p>
        </w:tc>
        <w:sdt>
          <w:sdtPr>
            <w:id w:val="-1071574658"/>
            <w:placeholder>
              <w:docPart w:val="CD6B88D31F46435AA88D7AA8104B8DB1"/>
            </w:placeholder>
            <w:showingPlcHdr/>
            <w:text/>
          </w:sdtPr>
          <w:sdtEndPr/>
          <w:sdtContent>
            <w:tc>
              <w:tcPr>
                <w:tcW w:w="4836" w:type="dxa"/>
                <w:shd w:val="clear" w:color="auto" w:fill="D9D9D9" w:themeFill="background1" w:themeFillShade="D9"/>
              </w:tcPr>
              <w:p w14:paraId="450CE661" w14:textId="77777777" w:rsidR="00F95700" w:rsidRPr="00F95700" w:rsidRDefault="00F95700" w:rsidP="0060632B">
                <w:pPr>
                  <w:spacing w:after="0" w:line="240" w:lineRule="auto"/>
                </w:pPr>
                <w:r w:rsidRPr="00F95700">
                  <w:t>Eingabefeld</w:t>
                </w:r>
              </w:p>
            </w:tc>
          </w:sdtContent>
        </w:sdt>
      </w:tr>
      <w:tr w:rsidR="00F95700" w:rsidRPr="00D926B0" w14:paraId="7965607B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5C9A92D0" w14:textId="77777777" w:rsidR="00F95700" w:rsidRPr="00CC4E3B" w:rsidRDefault="00F95700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30FF2C2D" w14:textId="77777777" w:rsidR="00F95700" w:rsidRDefault="00F95700" w:rsidP="0060632B">
            <w:pPr>
              <w:spacing w:after="0" w:line="240" w:lineRule="auto"/>
            </w:pPr>
          </w:p>
        </w:tc>
        <w:tc>
          <w:tcPr>
            <w:tcW w:w="2200" w:type="dxa"/>
            <w:vMerge/>
            <w:shd w:val="clear" w:color="auto" w:fill="D9D9D9" w:themeFill="background1" w:themeFillShade="D9"/>
          </w:tcPr>
          <w:p w14:paraId="484E826E" w14:textId="77777777" w:rsidR="00F95700" w:rsidRPr="00F95700" w:rsidRDefault="00F95700" w:rsidP="0060632B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06EE85C3" w14:textId="77777777" w:rsidR="00F95700" w:rsidRPr="00F95700" w:rsidRDefault="00F95700" w:rsidP="0060632B">
            <w:pPr>
              <w:spacing w:after="0" w:line="240" w:lineRule="auto"/>
            </w:pPr>
            <w:r w:rsidRPr="00F95700">
              <w:t>Telefon</w:t>
            </w:r>
          </w:p>
        </w:tc>
        <w:sdt>
          <w:sdtPr>
            <w:id w:val="248628187"/>
            <w:placeholder>
              <w:docPart w:val="F1F0336A08C04E6DA0B6A9E9B3FDC9F1"/>
            </w:placeholder>
            <w:showingPlcHdr/>
            <w:text/>
          </w:sdtPr>
          <w:sdtEndPr/>
          <w:sdtContent>
            <w:tc>
              <w:tcPr>
                <w:tcW w:w="4836" w:type="dxa"/>
                <w:shd w:val="clear" w:color="auto" w:fill="D9D9D9" w:themeFill="background1" w:themeFillShade="D9"/>
              </w:tcPr>
              <w:p w14:paraId="078E4E7A" w14:textId="77777777" w:rsidR="00F95700" w:rsidRPr="00F95700" w:rsidRDefault="00133E05" w:rsidP="0060632B">
                <w:pPr>
                  <w:spacing w:after="0" w:line="240" w:lineRule="auto"/>
                </w:pPr>
                <w:r w:rsidRPr="00F95700">
                  <w:t>Eingabefeld</w:t>
                </w:r>
              </w:p>
            </w:tc>
          </w:sdtContent>
        </w:sdt>
      </w:tr>
      <w:tr w:rsidR="00F95700" w:rsidRPr="00D926B0" w14:paraId="314E922E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4133376F" w14:textId="77777777" w:rsidR="00F95700" w:rsidRPr="00CC4E3B" w:rsidRDefault="00F95700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64E274C3" w14:textId="77777777" w:rsidR="00F95700" w:rsidRDefault="00F95700" w:rsidP="0060632B">
            <w:pPr>
              <w:spacing w:after="0" w:line="240" w:lineRule="auto"/>
            </w:pPr>
          </w:p>
        </w:tc>
        <w:tc>
          <w:tcPr>
            <w:tcW w:w="2200" w:type="dxa"/>
            <w:vMerge/>
            <w:shd w:val="clear" w:color="auto" w:fill="D9D9D9" w:themeFill="background1" w:themeFillShade="D9"/>
          </w:tcPr>
          <w:p w14:paraId="5EA65C11" w14:textId="77777777" w:rsidR="00F95700" w:rsidRPr="00F95700" w:rsidRDefault="00F95700" w:rsidP="0060632B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2F26E25A" w14:textId="77777777" w:rsidR="00F95700" w:rsidRPr="00F95700" w:rsidRDefault="00F95700" w:rsidP="0060632B">
            <w:pPr>
              <w:spacing w:after="0" w:line="240" w:lineRule="auto"/>
            </w:pPr>
            <w:r w:rsidRPr="00F95700">
              <w:t>Email-Adresse</w:t>
            </w:r>
          </w:p>
        </w:tc>
        <w:sdt>
          <w:sdtPr>
            <w:id w:val="1284004631"/>
            <w:placeholder>
              <w:docPart w:val="33AEA34069D74E7590EC62D04648C6A1"/>
            </w:placeholder>
            <w:showingPlcHdr/>
            <w:text/>
          </w:sdtPr>
          <w:sdtEndPr/>
          <w:sdtContent>
            <w:tc>
              <w:tcPr>
                <w:tcW w:w="4836" w:type="dxa"/>
                <w:shd w:val="clear" w:color="auto" w:fill="D9D9D9" w:themeFill="background1" w:themeFillShade="D9"/>
              </w:tcPr>
              <w:p w14:paraId="01C658F0" w14:textId="77777777" w:rsidR="00F95700" w:rsidRPr="00F95700" w:rsidRDefault="00133E05" w:rsidP="0060632B">
                <w:pPr>
                  <w:spacing w:after="0" w:line="240" w:lineRule="auto"/>
                </w:pPr>
                <w:r w:rsidRPr="00F95700">
                  <w:t>Eingabefeld</w:t>
                </w:r>
              </w:p>
            </w:tc>
          </w:sdtContent>
        </w:sdt>
      </w:tr>
      <w:tr w:rsidR="00133E05" w:rsidRPr="00D926B0" w14:paraId="664C7053" w14:textId="77777777" w:rsidTr="009F63D4">
        <w:tc>
          <w:tcPr>
            <w:tcW w:w="661" w:type="dxa"/>
            <w:vMerge/>
            <w:shd w:val="clear" w:color="auto" w:fill="BFBFBF" w:themeFill="background1" w:themeFillShade="BF"/>
          </w:tcPr>
          <w:p w14:paraId="2E4AC1E3" w14:textId="77777777" w:rsidR="00133E05" w:rsidRPr="00CC4E3B" w:rsidRDefault="00133E05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04FCDD69" w14:textId="77777777" w:rsidR="00133E05" w:rsidRDefault="00133E05" w:rsidP="0060632B">
            <w:pPr>
              <w:spacing w:after="0" w:line="240" w:lineRule="auto"/>
            </w:pPr>
          </w:p>
        </w:tc>
        <w:tc>
          <w:tcPr>
            <w:tcW w:w="2200" w:type="dxa"/>
            <w:shd w:val="clear" w:color="auto" w:fill="F2F2F2" w:themeFill="background1" w:themeFillShade="F2"/>
          </w:tcPr>
          <w:p w14:paraId="73C6C49B" w14:textId="77777777" w:rsidR="00133E05" w:rsidRPr="00F95700" w:rsidRDefault="00133E05" w:rsidP="00F95700">
            <w:pPr>
              <w:spacing w:after="0" w:line="240" w:lineRule="auto"/>
            </w:pPr>
            <w:r>
              <w:t>Platzierungsgrundlage oder Fachgutachten</w:t>
            </w:r>
          </w:p>
        </w:tc>
        <w:tc>
          <w:tcPr>
            <w:tcW w:w="7133" w:type="dxa"/>
            <w:gridSpan w:val="2"/>
            <w:shd w:val="clear" w:color="auto" w:fill="F2F2F2" w:themeFill="background1" w:themeFillShade="F2"/>
          </w:tcPr>
          <w:p w14:paraId="2B7168BE" w14:textId="77777777" w:rsidR="00AF3427" w:rsidRDefault="00243B90" w:rsidP="0060632B">
            <w:pPr>
              <w:spacing w:after="0" w:line="240" w:lineRule="auto"/>
              <w:rPr>
                <w:rStyle w:val="Fett"/>
                <w:rFonts w:ascii="Arial" w:hAnsi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Style w:val="Fett"/>
                  <w:rFonts w:ascii="Arial" w:hAnsi="Arial"/>
                  <w:b w:val="0"/>
                  <w:bCs w:val="0"/>
                  <w:sz w:val="20"/>
                  <w:szCs w:val="20"/>
                </w:rPr>
                <w:id w:val="-5096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DC421F"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F3427">
              <w:rPr>
                <w:rStyle w:val="Fett"/>
                <w:rFonts w:ascii="Arial" w:hAnsi="Arial"/>
                <w:b w:val="0"/>
                <w:bCs w:val="0"/>
                <w:sz w:val="20"/>
                <w:szCs w:val="20"/>
              </w:rPr>
              <w:t xml:space="preserve">   liegt vor   </w:t>
            </w:r>
          </w:p>
          <w:p w14:paraId="38CC135F" w14:textId="77777777" w:rsidR="00133E05" w:rsidRDefault="00243B90" w:rsidP="0060632B">
            <w:pPr>
              <w:spacing w:after="0" w:line="240" w:lineRule="auto"/>
            </w:pPr>
            <w:sdt>
              <w:sdtPr>
                <w:rPr>
                  <w:rStyle w:val="Fett"/>
                  <w:rFonts w:ascii="Arial" w:hAnsi="Arial"/>
                  <w:b w:val="0"/>
                  <w:bCs w:val="0"/>
                  <w:sz w:val="20"/>
                  <w:szCs w:val="20"/>
                </w:rPr>
                <w:id w:val="-187900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DC421F"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F3427">
              <w:rPr>
                <w:rStyle w:val="Fett"/>
                <w:rFonts w:ascii="Arial" w:hAnsi="Arial"/>
                <w:b w:val="0"/>
                <w:bCs w:val="0"/>
                <w:sz w:val="20"/>
                <w:szCs w:val="20"/>
              </w:rPr>
              <w:t xml:space="preserve">   wir nachgeliefert bis         </w:t>
            </w:r>
          </w:p>
          <w:p w14:paraId="080FEEE5" w14:textId="77777777" w:rsidR="009F63D4" w:rsidRPr="00F95700" w:rsidRDefault="00243B90" w:rsidP="0060632B">
            <w:pPr>
              <w:spacing w:after="0" w:line="240" w:lineRule="auto"/>
            </w:pPr>
            <w:sdt>
              <w:sdtPr>
                <w:id w:val="-1465421331"/>
                <w:placeholder>
                  <w:docPart w:val="199D8EEBA95B4C0A92D6ED5C2A3DED10"/>
                </w:placeholder>
                <w:showingPlcHdr/>
                <w:text/>
              </w:sdtPr>
              <w:sdtEndPr/>
              <w:sdtContent>
                <w:r w:rsidR="009F63D4" w:rsidRPr="00D926B0">
                  <w:t>Ein</w:t>
                </w:r>
                <w:r w:rsidR="009F63D4">
                  <w:t>g</w:t>
                </w:r>
                <w:r w:rsidR="009F63D4" w:rsidRPr="00D926B0">
                  <w:t>abefeld</w:t>
                </w:r>
              </w:sdtContent>
            </w:sdt>
          </w:p>
        </w:tc>
      </w:tr>
      <w:tr w:rsidR="00133E05" w:rsidRPr="00D926B0" w14:paraId="086434F1" w14:textId="77777777" w:rsidTr="009F1D62">
        <w:tc>
          <w:tcPr>
            <w:tcW w:w="661" w:type="dxa"/>
            <w:vMerge/>
            <w:shd w:val="clear" w:color="auto" w:fill="BFBFBF" w:themeFill="background1" w:themeFillShade="BF"/>
          </w:tcPr>
          <w:p w14:paraId="1D7E15A4" w14:textId="77777777" w:rsidR="00133E05" w:rsidRPr="00CC4E3B" w:rsidRDefault="00133E05" w:rsidP="0060632B">
            <w:pPr>
              <w:spacing w:after="0" w:line="240" w:lineRule="auto"/>
            </w:pPr>
          </w:p>
        </w:tc>
        <w:tc>
          <w:tcPr>
            <w:tcW w:w="462" w:type="dxa"/>
            <w:vMerge/>
          </w:tcPr>
          <w:p w14:paraId="0911073A" w14:textId="77777777" w:rsidR="00133E05" w:rsidRDefault="00133E05" w:rsidP="0060632B">
            <w:pPr>
              <w:spacing w:after="0" w:line="240" w:lineRule="auto"/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14:paraId="6D4EFCF5" w14:textId="77777777" w:rsidR="00133E05" w:rsidRDefault="00133E05" w:rsidP="0060632B">
            <w:pPr>
              <w:spacing w:after="0" w:line="240" w:lineRule="auto"/>
            </w:pPr>
            <w:r>
              <w:t>Platzierungsauftrag</w:t>
            </w:r>
          </w:p>
          <w:p w14:paraId="0A4B2863" w14:textId="77777777" w:rsidR="00133E05" w:rsidRDefault="00133E05" w:rsidP="0060632B">
            <w:pPr>
              <w:spacing w:after="0" w:line="240" w:lineRule="auto"/>
            </w:pPr>
            <w:r>
              <w:t>Platzierungsziele</w:t>
            </w:r>
          </w:p>
          <w:p w14:paraId="0059084E" w14:textId="77777777" w:rsidR="009F1D62" w:rsidRPr="00F95700" w:rsidRDefault="009F1D62" w:rsidP="0060632B">
            <w:pPr>
              <w:spacing w:after="0" w:line="240" w:lineRule="auto"/>
            </w:pPr>
          </w:p>
        </w:tc>
        <w:tc>
          <w:tcPr>
            <w:tcW w:w="7133" w:type="dxa"/>
            <w:gridSpan w:val="2"/>
            <w:shd w:val="clear" w:color="auto" w:fill="D9D9D9" w:themeFill="background1" w:themeFillShade="D9"/>
          </w:tcPr>
          <w:p w14:paraId="72A03D7F" w14:textId="77777777" w:rsidR="00133E05" w:rsidRPr="00F95700" w:rsidRDefault="00243B90" w:rsidP="0060632B">
            <w:pPr>
              <w:spacing w:after="0" w:line="240" w:lineRule="auto"/>
            </w:pPr>
            <w:sdt>
              <w:sdtPr>
                <w:id w:val="969945878"/>
                <w:placeholder>
                  <w:docPart w:val="B175B1165E704C1B844A1319DB684EA7"/>
                </w:placeholder>
                <w:showingPlcHdr/>
                <w:text/>
              </w:sdtPr>
              <w:sdtEndPr/>
              <w:sdtContent>
                <w:r w:rsidR="00133E05" w:rsidRPr="00F95700">
                  <w:t>Eingabefeld</w:t>
                </w:r>
              </w:sdtContent>
            </w:sdt>
          </w:p>
        </w:tc>
      </w:tr>
    </w:tbl>
    <w:p w14:paraId="074FB089" w14:textId="77777777" w:rsidR="0060632B" w:rsidRDefault="0060632B" w:rsidP="0060632B"/>
    <w:p w14:paraId="173426FA" w14:textId="77777777" w:rsidR="00EC0CA3" w:rsidRDefault="00EC0CA3">
      <w:pPr>
        <w:spacing w:after="0" w:line="240" w:lineRule="auto"/>
      </w:pPr>
      <w:r>
        <w:br w:type="page"/>
      </w:r>
    </w:p>
    <w:p w14:paraId="46C808EE" w14:textId="77777777" w:rsidR="00EC0CA3" w:rsidRDefault="00EC0CA3" w:rsidP="0060632B"/>
    <w:tbl>
      <w:tblPr>
        <w:tblStyle w:val="TabelleAktuell"/>
        <w:tblpPr w:leftFromText="141" w:rightFromText="141" w:vertAnchor="text" w:tblpY="1"/>
        <w:tblOverlap w:val="never"/>
        <w:tblW w:w="10247" w:type="dxa"/>
        <w:tblLayout w:type="fixed"/>
        <w:tblLook w:val="04A0" w:firstRow="1" w:lastRow="0" w:firstColumn="1" w:lastColumn="0" w:noHBand="0" w:noVBand="1"/>
      </w:tblPr>
      <w:tblGrid>
        <w:gridCol w:w="633"/>
        <w:gridCol w:w="501"/>
        <w:gridCol w:w="2038"/>
        <w:gridCol w:w="1984"/>
        <w:gridCol w:w="954"/>
        <w:gridCol w:w="934"/>
        <w:gridCol w:w="46"/>
        <w:gridCol w:w="1274"/>
        <w:gridCol w:w="1883"/>
      </w:tblGrid>
      <w:tr w:rsidR="009F1D62" w:rsidRPr="002E6768" w14:paraId="37FD8FCF" w14:textId="77777777" w:rsidTr="009F6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8"/>
        </w:trPr>
        <w:tc>
          <w:tcPr>
            <w:tcW w:w="633" w:type="dxa"/>
            <w:vMerge w:val="restart"/>
            <w:shd w:val="clear" w:color="auto" w:fill="BFBFBF" w:themeFill="background1" w:themeFillShade="BF"/>
            <w:textDirection w:val="tbRl"/>
          </w:tcPr>
          <w:p w14:paraId="030B7093" w14:textId="77777777" w:rsidR="009F1D62" w:rsidRPr="009F1D62" w:rsidRDefault="009F1D62" w:rsidP="00CC4E3B">
            <w:pPr>
              <w:pStyle w:val="Titel"/>
              <w:numPr>
                <w:ilvl w:val="0"/>
                <w:numId w:val="9"/>
              </w:numPr>
              <w:spacing w:before="0" w:after="0"/>
              <w:ind w:right="113"/>
              <w:jc w:val="both"/>
              <w:rPr>
                <w:rStyle w:val="Fett"/>
                <w:rFonts w:cstheme="minorHAnsi"/>
                <w:b w:val="0"/>
                <w:bCs w:val="0"/>
              </w:rPr>
            </w:pPr>
            <w:r w:rsidRPr="009F1D62">
              <w:rPr>
                <w:rStyle w:val="Fett"/>
                <w:rFonts w:cstheme="minorHAnsi"/>
                <w:b w:val="0"/>
                <w:bCs w:val="0"/>
              </w:rPr>
              <w:t>Kosten</w:t>
            </w:r>
          </w:p>
        </w:tc>
        <w:tc>
          <w:tcPr>
            <w:tcW w:w="501" w:type="dxa"/>
            <w:vMerge w:val="restart"/>
            <w:shd w:val="clear" w:color="auto" w:fill="FFFFFF" w:themeFill="background1"/>
          </w:tcPr>
          <w:p w14:paraId="68EA7045" w14:textId="77777777" w:rsidR="009F1D62" w:rsidRPr="002E6768" w:rsidRDefault="009F1D62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shd w:val="clear" w:color="auto" w:fill="F2F2F2" w:themeFill="background1" w:themeFillShade="F2"/>
          </w:tcPr>
          <w:p w14:paraId="04E2021B" w14:textId="77777777" w:rsidR="009F1D62" w:rsidRDefault="009F1D62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b w:val="0"/>
                <w:bCs w:val="0"/>
                <w:sz w:val="22"/>
                <w:szCs w:val="22"/>
              </w:rPr>
              <w:t xml:space="preserve">Kostengutsprache </w:t>
            </w:r>
          </w:p>
          <w:p w14:paraId="6D7773AA" w14:textId="77777777" w:rsidR="00AF3427" w:rsidRPr="005B7B83" w:rsidRDefault="00AF3427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1" w:type="dxa"/>
            <w:gridSpan w:val="5"/>
            <w:shd w:val="clear" w:color="auto" w:fill="F2F2F2" w:themeFill="background1" w:themeFillShade="F2"/>
          </w:tcPr>
          <w:p w14:paraId="1A9D20E5" w14:textId="77777777" w:rsidR="009F1D62" w:rsidRDefault="00243B90" w:rsidP="00AF3427">
            <w:pPr>
              <w:pStyle w:val="Titel"/>
              <w:tabs>
                <w:tab w:val="left" w:pos="979"/>
              </w:tabs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ascii="Arial" w:hAnsi="Arial"/>
                  <w:sz w:val="20"/>
                  <w:szCs w:val="20"/>
                </w:rPr>
                <w:id w:val="-17415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DC421F"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F3427">
              <w:rPr>
                <w:rStyle w:val="Fett"/>
                <w:rFonts w:ascii="Arial" w:hAnsi="Arial"/>
                <w:b w:val="0"/>
                <w:bCs w:val="0"/>
                <w:sz w:val="20"/>
                <w:szCs w:val="20"/>
              </w:rPr>
              <w:t xml:space="preserve">         liegt vor</w:t>
            </w:r>
          </w:p>
          <w:p w14:paraId="1903A678" w14:textId="77777777" w:rsidR="00AF3427" w:rsidRDefault="00243B90" w:rsidP="00AF3427">
            <w:pPr>
              <w:pStyle w:val="Titel"/>
              <w:spacing w:before="0" w:after="0"/>
              <w:jc w:val="both"/>
              <w:rPr>
                <w:rFonts w:cstheme="minorBidi"/>
                <w:kern w:val="0"/>
                <w:sz w:val="22"/>
                <w:szCs w:val="22"/>
              </w:rPr>
            </w:pPr>
            <w:sdt>
              <w:sdtPr>
                <w:rPr>
                  <w:rStyle w:val="Fett"/>
                  <w:rFonts w:ascii="Arial" w:hAnsi="Arial"/>
                  <w:sz w:val="20"/>
                  <w:szCs w:val="20"/>
                </w:rPr>
                <w:id w:val="-15190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F3427">
              <w:rPr>
                <w:rStyle w:val="Fett"/>
                <w:rFonts w:ascii="Arial" w:hAnsi="Arial"/>
                <w:b w:val="0"/>
                <w:bCs w:val="0"/>
                <w:sz w:val="20"/>
                <w:szCs w:val="20"/>
              </w:rPr>
              <w:tab/>
              <w:t xml:space="preserve">ist zu erwarten bis </w:t>
            </w:r>
            <w:r w:rsidR="00AF3427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27113911"/>
                <w:placeholder>
                  <w:docPart w:val="2DC471933C5C4C7BB9F2224D1886AFF0"/>
                </w:placeholder>
                <w:showingPlcHdr/>
                <w:text/>
              </w:sdtPr>
              <w:sdtEndPr/>
              <w:sdtContent>
                <w:r w:rsidR="00AF3427" w:rsidRPr="005B7B83">
                  <w:rPr>
                    <w:sz w:val="22"/>
                    <w:szCs w:val="22"/>
                  </w:rPr>
                  <w:t>Eingabefeld</w:t>
                </w:r>
              </w:sdtContent>
            </w:sdt>
          </w:p>
          <w:p w14:paraId="3C1602B1" w14:textId="77777777" w:rsidR="00AF3427" w:rsidRPr="00A10F4D" w:rsidRDefault="00AF3427" w:rsidP="00AF3427">
            <w:pPr>
              <w:pStyle w:val="Titel"/>
              <w:tabs>
                <w:tab w:val="left" w:pos="979"/>
              </w:tabs>
              <w:spacing w:before="0" w:after="0"/>
              <w:jc w:val="both"/>
              <w:rPr>
                <w:rStyle w:val="Fett"/>
                <w:rFonts w:ascii="Arial" w:hAnsi="Arial"/>
                <w:b w:val="0"/>
                <w:bCs w:val="0"/>
                <w:sz w:val="20"/>
                <w:szCs w:val="20"/>
              </w:rPr>
            </w:pPr>
          </w:p>
          <w:p w14:paraId="33720383" w14:textId="77777777" w:rsidR="009F1D62" w:rsidRPr="00A10F4D" w:rsidRDefault="009F1D62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</w:tr>
      <w:tr w:rsidR="00CC4E3B" w:rsidRPr="002E6768" w14:paraId="1F62C156" w14:textId="77777777" w:rsidTr="009F6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3" w:type="dxa"/>
            <w:vMerge/>
            <w:shd w:val="clear" w:color="auto" w:fill="FFFFFF" w:themeFill="background1"/>
          </w:tcPr>
          <w:p w14:paraId="1582BC29" w14:textId="77777777" w:rsidR="00CC4E3B" w:rsidRPr="002E6768" w:rsidRDefault="00CC4E3B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53794111" w14:textId="77777777" w:rsidR="00CC4E3B" w:rsidRPr="002E6768" w:rsidRDefault="00CC4E3B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shd w:val="clear" w:color="auto" w:fill="D9D9D9" w:themeFill="background1" w:themeFillShade="D9"/>
          </w:tcPr>
          <w:p w14:paraId="6DC210A6" w14:textId="77777777" w:rsidR="00CC4E3B" w:rsidRPr="005B7B83" w:rsidRDefault="00CC4E3B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Rechnungsadresse für Schultarif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tbl>
            <w:tblPr>
              <w:tblStyle w:val="TabellemithellemGitternetz"/>
              <w:tblW w:w="7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4836"/>
            </w:tblGrid>
            <w:tr w:rsidR="005B7B83" w:rsidRPr="00F95700" w14:paraId="11DF6F96" w14:textId="77777777" w:rsidTr="005B7B83">
              <w:tc>
                <w:tcPr>
                  <w:tcW w:w="2297" w:type="dxa"/>
                  <w:shd w:val="clear" w:color="auto" w:fill="F2F2F2" w:themeFill="background1" w:themeFillShade="F2"/>
                </w:tcPr>
                <w:p w14:paraId="4905AA96" w14:textId="77777777" w:rsidR="005B7B83" w:rsidRPr="00F95700" w:rsidRDefault="005B7B83" w:rsidP="00243B90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F95700">
                    <w:t>Name</w:t>
                  </w:r>
                </w:p>
              </w:tc>
              <w:sdt>
                <w:sdtPr>
                  <w:id w:val="-866053967"/>
                  <w:placeholder>
                    <w:docPart w:val="6BB11C21986544D993260441712499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36" w:type="dxa"/>
                    </w:tcPr>
                    <w:p w14:paraId="796E271D" w14:textId="77777777" w:rsidR="005B7B83" w:rsidRPr="00F95700" w:rsidRDefault="005B7B83" w:rsidP="00243B90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</w:pPr>
                      <w:r w:rsidRPr="00F95700">
                        <w:t>Eingabefeld</w:t>
                      </w:r>
                    </w:p>
                  </w:tc>
                </w:sdtContent>
              </w:sdt>
            </w:tr>
            <w:tr w:rsidR="005B7B83" w:rsidRPr="00F95700" w14:paraId="249A0388" w14:textId="77777777" w:rsidTr="005B7B83">
              <w:tc>
                <w:tcPr>
                  <w:tcW w:w="2297" w:type="dxa"/>
                  <w:shd w:val="clear" w:color="auto" w:fill="F2F2F2" w:themeFill="background1" w:themeFillShade="F2"/>
                </w:tcPr>
                <w:p w14:paraId="43C87E45" w14:textId="77777777" w:rsidR="005B7B83" w:rsidRPr="00F95700" w:rsidRDefault="005B7B83" w:rsidP="00243B90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F95700">
                    <w:t xml:space="preserve">Adresse </w:t>
                  </w:r>
                </w:p>
              </w:tc>
              <w:sdt>
                <w:sdtPr>
                  <w:id w:val="-1413539882"/>
                  <w:placeholder>
                    <w:docPart w:val="9C3EF44C19944CA2993750F7F77F75F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36" w:type="dxa"/>
                    </w:tcPr>
                    <w:p w14:paraId="7DA1006B" w14:textId="77777777" w:rsidR="005B7B83" w:rsidRPr="00F95700" w:rsidRDefault="005B7B83" w:rsidP="00243B90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</w:pPr>
                      <w:r w:rsidRPr="00F95700">
                        <w:t>Eingabefeld</w:t>
                      </w:r>
                    </w:p>
                  </w:tc>
                </w:sdtContent>
              </w:sdt>
            </w:tr>
            <w:tr w:rsidR="005B7B83" w:rsidRPr="00F95700" w14:paraId="3D267BDC" w14:textId="77777777" w:rsidTr="005B7B83">
              <w:tc>
                <w:tcPr>
                  <w:tcW w:w="2297" w:type="dxa"/>
                  <w:shd w:val="clear" w:color="auto" w:fill="F2F2F2" w:themeFill="background1" w:themeFillShade="F2"/>
                </w:tcPr>
                <w:p w14:paraId="43863938" w14:textId="77777777" w:rsidR="005B7B83" w:rsidRPr="00F95700" w:rsidRDefault="005B7B83" w:rsidP="00243B90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F95700">
                    <w:t>PLZ / Ort</w:t>
                  </w:r>
                </w:p>
              </w:tc>
              <w:sdt>
                <w:sdtPr>
                  <w:id w:val="-1402673019"/>
                  <w:placeholder>
                    <w:docPart w:val="155906CDD24442ED8DB1C4071CE8666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36" w:type="dxa"/>
                    </w:tcPr>
                    <w:p w14:paraId="0F4DF7C2" w14:textId="77777777" w:rsidR="005B7B83" w:rsidRPr="00F95700" w:rsidRDefault="005B7B83" w:rsidP="00243B90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</w:pPr>
                      <w:r w:rsidRPr="00F95700">
                        <w:t>Eingabefeld</w:t>
                      </w:r>
                    </w:p>
                  </w:tc>
                </w:sdtContent>
              </w:sdt>
            </w:tr>
          </w:tbl>
          <w:p w14:paraId="086A6B1C" w14:textId="77777777" w:rsidR="00CC4E3B" w:rsidRPr="003961F6" w:rsidRDefault="00CC4E3B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shd w:val="clear" w:color="auto" w:fill="D9D9D9" w:themeFill="background1" w:themeFillShade="D9"/>
          </w:tcPr>
          <w:sdt>
            <w:sdtPr>
              <w:rPr>
                <w:b w:val="0"/>
                <w:bCs w:val="0"/>
                <w:sz w:val="22"/>
                <w:szCs w:val="22"/>
              </w:rPr>
              <w:id w:val="129064873"/>
              <w:placeholder>
                <w:docPart w:val="F3B709FF1BEE4EE2835AB1364C18370B"/>
              </w:placeholder>
              <w:showingPlcHdr/>
              <w:text/>
            </w:sdtPr>
            <w:sdtEndPr/>
            <w:sdtContent>
              <w:p w14:paraId="759BCFE2" w14:textId="77777777" w:rsidR="00CC4E3B" w:rsidRPr="005B7B83" w:rsidRDefault="005B7B83" w:rsidP="009F1D62">
                <w:pPr>
                  <w:pStyle w:val="Titel"/>
                  <w:spacing w:before="0" w:after="0"/>
                  <w:jc w:val="both"/>
                  <w:rPr>
                    <w:rStyle w:val="Fett"/>
                    <w:rFonts w:ascii="Arial" w:hAnsi="Arial"/>
                    <w:b/>
                    <w:bCs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  <w:sdt>
            <w:sdtPr>
              <w:rPr>
                <w:b w:val="0"/>
                <w:bCs w:val="0"/>
                <w:sz w:val="22"/>
                <w:szCs w:val="22"/>
              </w:rPr>
              <w:id w:val="-1736706039"/>
              <w:placeholder>
                <w:docPart w:val="BF93C633E7574909964639A0E4FCABF3"/>
              </w:placeholder>
              <w:showingPlcHdr/>
              <w:text/>
            </w:sdtPr>
            <w:sdtEndPr/>
            <w:sdtContent>
              <w:p w14:paraId="75831293" w14:textId="77777777" w:rsidR="005B7B83" w:rsidRPr="005B7B83" w:rsidRDefault="005B7B83" w:rsidP="009F1D62">
                <w:pPr>
                  <w:pStyle w:val="Titel"/>
                  <w:spacing w:before="0" w:after="0"/>
                  <w:jc w:val="both"/>
                  <w:rPr>
                    <w:rStyle w:val="Fett"/>
                    <w:rFonts w:ascii="Arial" w:hAnsi="Arial"/>
                    <w:b/>
                    <w:bCs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  <w:sdt>
            <w:sdtPr>
              <w:rPr>
                <w:b w:val="0"/>
                <w:bCs w:val="0"/>
                <w:sz w:val="22"/>
                <w:szCs w:val="22"/>
              </w:rPr>
              <w:id w:val="661201770"/>
              <w:placeholder>
                <w:docPart w:val="5E6B395345644A48999CC70A672BB195"/>
              </w:placeholder>
              <w:showingPlcHdr/>
              <w:text/>
            </w:sdtPr>
            <w:sdtEndPr/>
            <w:sdtContent>
              <w:p w14:paraId="406C8CCF" w14:textId="77777777" w:rsidR="005B7B83" w:rsidRPr="003961F6" w:rsidRDefault="005B7B83" w:rsidP="009F1D62">
                <w:pPr>
                  <w:pStyle w:val="Titel"/>
                  <w:spacing w:before="0" w:after="0"/>
                  <w:jc w:val="both"/>
                  <w:rPr>
                    <w:rStyle w:val="Fett"/>
                    <w:rFonts w:ascii="Arial" w:hAnsi="Arial"/>
                    <w:sz w:val="20"/>
                    <w:szCs w:val="20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</w:tc>
      </w:tr>
      <w:tr w:rsidR="009F1D62" w:rsidRPr="002E6768" w14:paraId="3D2AE06A" w14:textId="77777777" w:rsidTr="009F6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33" w:type="dxa"/>
            <w:vMerge/>
            <w:shd w:val="clear" w:color="auto" w:fill="FFFFFF" w:themeFill="background1"/>
          </w:tcPr>
          <w:p w14:paraId="2A9FB571" w14:textId="77777777" w:rsidR="009F1D62" w:rsidRPr="002E6768" w:rsidRDefault="009F1D62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4C00888A" w14:textId="77777777" w:rsidR="009F1D62" w:rsidRPr="002E6768" w:rsidRDefault="009F1D62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shd w:val="clear" w:color="auto" w:fill="F2F2F2" w:themeFill="background1" w:themeFillShade="F2"/>
          </w:tcPr>
          <w:p w14:paraId="4B8303D4" w14:textId="77777777" w:rsidR="009F1D62" w:rsidRPr="005B7B83" w:rsidRDefault="009F1D62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 xml:space="preserve">Rechnungsadresse für </w:t>
            </w:r>
            <w:r w:rsidR="00CC4E3B" w:rsidRPr="005B7B83">
              <w:rPr>
                <w:rStyle w:val="Fett"/>
                <w:rFonts w:cstheme="minorHAnsi"/>
                <w:sz w:val="22"/>
                <w:szCs w:val="22"/>
              </w:rPr>
              <w:t>Wohntarif (wenn abweichend von oben)</w:t>
            </w:r>
          </w:p>
        </w:tc>
        <w:tc>
          <w:tcPr>
            <w:tcW w:w="1888" w:type="dxa"/>
            <w:gridSpan w:val="2"/>
            <w:shd w:val="clear" w:color="auto" w:fill="F2F2F2" w:themeFill="background1" w:themeFillShade="F2"/>
          </w:tcPr>
          <w:tbl>
            <w:tblPr>
              <w:tblStyle w:val="TabellemithellemGitternetz"/>
              <w:tblW w:w="7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3"/>
            </w:tblGrid>
            <w:tr w:rsidR="005B7B83" w:rsidRPr="00F95700" w14:paraId="59786967" w14:textId="77777777" w:rsidTr="005B7B83">
              <w:tc>
                <w:tcPr>
                  <w:tcW w:w="2297" w:type="dxa"/>
                  <w:shd w:val="clear" w:color="auto" w:fill="F2F2F2" w:themeFill="background1" w:themeFillShade="F2"/>
                </w:tcPr>
                <w:p w14:paraId="7C36B2DB" w14:textId="77777777" w:rsidR="005B7B83" w:rsidRPr="00F95700" w:rsidRDefault="005B7B83" w:rsidP="00243B90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F95700">
                    <w:t>Name</w:t>
                  </w:r>
                </w:p>
              </w:tc>
            </w:tr>
            <w:tr w:rsidR="005B7B83" w:rsidRPr="00F95700" w14:paraId="24EC1883" w14:textId="77777777" w:rsidTr="005B7B83">
              <w:tc>
                <w:tcPr>
                  <w:tcW w:w="2297" w:type="dxa"/>
                  <w:shd w:val="clear" w:color="auto" w:fill="F2F2F2" w:themeFill="background1" w:themeFillShade="F2"/>
                </w:tcPr>
                <w:p w14:paraId="7B707958" w14:textId="77777777" w:rsidR="005B7B83" w:rsidRPr="00F95700" w:rsidRDefault="005B7B83" w:rsidP="00243B90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F95700">
                    <w:t xml:space="preserve">Adresse </w:t>
                  </w:r>
                </w:p>
              </w:tc>
            </w:tr>
            <w:tr w:rsidR="005B7B83" w:rsidRPr="00F95700" w14:paraId="760D10A3" w14:textId="77777777" w:rsidTr="005B7B83">
              <w:tc>
                <w:tcPr>
                  <w:tcW w:w="2297" w:type="dxa"/>
                  <w:shd w:val="clear" w:color="auto" w:fill="F2F2F2" w:themeFill="background1" w:themeFillShade="F2"/>
                </w:tcPr>
                <w:p w14:paraId="107510AA" w14:textId="77777777" w:rsidR="005B7B83" w:rsidRPr="00F95700" w:rsidRDefault="005B7B83" w:rsidP="00243B90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F95700">
                    <w:t>PLZ / Ort</w:t>
                  </w:r>
                </w:p>
              </w:tc>
            </w:tr>
          </w:tbl>
          <w:p w14:paraId="6E4436F9" w14:textId="77777777" w:rsidR="009F1D62" w:rsidRPr="003961F6" w:rsidRDefault="009F1D62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shd w:val="clear" w:color="auto" w:fill="F2F2F2" w:themeFill="background1" w:themeFillShade="F2"/>
          </w:tcPr>
          <w:sdt>
            <w:sdtPr>
              <w:rPr>
                <w:b w:val="0"/>
                <w:bCs w:val="0"/>
                <w:sz w:val="22"/>
                <w:szCs w:val="22"/>
              </w:rPr>
              <w:id w:val="147798911"/>
              <w:placeholder>
                <w:docPart w:val="B94944D15AE642828826BC6D6F8E7D7D"/>
              </w:placeholder>
              <w:showingPlcHdr/>
              <w:text/>
            </w:sdtPr>
            <w:sdtEndPr/>
            <w:sdtContent>
              <w:p w14:paraId="49FDCEBD" w14:textId="77777777" w:rsidR="005B7B83" w:rsidRPr="005B7B83" w:rsidRDefault="005B7B83" w:rsidP="005B7B83">
                <w:pPr>
                  <w:pStyle w:val="Titel"/>
                  <w:spacing w:before="0" w:after="0"/>
                  <w:jc w:val="both"/>
                  <w:rPr>
                    <w:rStyle w:val="Fett"/>
                    <w:rFonts w:ascii="Arial" w:hAnsi="Arial"/>
                    <w:b/>
                    <w:bCs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  <w:sdt>
            <w:sdtPr>
              <w:rPr>
                <w:b w:val="0"/>
                <w:bCs w:val="0"/>
                <w:sz w:val="22"/>
                <w:szCs w:val="22"/>
              </w:rPr>
              <w:id w:val="-967199448"/>
              <w:placeholder>
                <w:docPart w:val="43950AAFC7494B88AB826179FCEBD0D1"/>
              </w:placeholder>
              <w:showingPlcHdr/>
              <w:text/>
            </w:sdtPr>
            <w:sdtEndPr/>
            <w:sdtContent>
              <w:p w14:paraId="28F1123C" w14:textId="77777777" w:rsidR="005B7B83" w:rsidRPr="005B7B83" w:rsidRDefault="005B7B83" w:rsidP="005B7B83">
                <w:pPr>
                  <w:pStyle w:val="Titel"/>
                  <w:spacing w:before="0" w:after="0"/>
                  <w:jc w:val="both"/>
                  <w:rPr>
                    <w:rStyle w:val="Fett"/>
                    <w:rFonts w:ascii="Arial" w:hAnsi="Arial"/>
                    <w:b/>
                    <w:bCs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  <w:sdt>
            <w:sdtPr>
              <w:rPr>
                <w:b w:val="0"/>
                <w:bCs w:val="0"/>
                <w:sz w:val="22"/>
                <w:szCs w:val="22"/>
              </w:rPr>
              <w:id w:val="717936691"/>
              <w:placeholder>
                <w:docPart w:val="142EAABA5EC546CABAA4C3C701FAAAD7"/>
              </w:placeholder>
              <w:showingPlcHdr/>
              <w:text/>
            </w:sdtPr>
            <w:sdtEndPr/>
            <w:sdtContent>
              <w:p w14:paraId="43555F03" w14:textId="77777777" w:rsidR="009F1D62" w:rsidRPr="003961F6" w:rsidRDefault="005B7B83" w:rsidP="009F1D62">
                <w:pPr>
                  <w:pStyle w:val="Titel"/>
                  <w:spacing w:before="0" w:after="0"/>
                  <w:jc w:val="both"/>
                  <w:rPr>
                    <w:rStyle w:val="Fett"/>
                    <w:rFonts w:ascii="Arial" w:hAnsi="Arial"/>
                    <w:sz w:val="20"/>
                    <w:szCs w:val="20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</w:tc>
      </w:tr>
      <w:tr w:rsidR="009F1D62" w:rsidRPr="002E6768" w14:paraId="2818E47B" w14:textId="77777777" w:rsidTr="009F6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3" w:type="dxa"/>
            <w:vMerge/>
            <w:shd w:val="clear" w:color="auto" w:fill="FFFFFF" w:themeFill="background1"/>
          </w:tcPr>
          <w:p w14:paraId="30F012AF" w14:textId="77777777" w:rsidR="009F1D62" w:rsidRPr="002E6768" w:rsidRDefault="009F1D62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050984B1" w14:textId="77777777" w:rsidR="009F1D62" w:rsidRPr="002E6768" w:rsidRDefault="009F1D62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vMerge w:val="restart"/>
            <w:shd w:val="clear" w:color="auto" w:fill="D9D9D9" w:themeFill="background1" w:themeFillShade="D9"/>
          </w:tcPr>
          <w:p w14:paraId="593427DB" w14:textId="77777777" w:rsidR="009F1D62" w:rsidRPr="005B7B83" w:rsidRDefault="009F1D62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ÖV</w:t>
            </w: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14:paraId="40E9E72F" w14:textId="77777777" w:rsidR="009F1D62" w:rsidRPr="00EC0CA3" w:rsidRDefault="009F1D62" w:rsidP="009F1D62">
            <w:pPr>
              <w:pStyle w:val="Titel"/>
              <w:spacing w:before="0" w:after="0" w:line="240" w:lineRule="auto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r w:rsidRPr="00EC0CA3">
              <w:rPr>
                <w:rStyle w:val="Fett"/>
                <w:rFonts w:cstheme="minorHAnsi"/>
                <w:sz w:val="22"/>
                <w:szCs w:val="22"/>
              </w:rPr>
              <w:t>Verfügt über</w:t>
            </w:r>
          </w:p>
        </w:tc>
        <w:tc>
          <w:tcPr>
            <w:tcW w:w="3203" w:type="dxa"/>
            <w:gridSpan w:val="3"/>
            <w:shd w:val="clear" w:color="auto" w:fill="D9D9D9" w:themeFill="background1" w:themeFillShade="D9"/>
          </w:tcPr>
          <w:p w14:paraId="6856BBC1" w14:textId="77777777" w:rsidR="009F1D62" w:rsidRDefault="00243B90" w:rsidP="00AF3427">
            <w:pPr>
              <w:pStyle w:val="Titel"/>
              <w:tabs>
                <w:tab w:val="left" w:pos="933"/>
              </w:tabs>
              <w:spacing w:before="0" w:after="0" w:line="240" w:lineRule="auto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13716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F3427">
              <w:rPr>
                <w:rStyle w:val="Fett"/>
                <w:rFonts w:cstheme="minorHAnsi"/>
                <w:sz w:val="22"/>
                <w:szCs w:val="22"/>
              </w:rPr>
              <w:tab/>
              <w:t>Gleis 7</w:t>
            </w:r>
          </w:p>
          <w:p w14:paraId="626DD877" w14:textId="77777777" w:rsidR="00AF3427" w:rsidRDefault="00243B90" w:rsidP="00AF3427">
            <w:pPr>
              <w:pStyle w:val="Titel"/>
              <w:tabs>
                <w:tab w:val="left" w:pos="933"/>
              </w:tabs>
              <w:spacing w:before="0" w:after="0" w:line="240" w:lineRule="auto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-480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F3427">
              <w:rPr>
                <w:rStyle w:val="Fett"/>
                <w:rFonts w:cstheme="minorHAnsi"/>
                <w:sz w:val="22"/>
                <w:szCs w:val="22"/>
              </w:rPr>
              <w:tab/>
              <w:t>Halbtax</w:t>
            </w:r>
          </w:p>
          <w:p w14:paraId="2B164903" w14:textId="77777777" w:rsidR="00AF3427" w:rsidRDefault="00243B90" w:rsidP="00AF3427">
            <w:pPr>
              <w:pStyle w:val="Titel"/>
              <w:tabs>
                <w:tab w:val="left" w:pos="933"/>
              </w:tabs>
              <w:spacing w:before="0" w:after="0" w:line="240" w:lineRule="auto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173643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F3427">
              <w:rPr>
                <w:rStyle w:val="Fett"/>
                <w:rFonts w:cstheme="minorHAnsi"/>
                <w:sz w:val="22"/>
                <w:szCs w:val="22"/>
              </w:rPr>
              <w:tab/>
              <w:t>Büga</w:t>
            </w:r>
          </w:p>
          <w:p w14:paraId="10FBD4A1" w14:textId="77777777" w:rsidR="00AF3427" w:rsidRPr="00EC0CA3" w:rsidRDefault="00243B90" w:rsidP="00AF3427">
            <w:pPr>
              <w:pStyle w:val="Titel"/>
              <w:tabs>
                <w:tab w:val="left" w:pos="933"/>
              </w:tabs>
              <w:spacing w:before="0" w:after="0" w:line="240" w:lineRule="auto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-8069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F3427">
              <w:rPr>
                <w:rStyle w:val="Fett"/>
                <w:rFonts w:cstheme="minorHAnsi"/>
                <w:sz w:val="22"/>
                <w:szCs w:val="22"/>
              </w:rPr>
              <w:tab/>
              <w:t>GA</w:t>
            </w:r>
          </w:p>
        </w:tc>
      </w:tr>
      <w:tr w:rsidR="009F1D62" w:rsidRPr="002E6768" w14:paraId="1795292A" w14:textId="77777777" w:rsidTr="009F63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33" w:type="dxa"/>
            <w:vMerge/>
            <w:shd w:val="clear" w:color="auto" w:fill="FFFFFF" w:themeFill="background1"/>
          </w:tcPr>
          <w:p w14:paraId="5E01FACE" w14:textId="77777777" w:rsidR="009F1D62" w:rsidRPr="002E6768" w:rsidRDefault="009F1D62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0CFF8C8D" w14:textId="77777777" w:rsidR="009F1D62" w:rsidRPr="002E6768" w:rsidRDefault="009F1D62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vMerge/>
            <w:shd w:val="clear" w:color="auto" w:fill="D9D9D9" w:themeFill="background1" w:themeFillShade="D9"/>
          </w:tcPr>
          <w:p w14:paraId="42BFBD49" w14:textId="77777777" w:rsidR="009F1D62" w:rsidRPr="005B7B83" w:rsidRDefault="009F1D62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shd w:val="clear" w:color="auto" w:fill="D9D9D9" w:themeFill="background1" w:themeFillShade="D9"/>
          </w:tcPr>
          <w:p w14:paraId="50CD7EF9" w14:textId="77777777" w:rsidR="009F1D62" w:rsidRPr="005B7B83" w:rsidRDefault="009F1D62" w:rsidP="00CC4E3B">
            <w:pPr>
              <w:pStyle w:val="Titel"/>
              <w:spacing w:before="0" w:after="0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Häufigster Zielort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99812254"/>
            <w:placeholder>
              <w:docPart w:val="A49FB76A4E1142CA93927836F5C2EC2A"/>
            </w:placeholder>
            <w:text/>
          </w:sdtPr>
          <w:sdtEndPr/>
          <w:sdtContent>
            <w:tc>
              <w:tcPr>
                <w:tcW w:w="3203" w:type="dxa"/>
                <w:gridSpan w:val="3"/>
                <w:shd w:val="clear" w:color="auto" w:fill="D9D9D9" w:themeFill="background1" w:themeFillShade="D9"/>
              </w:tcPr>
              <w:p w14:paraId="768CEE0C" w14:textId="77777777" w:rsidR="009F1D62" w:rsidRPr="003961F6" w:rsidRDefault="00AF3427" w:rsidP="0050236B">
                <w:pPr>
                  <w:pStyle w:val="Titel"/>
                  <w:spacing w:before="0" w:after="0"/>
                  <w:jc w:val="both"/>
                  <w:rPr>
                    <w:rStyle w:val="Fett"/>
                    <w:rFonts w:ascii="Arial" w:hAnsi="Arial"/>
                    <w:sz w:val="20"/>
                    <w:szCs w:val="20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 xml:space="preserve"> Eingabefeld </w:t>
                </w:r>
              </w:p>
            </w:tc>
          </w:sdtContent>
        </w:sdt>
      </w:tr>
      <w:tr w:rsidR="005B7B83" w:rsidRPr="002E6768" w14:paraId="760BD2BA" w14:textId="77777777" w:rsidTr="00E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633" w:type="dxa"/>
            <w:vMerge/>
            <w:shd w:val="clear" w:color="auto" w:fill="FFFFFF" w:themeFill="background1"/>
          </w:tcPr>
          <w:p w14:paraId="5058EBD3" w14:textId="77777777" w:rsidR="005B7B83" w:rsidRPr="002E6768" w:rsidRDefault="005B7B83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7E5BE6FF" w14:textId="77777777" w:rsidR="005B7B83" w:rsidRPr="002E6768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shd w:val="clear" w:color="auto" w:fill="F2F2F2" w:themeFill="background1" w:themeFillShade="F2"/>
          </w:tcPr>
          <w:p w14:paraId="26B9D3AD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Nebenkosten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1FA643F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</w:tcPr>
          <w:p w14:paraId="3DE49AE8" w14:textId="77777777" w:rsidR="005B7B83" w:rsidRPr="00EC0CA3" w:rsidRDefault="005B7B83" w:rsidP="009F1D62">
            <w:pPr>
              <w:pStyle w:val="Titel"/>
              <w:tabs>
                <w:tab w:val="right" w:pos="1844"/>
              </w:tabs>
              <w:spacing w:before="0" w:after="0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r w:rsidRPr="00EC0CA3">
              <w:rPr>
                <w:rStyle w:val="Fett"/>
                <w:rFonts w:cstheme="minorHAnsi"/>
                <w:sz w:val="22"/>
                <w:szCs w:val="22"/>
              </w:rPr>
              <w:t>KM</w:t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06177DD7" w14:textId="77777777" w:rsidR="005B7B83" w:rsidRPr="00EC0CA3" w:rsidRDefault="005B7B83" w:rsidP="009F1D62">
            <w:pPr>
              <w:pStyle w:val="Titel"/>
              <w:tabs>
                <w:tab w:val="right" w:pos="1844"/>
              </w:tabs>
              <w:spacing w:before="0" w:after="0"/>
              <w:jc w:val="both"/>
              <w:rPr>
                <w:rStyle w:val="Fett"/>
                <w:rFonts w:cstheme="minorHAnsi"/>
                <w:sz w:val="22"/>
                <w:szCs w:val="22"/>
              </w:rPr>
            </w:pPr>
            <w:r w:rsidRPr="00EC0CA3">
              <w:rPr>
                <w:rStyle w:val="Fett"/>
                <w:rFonts w:cstheme="minorHAnsi"/>
                <w:sz w:val="22"/>
                <w:szCs w:val="22"/>
              </w:rPr>
              <w:t>KV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E43667D" w14:textId="77777777" w:rsidR="005B7B83" w:rsidRPr="00EC0CA3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cstheme="minorHAnsi"/>
                <w:i/>
                <w:sz w:val="22"/>
                <w:szCs w:val="22"/>
              </w:rPr>
            </w:pPr>
            <w:r w:rsidRPr="00EC0CA3">
              <w:rPr>
                <w:rStyle w:val="Fett"/>
                <w:rFonts w:cstheme="minorHAnsi"/>
                <w:sz w:val="22"/>
                <w:szCs w:val="22"/>
              </w:rPr>
              <w:t>Einweisen-de Stelle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0ABFAAE5" w14:textId="77777777" w:rsidR="005B7B83" w:rsidRPr="00EC0CA3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cstheme="minorHAnsi"/>
                <w:iCs/>
                <w:sz w:val="22"/>
                <w:szCs w:val="22"/>
              </w:rPr>
            </w:pPr>
            <w:r w:rsidRPr="00EC0CA3">
              <w:rPr>
                <w:rStyle w:val="Fett"/>
                <w:rFonts w:cstheme="minorHAnsi"/>
                <w:iCs/>
                <w:sz w:val="22"/>
                <w:szCs w:val="22"/>
              </w:rPr>
              <w:t>Bemerkung</w:t>
            </w:r>
          </w:p>
        </w:tc>
      </w:tr>
      <w:tr w:rsidR="005B7B83" w:rsidRPr="002E6768" w14:paraId="44B823A3" w14:textId="77777777" w:rsidTr="00EC0C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633" w:type="dxa"/>
            <w:vMerge/>
            <w:shd w:val="clear" w:color="auto" w:fill="FFFFFF" w:themeFill="background1"/>
          </w:tcPr>
          <w:p w14:paraId="3EA02AF9" w14:textId="77777777" w:rsidR="005B7B83" w:rsidRPr="002E6768" w:rsidRDefault="005B7B83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219D609C" w14:textId="77777777" w:rsidR="005B7B83" w:rsidRPr="002E6768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2F2F2" w:themeFill="background1" w:themeFillShade="F2"/>
          </w:tcPr>
          <w:p w14:paraId="2D900575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92E299B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Taschengeld (80.-)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4AFED974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20154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2DE90F2F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17878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60F841F5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11126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3" w:type="dxa"/>
            <w:shd w:val="clear" w:color="auto" w:fill="F2F2F2" w:themeFill="background1" w:themeFillShade="F2"/>
          </w:tcPr>
          <w:sdt>
            <w:sdtPr>
              <w:rPr>
                <w:b w:val="0"/>
                <w:bCs w:val="0"/>
                <w:sz w:val="22"/>
                <w:szCs w:val="22"/>
              </w:rPr>
              <w:id w:val="887530420"/>
              <w:placeholder>
                <w:docPart w:val="934F0234A17443F399A5B5501AE3C3F2"/>
              </w:placeholder>
              <w:showingPlcHdr/>
              <w:text/>
            </w:sdtPr>
            <w:sdtEndPr/>
            <w:sdtContent>
              <w:p w14:paraId="2F074393" w14:textId="77777777" w:rsidR="005B7B83" w:rsidRPr="005B7B83" w:rsidRDefault="005B7B83" w:rsidP="005B7B83">
                <w:pPr>
                  <w:pStyle w:val="Titel"/>
                  <w:spacing w:before="0" w:after="0"/>
                  <w:jc w:val="both"/>
                  <w:rPr>
                    <w:rStyle w:val="Fett"/>
                    <w:rFonts w:cstheme="minorBidi"/>
                    <w:b/>
                    <w:bCs/>
                    <w:kern w:val="0"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</w:tc>
      </w:tr>
      <w:tr w:rsidR="005B7B83" w:rsidRPr="002E6768" w14:paraId="60AF8441" w14:textId="77777777" w:rsidTr="00E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633" w:type="dxa"/>
            <w:vMerge/>
            <w:shd w:val="clear" w:color="auto" w:fill="FFFFFF" w:themeFill="background1"/>
          </w:tcPr>
          <w:p w14:paraId="673BF7C2" w14:textId="77777777" w:rsidR="005B7B83" w:rsidRPr="002E6768" w:rsidRDefault="005B7B83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029CBBA0" w14:textId="77777777" w:rsidR="005B7B83" w:rsidRPr="002E6768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2F2F2" w:themeFill="background1" w:themeFillShade="F2"/>
          </w:tcPr>
          <w:p w14:paraId="51D69D0D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153D0D8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Kleidergeld (80.-)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777FC622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-7396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7BE0F41E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8947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00022727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15543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3" w:type="dxa"/>
            <w:shd w:val="clear" w:color="auto" w:fill="F2F2F2" w:themeFill="background1" w:themeFillShade="F2"/>
          </w:tcPr>
          <w:sdt>
            <w:sdtPr>
              <w:rPr>
                <w:b w:val="0"/>
                <w:bCs w:val="0"/>
                <w:sz w:val="22"/>
                <w:szCs w:val="22"/>
              </w:rPr>
              <w:id w:val="713004815"/>
              <w:placeholder>
                <w:docPart w:val="ACB91BA68D4D45059C68090B4B90C94E"/>
              </w:placeholder>
              <w:showingPlcHdr/>
              <w:text/>
            </w:sdtPr>
            <w:sdtEndPr/>
            <w:sdtContent>
              <w:p w14:paraId="6DA4A735" w14:textId="77777777" w:rsidR="005B7B83" w:rsidRPr="005B7B83" w:rsidRDefault="005B7B83" w:rsidP="005B7B83">
                <w:pPr>
                  <w:pStyle w:val="Titel"/>
                  <w:spacing w:before="0" w:after="0"/>
                  <w:jc w:val="both"/>
                  <w:rPr>
                    <w:rStyle w:val="Fett"/>
                    <w:rFonts w:cstheme="minorBidi"/>
                    <w:b/>
                    <w:bCs/>
                    <w:kern w:val="0"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</w:tc>
      </w:tr>
      <w:tr w:rsidR="005B7B83" w:rsidRPr="002E6768" w14:paraId="23CB73EB" w14:textId="77777777" w:rsidTr="00EC0C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633" w:type="dxa"/>
            <w:vMerge/>
            <w:shd w:val="clear" w:color="auto" w:fill="FFFFFF" w:themeFill="background1"/>
          </w:tcPr>
          <w:p w14:paraId="48719DE2" w14:textId="77777777" w:rsidR="005B7B83" w:rsidRPr="002E6768" w:rsidRDefault="005B7B83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49C2D2FF" w14:textId="77777777" w:rsidR="005B7B83" w:rsidRPr="002E6768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2F2F2" w:themeFill="background1" w:themeFillShade="F2"/>
          </w:tcPr>
          <w:p w14:paraId="5225700E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148A6C0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Reiskosten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5B31C92C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9105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1FFF8A62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-4860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296C9809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60539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3" w:type="dxa"/>
            <w:shd w:val="clear" w:color="auto" w:fill="F2F2F2" w:themeFill="background1" w:themeFillShade="F2"/>
          </w:tcPr>
          <w:sdt>
            <w:sdtPr>
              <w:rPr>
                <w:b w:val="0"/>
                <w:bCs w:val="0"/>
                <w:sz w:val="22"/>
                <w:szCs w:val="22"/>
              </w:rPr>
              <w:id w:val="727884948"/>
              <w:placeholder>
                <w:docPart w:val="9E0063E6E47946458A0E08E88149B715"/>
              </w:placeholder>
              <w:showingPlcHdr/>
              <w:text/>
            </w:sdtPr>
            <w:sdtEndPr/>
            <w:sdtContent>
              <w:p w14:paraId="46116138" w14:textId="77777777" w:rsidR="005B7B83" w:rsidRPr="005B7B83" w:rsidRDefault="005B7B83" w:rsidP="005B7B83">
                <w:pPr>
                  <w:pStyle w:val="Titel"/>
                  <w:spacing w:before="0" w:after="0"/>
                  <w:jc w:val="both"/>
                  <w:rPr>
                    <w:rStyle w:val="Fett"/>
                    <w:rFonts w:cstheme="minorBidi"/>
                    <w:b/>
                    <w:bCs/>
                    <w:kern w:val="0"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</w:tc>
      </w:tr>
      <w:tr w:rsidR="005B7B83" w:rsidRPr="002E6768" w14:paraId="15DB9740" w14:textId="77777777" w:rsidTr="00EC0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633" w:type="dxa"/>
            <w:vMerge/>
            <w:shd w:val="clear" w:color="auto" w:fill="FFFFFF" w:themeFill="background1"/>
          </w:tcPr>
          <w:p w14:paraId="4F2AB84A" w14:textId="77777777" w:rsidR="005B7B83" w:rsidRPr="002E6768" w:rsidRDefault="005B7B83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</w:tcPr>
          <w:p w14:paraId="34ECD862" w14:textId="77777777" w:rsidR="005B7B83" w:rsidRPr="002E6768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2F2F2" w:themeFill="background1" w:themeFillShade="F2"/>
          </w:tcPr>
          <w:p w14:paraId="7D35F7D9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A722E47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Vereinsbeiträge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296629BE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-17717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4F5C3098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14868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1EC11781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-20067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3" w:type="dxa"/>
            <w:shd w:val="clear" w:color="auto" w:fill="F2F2F2" w:themeFill="background1" w:themeFillShade="F2"/>
          </w:tcPr>
          <w:sdt>
            <w:sdtPr>
              <w:rPr>
                <w:b w:val="0"/>
                <w:bCs w:val="0"/>
                <w:sz w:val="22"/>
                <w:szCs w:val="22"/>
              </w:rPr>
              <w:id w:val="448291530"/>
              <w:placeholder>
                <w:docPart w:val="BD9A229BA67A4AC1AD0306D19C79B71D"/>
              </w:placeholder>
              <w:showingPlcHdr/>
              <w:text/>
            </w:sdtPr>
            <w:sdtEndPr/>
            <w:sdtContent>
              <w:p w14:paraId="70AF72FF" w14:textId="77777777" w:rsidR="005B7B83" w:rsidRPr="005B7B83" w:rsidRDefault="005B7B83" w:rsidP="005B7B83">
                <w:pPr>
                  <w:pStyle w:val="Titel"/>
                  <w:spacing w:before="0" w:after="0"/>
                  <w:jc w:val="both"/>
                  <w:rPr>
                    <w:rStyle w:val="Fett"/>
                    <w:rFonts w:cstheme="minorBidi"/>
                    <w:b/>
                    <w:bCs/>
                    <w:kern w:val="0"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</w:tc>
      </w:tr>
      <w:tr w:rsidR="005B7B83" w:rsidRPr="002E6768" w14:paraId="55CF2E9A" w14:textId="77777777" w:rsidTr="00EC0C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633" w:type="dxa"/>
            <w:vMerge/>
            <w:tcBorders>
              <w:bottom w:val="single" w:sz="18" w:space="0" w:color="FFFFFF"/>
            </w:tcBorders>
            <w:shd w:val="clear" w:color="auto" w:fill="FFFFFF" w:themeFill="background1"/>
          </w:tcPr>
          <w:p w14:paraId="24463A68" w14:textId="77777777" w:rsidR="005B7B83" w:rsidRPr="002E6768" w:rsidRDefault="005B7B83" w:rsidP="00CC4E3B">
            <w:pPr>
              <w:pStyle w:val="Titel"/>
              <w:numPr>
                <w:ilvl w:val="0"/>
                <w:numId w:val="9"/>
              </w:numPr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single" w:sz="18" w:space="0" w:color="FFFFFF"/>
            </w:tcBorders>
            <w:shd w:val="clear" w:color="auto" w:fill="FFFFFF" w:themeFill="background1"/>
          </w:tcPr>
          <w:p w14:paraId="353B7E8D" w14:textId="77777777" w:rsidR="005B7B83" w:rsidRPr="002E6768" w:rsidRDefault="005B7B83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F2F2F2" w:themeFill="background1" w:themeFillShade="F2"/>
          </w:tcPr>
          <w:p w14:paraId="4672A7BC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799C033" w14:textId="77777777" w:rsidR="005B7B83" w:rsidRPr="005B7B83" w:rsidRDefault="005B7B83" w:rsidP="009F1D62">
            <w:pPr>
              <w:pStyle w:val="Titel"/>
              <w:spacing w:before="0" w:after="0"/>
              <w:jc w:val="left"/>
              <w:rPr>
                <w:rStyle w:val="Fett"/>
                <w:rFonts w:cstheme="minorHAnsi"/>
                <w:sz w:val="22"/>
                <w:szCs w:val="22"/>
              </w:rPr>
            </w:pPr>
            <w:r w:rsidRPr="005B7B83">
              <w:rPr>
                <w:rStyle w:val="Fett"/>
                <w:rFonts w:cstheme="minorHAnsi"/>
                <w:sz w:val="22"/>
                <w:szCs w:val="22"/>
              </w:rPr>
              <w:t>Coiffeur / Hygiene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206F2365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1499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62AD9C60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4275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4" w:type="dxa"/>
            <w:shd w:val="clear" w:color="auto" w:fill="F2F2F2" w:themeFill="background1" w:themeFillShade="F2"/>
          </w:tcPr>
          <w:p w14:paraId="3955020A" w14:textId="77777777" w:rsidR="005B7B83" w:rsidRDefault="00243B90" w:rsidP="009F1D62">
            <w:pPr>
              <w:pStyle w:val="Titel"/>
              <w:spacing w:before="0" w:after="0"/>
              <w:jc w:val="both"/>
              <w:rPr>
                <w:rStyle w:val="Fett"/>
                <w:rFonts w:ascii="Arial" w:hAnsi="Arial"/>
                <w:sz w:val="20"/>
                <w:szCs w:val="20"/>
              </w:rPr>
            </w:pPr>
            <w:sdt>
              <w:sdtPr>
                <w:rPr>
                  <w:rStyle w:val="Fett"/>
                  <w:rFonts w:cstheme="minorHAnsi"/>
                  <w:sz w:val="22"/>
                  <w:szCs w:val="22"/>
                </w:rPr>
                <w:id w:val="49600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F3427">
                  <w:rPr>
                    <w:rStyle w:val="Fett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83" w:type="dxa"/>
            <w:shd w:val="clear" w:color="auto" w:fill="F2F2F2" w:themeFill="background1" w:themeFillShade="F2"/>
          </w:tcPr>
          <w:sdt>
            <w:sdtPr>
              <w:rPr>
                <w:b w:val="0"/>
                <w:bCs w:val="0"/>
                <w:sz w:val="22"/>
                <w:szCs w:val="22"/>
              </w:rPr>
              <w:id w:val="587433392"/>
              <w:placeholder>
                <w:docPart w:val="BFBC3CD822654014A272F3317758CE02"/>
              </w:placeholder>
              <w:showingPlcHdr/>
              <w:text/>
            </w:sdtPr>
            <w:sdtEndPr/>
            <w:sdtContent>
              <w:p w14:paraId="0D3C1A72" w14:textId="77777777" w:rsidR="005B7B83" w:rsidRPr="005B7B83" w:rsidRDefault="005B7B83" w:rsidP="005B7B83">
                <w:pPr>
                  <w:pStyle w:val="Titel"/>
                  <w:spacing w:before="0" w:after="0"/>
                  <w:jc w:val="both"/>
                  <w:rPr>
                    <w:rStyle w:val="Fett"/>
                    <w:rFonts w:cstheme="minorBidi"/>
                    <w:b/>
                    <w:bCs/>
                    <w:kern w:val="0"/>
                    <w:sz w:val="22"/>
                    <w:szCs w:val="22"/>
                  </w:rPr>
                </w:pPr>
                <w:r w:rsidRPr="005B7B83">
                  <w:rPr>
                    <w:b w:val="0"/>
                    <w:bCs w:val="0"/>
                    <w:sz w:val="22"/>
                    <w:szCs w:val="22"/>
                  </w:rPr>
                  <w:t>Eingabefeld</w:t>
                </w:r>
              </w:p>
            </w:sdtContent>
          </w:sdt>
        </w:tc>
      </w:tr>
    </w:tbl>
    <w:p w14:paraId="083BA3B7" w14:textId="54B2BA35" w:rsidR="002A62B6" w:rsidRPr="008A0917" w:rsidRDefault="002A62B6" w:rsidP="009F63D4">
      <w:pPr>
        <w:spacing w:after="0" w:line="240" w:lineRule="auto"/>
      </w:pPr>
    </w:p>
    <w:sectPr w:rsidR="002A62B6" w:rsidRPr="008A0917" w:rsidSect="00313967">
      <w:headerReference w:type="default" r:id="rId11"/>
      <w:footerReference w:type="default" r:id="rId12"/>
      <w:pgSz w:w="11906" w:h="16838" w:code="9"/>
      <w:pgMar w:top="720" w:right="720" w:bottom="720" w:left="720" w:header="794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CAC1" w14:textId="77777777" w:rsidR="00D61184" w:rsidRDefault="00D61184">
      <w:r>
        <w:separator/>
      </w:r>
    </w:p>
  </w:endnote>
  <w:endnote w:type="continuationSeparator" w:id="0">
    <w:p w14:paraId="27458816" w14:textId="77777777" w:rsidR="00D61184" w:rsidRDefault="00D6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828283"/>
      <w:docPartObj>
        <w:docPartGallery w:val="Page Numbers (Bottom of Page)"/>
        <w:docPartUnique/>
      </w:docPartObj>
    </w:sdtPr>
    <w:sdtEndPr/>
    <w:sdtContent>
      <w:p w14:paraId="11BF0844" w14:textId="77777777" w:rsidR="00D61184" w:rsidRDefault="00D6118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ACCF19" w14:textId="77777777" w:rsidR="00D61184" w:rsidRPr="004B19E5" w:rsidRDefault="00D61184" w:rsidP="004B19E5">
    <w:pPr>
      <w:pStyle w:val="Fuzeile"/>
      <w:tabs>
        <w:tab w:val="clear" w:pos="4536"/>
        <w:tab w:val="clear" w:pos="9072"/>
        <w:tab w:val="left" w:pos="915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2652" w14:textId="77777777" w:rsidR="00D61184" w:rsidRDefault="00D61184">
      <w:r>
        <w:separator/>
      </w:r>
    </w:p>
  </w:footnote>
  <w:footnote w:type="continuationSeparator" w:id="0">
    <w:p w14:paraId="5C11EF54" w14:textId="77777777" w:rsidR="00D61184" w:rsidRDefault="00D6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C964" w14:textId="77777777" w:rsidR="00D61184" w:rsidRDefault="00D61184" w:rsidP="003E0DE3">
    <w:r w:rsidRPr="00BC45A3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E0C476D" wp14:editId="481CFA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94431" cy="62802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060_gott_hilft\projekte\060_11_03_cd_briefschaften_gebu\officevorlagen\emf_files\logo_fachstelle_officevorlagen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7200" cy="62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style="width:9pt;height:9pt" o:bullet="t">
        <v:imagedata r:id="rId2" o:title="BD14755_"/>
      </v:shape>
    </w:pict>
  </w:numPicBullet>
  <w:abstractNum w:abstractNumId="0" w15:restartNumberingAfterBreak="0">
    <w:nsid w:val="FFFFFF82"/>
    <w:multiLevelType w:val="singleLevel"/>
    <w:tmpl w:val="00482CA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D18C4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83391"/>
    <w:multiLevelType w:val="multilevel"/>
    <w:tmpl w:val="69F8E3D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7424C1"/>
    <w:multiLevelType w:val="hybridMultilevel"/>
    <w:tmpl w:val="1598E3F0"/>
    <w:lvl w:ilvl="0" w:tplc="91982186">
      <w:start w:val="1"/>
      <w:numFmt w:val="decimal"/>
      <w:lvlText w:val="%1."/>
      <w:lvlJc w:val="left"/>
      <w:pPr>
        <w:ind w:left="473" w:hanging="360"/>
      </w:pPr>
      <w:rPr>
        <w:rFonts w:hint="default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926740F"/>
    <w:multiLevelType w:val="hybridMultilevel"/>
    <w:tmpl w:val="423449FC"/>
    <w:lvl w:ilvl="0" w:tplc="F18E9DD4">
      <w:start w:val="1"/>
      <w:numFmt w:val="bullet"/>
      <w:pStyle w:val="Aufzhlung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460A9"/>
    <w:multiLevelType w:val="hybridMultilevel"/>
    <w:tmpl w:val="DCFE9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F350E"/>
    <w:multiLevelType w:val="multilevel"/>
    <w:tmpl w:val="42C874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aps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ECC6BD7"/>
    <w:multiLevelType w:val="hybridMultilevel"/>
    <w:tmpl w:val="5E7424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C688B"/>
    <w:multiLevelType w:val="hybridMultilevel"/>
    <w:tmpl w:val="B6C2C64C"/>
    <w:lvl w:ilvl="0" w:tplc="E268669A">
      <w:start w:val="4"/>
      <w:numFmt w:val="decimal"/>
      <w:lvlText w:val="%1."/>
      <w:lvlJc w:val="left"/>
      <w:pPr>
        <w:ind w:left="473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6B24360"/>
    <w:multiLevelType w:val="hybridMultilevel"/>
    <w:tmpl w:val="F7308546"/>
    <w:lvl w:ilvl="0" w:tplc="57D87BC2">
      <w:start w:val="1"/>
      <w:numFmt w:val="bullet"/>
      <w:pStyle w:val="Formatvorlag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92AC9"/>
    <w:multiLevelType w:val="hybridMultilevel"/>
    <w:tmpl w:val="5EE87D9E"/>
    <w:lvl w:ilvl="0" w:tplc="F18E9DD4">
      <w:start w:val="1"/>
      <w:numFmt w:val="bullet"/>
      <w:pStyle w:val="Allta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9C415C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C79C1"/>
    <w:multiLevelType w:val="hybridMultilevel"/>
    <w:tmpl w:val="2962FDF0"/>
    <w:lvl w:ilvl="0" w:tplc="073AB1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H10Gj7+3oW+LGoHJZsqOj0m3SNU/IUh3EqlshUtzsfbLLRxKhbe/4KDPzV33ZE4siI7YBm5JDow1xkJyv7a1Q==" w:salt="W32O/TtZZLadW65UBcg0kw==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2B"/>
    <w:rsid w:val="00004F4D"/>
    <w:rsid w:val="000050E4"/>
    <w:rsid w:val="00013E73"/>
    <w:rsid w:val="00025401"/>
    <w:rsid w:val="000310F9"/>
    <w:rsid w:val="00050389"/>
    <w:rsid w:val="00056EAE"/>
    <w:rsid w:val="00067318"/>
    <w:rsid w:val="000676ED"/>
    <w:rsid w:val="00094C3F"/>
    <w:rsid w:val="000A587D"/>
    <w:rsid w:val="000B0DF8"/>
    <w:rsid w:val="000C1204"/>
    <w:rsid w:val="000C1AAB"/>
    <w:rsid w:val="000C3AFD"/>
    <w:rsid w:val="000C7D0E"/>
    <w:rsid w:val="000D648F"/>
    <w:rsid w:val="00107199"/>
    <w:rsid w:val="00107317"/>
    <w:rsid w:val="00112F6F"/>
    <w:rsid w:val="00113A7B"/>
    <w:rsid w:val="00115230"/>
    <w:rsid w:val="00121874"/>
    <w:rsid w:val="001245BF"/>
    <w:rsid w:val="00126F59"/>
    <w:rsid w:val="00127963"/>
    <w:rsid w:val="00132F69"/>
    <w:rsid w:val="00133E05"/>
    <w:rsid w:val="00137377"/>
    <w:rsid w:val="00143076"/>
    <w:rsid w:val="00145858"/>
    <w:rsid w:val="001576DC"/>
    <w:rsid w:val="00162F19"/>
    <w:rsid w:val="001818CF"/>
    <w:rsid w:val="001962F3"/>
    <w:rsid w:val="00197781"/>
    <w:rsid w:val="001A67BD"/>
    <w:rsid w:val="001B494F"/>
    <w:rsid w:val="001B4F12"/>
    <w:rsid w:val="001B54D0"/>
    <w:rsid w:val="001B7CCA"/>
    <w:rsid w:val="001D7FE4"/>
    <w:rsid w:val="001E7DBC"/>
    <w:rsid w:val="001F5319"/>
    <w:rsid w:val="00207818"/>
    <w:rsid w:val="00214067"/>
    <w:rsid w:val="002208D0"/>
    <w:rsid w:val="00233CF9"/>
    <w:rsid w:val="0024178D"/>
    <w:rsid w:val="00243B90"/>
    <w:rsid w:val="002477B7"/>
    <w:rsid w:val="00250439"/>
    <w:rsid w:val="00252C8D"/>
    <w:rsid w:val="00260325"/>
    <w:rsid w:val="00262D12"/>
    <w:rsid w:val="00263311"/>
    <w:rsid w:val="00263839"/>
    <w:rsid w:val="00265A70"/>
    <w:rsid w:val="00265ACD"/>
    <w:rsid w:val="00271605"/>
    <w:rsid w:val="00281C8C"/>
    <w:rsid w:val="00282A77"/>
    <w:rsid w:val="002868C1"/>
    <w:rsid w:val="002914DE"/>
    <w:rsid w:val="002A62B6"/>
    <w:rsid w:val="002B0534"/>
    <w:rsid w:val="002C30F5"/>
    <w:rsid w:val="002F0668"/>
    <w:rsid w:val="002F1B40"/>
    <w:rsid w:val="002F23BB"/>
    <w:rsid w:val="003074E7"/>
    <w:rsid w:val="00311432"/>
    <w:rsid w:val="003124DE"/>
    <w:rsid w:val="00313967"/>
    <w:rsid w:val="003157C7"/>
    <w:rsid w:val="00331DC2"/>
    <w:rsid w:val="003439D2"/>
    <w:rsid w:val="003576C0"/>
    <w:rsid w:val="003609BB"/>
    <w:rsid w:val="003648F0"/>
    <w:rsid w:val="00371545"/>
    <w:rsid w:val="00376560"/>
    <w:rsid w:val="00377EE0"/>
    <w:rsid w:val="00391505"/>
    <w:rsid w:val="003A69B8"/>
    <w:rsid w:val="003B6EC4"/>
    <w:rsid w:val="003C2F7D"/>
    <w:rsid w:val="003C7492"/>
    <w:rsid w:val="003D2FE4"/>
    <w:rsid w:val="003D6428"/>
    <w:rsid w:val="003D70C5"/>
    <w:rsid w:val="003E0DE3"/>
    <w:rsid w:val="003E51E3"/>
    <w:rsid w:val="003F03C6"/>
    <w:rsid w:val="004146ED"/>
    <w:rsid w:val="00414A5D"/>
    <w:rsid w:val="00433E3C"/>
    <w:rsid w:val="00434372"/>
    <w:rsid w:val="00440612"/>
    <w:rsid w:val="00443415"/>
    <w:rsid w:val="00445DDA"/>
    <w:rsid w:val="004525D3"/>
    <w:rsid w:val="00482E3B"/>
    <w:rsid w:val="004A3EA8"/>
    <w:rsid w:val="004B19E5"/>
    <w:rsid w:val="004C38FA"/>
    <w:rsid w:val="004D1803"/>
    <w:rsid w:val="004D572B"/>
    <w:rsid w:val="004E01A0"/>
    <w:rsid w:val="004E6EB4"/>
    <w:rsid w:val="0050075F"/>
    <w:rsid w:val="0050236B"/>
    <w:rsid w:val="0050416F"/>
    <w:rsid w:val="00506356"/>
    <w:rsid w:val="005064D6"/>
    <w:rsid w:val="00523D0B"/>
    <w:rsid w:val="00527670"/>
    <w:rsid w:val="0053793C"/>
    <w:rsid w:val="00540DBE"/>
    <w:rsid w:val="005547A3"/>
    <w:rsid w:val="0055765A"/>
    <w:rsid w:val="0056106C"/>
    <w:rsid w:val="00565DFC"/>
    <w:rsid w:val="00571558"/>
    <w:rsid w:val="00581761"/>
    <w:rsid w:val="005A2DA8"/>
    <w:rsid w:val="005B7B83"/>
    <w:rsid w:val="005C4B51"/>
    <w:rsid w:val="005C6A5F"/>
    <w:rsid w:val="005D40EA"/>
    <w:rsid w:val="00600882"/>
    <w:rsid w:val="0060632B"/>
    <w:rsid w:val="006132AC"/>
    <w:rsid w:val="00615101"/>
    <w:rsid w:val="00635DB8"/>
    <w:rsid w:val="00637AF3"/>
    <w:rsid w:val="00645637"/>
    <w:rsid w:val="00650309"/>
    <w:rsid w:val="00660B7E"/>
    <w:rsid w:val="00667FDA"/>
    <w:rsid w:val="00671326"/>
    <w:rsid w:val="00676C32"/>
    <w:rsid w:val="00681227"/>
    <w:rsid w:val="006825D8"/>
    <w:rsid w:val="0068405F"/>
    <w:rsid w:val="00684A99"/>
    <w:rsid w:val="006B1F53"/>
    <w:rsid w:val="006B2C9C"/>
    <w:rsid w:val="006B6FD3"/>
    <w:rsid w:val="006B77A3"/>
    <w:rsid w:val="006C0123"/>
    <w:rsid w:val="006C0EE3"/>
    <w:rsid w:val="006C1603"/>
    <w:rsid w:val="006C479A"/>
    <w:rsid w:val="006E2E5A"/>
    <w:rsid w:val="006F1856"/>
    <w:rsid w:val="006F370E"/>
    <w:rsid w:val="006F3A00"/>
    <w:rsid w:val="006F4E8A"/>
    <w:rsid w:val="00706C8B"/>
    <w:rsid w:val="00711BD4"/>
    <w:rsid w:val="0071444A"/>
    <w:rsid w:val="0073258A"/>
    <w:rsid w:val="00746FD4"/>
    <w:rsid w:val="007575F6"/>
    <w:rsid w:val="0076246D"/>
    <w:rsid w:val="0077109C"/>
    <w:rsid w:val="00773692"/>
    <w:rsid w:val="00775015"/>
    <w:rsid w:val="007845DC"/>
    <w:rsid w:val="007928DD"/>
    <w:rsid w:val="00793F46"/>
    <w:rsid w:val="007A0084"/>
    <w:rsid w:val="007A1ED1"/>
    <w:rsid w:val="007A3323"/>
    <w:rsid w:val="007A4111"/>
    <w:rsid w:val="007C0331"/>
    <w:rsid w:val="007C0E76"/>
    <w:rsid w:val="007C14EA"/>
    <w:rsid w:val="007C47A4"/>
    <w:rsid w:val="007D428F"/>
    <w:rsid w:val="007D6242"/>
    <w:rsid w:val="007F596B"/>
    <w:rsid w:val="007F5F93"/>
    <w:rsid w:val="008031EB"/>
    <w:rsid w:val="00815BF5"/>
    <w:rsid w:val="008218B0"/>
    <w:rsid w:val="00824708"/>
    <w:rsid w:val="0083318F"/>
    <w:rsid w:val="00836933"/>
    <w:rsid w:val="008369E0"/>
    <w:rsid w:val="008417C6"/>
    <w:rsid w:val="0084285D"/>
    <w:rsid w:val="00844237"/>
    <w:rsid w:val="008775F4"/>
    <w:rsid w:val="00880792"/>
    <w:rsid w:val="008818FC"/>
    <w:rsid w:val="00891FD6"/>
    <w:rsid w:val="008A0917"/>
    <w:rsid w:val="008A6D02"/>
    <w:rsid w:val="008B359F"/>
    <w:rsid w:val="008C3ED4"/>
    <w:rsid w:val="008D4310"/>
    <w:rsid w:val="008D7CDF"/>
    <w:rsid w:val="008F290A"/>
    <w:rsid w:val="00913F53"/>
    <w:rsid w:val="009268B2"/>
    <w:rsid w:val="0094727A"/>
    <w:rsid w:val="00947EE1"/>
    <w:rsid w:val="0095777E"/>
    <w:rsid w:val="009671F0"/>
    <w:rsid w:val="0096787C"/>
    <w:rsid w:val="00982A3B"/>
    <w:rsid w:val="009872B3"/>
    <w:rsid w:val="009937AD"/>
    <w:rsid w:val="009A1A5A"/>
    <w:rsid w:val="009A3626"/>
    <w:rsid w:val="009A4C53"/>
    <w:rsid w:val="009A5983"/>
    <w:rsid w:val="009B2BE0"/>
    <w:rsid w:val="009B7AB1"/>
    <w:rsid w:val="009C3C3C"/>
    <w:rsid w:val="009D0B93"/>
    <w:rsid w:val="009D1AF5"/>
    <w:rsid w:val="009D30BB"/>
    <w:rsid w:val="009D4A06"/>
    <w:rsid w:val="009D7798"/>
    <w:rsid w:val="009E5C67"/>
    <w:rsid w:val="009F1D62"/>
    <w:rsid w:val="009F63D4"/>
    <w:rsid w:val="00A1186D"/>
    <w:rsid w:val="00A30912"/>
    <w:rsid w:val="00A30F2F"/>
    <w:rsid w:val="00A53B31"/>
    <w:rsid w:val="00A63399"/>
    <w:rsid w:val="00A66F05"/>
    <w:rsid w:val="00A81AEA"/>
    <w:rsid w:val="00A95705"/>
    <w:rsid w:val="00AA3DDE"/>
    <w:rsid w:val="00AB34E6"/>
    <w:rsid w:val="00AB56CA"/>
    <w:rsid w:val="00AB5E56"/>
    <w:rsid w:val="00AB6734"/>
    <w:rsid w:val="00AE155E"/>
    <w:rsid w:val="00AF00E7"/>
    <w:rsid w:val="00AF1E71"/>
    <w:rsid w:val="00AF3427"/>
    <w:rsid w:val="00AF5C65"/>
    <w:rsid w:val="00AF78E8"/>
    <w:rsid w:val="00B243DA"/>
    <w:rsid w:val="00B51DDF"/>
    <w:rsid w:val="00B52A6F"/>
    <w:rsid w:val="00B57156"/>
    <w:rsid w:val="00B574FC"/>
    <w:rsid w:val="00B65379"/>
    <w:rsid w:val="00B77928"/>
    <w:rsid w:val="00B85F22"/>
    <w:rsid w:val="00B866D1"/>
    <w:rsid w:val="00BA79EB"/>
    <w:rsid w:val="00BC0FD7"/>
    <w:rsid w:val="00BC45A3"/>
    <w:rsid w:val="00BD5759"/>
    <w:rsid w:val="00BE36EE"/>
    <w:rsid w:val="00BE4508"/>
    <w:rsid w:val="00BF260F"/>
    <w:rsid w:val="00C0080E"/>
    <w:rsid w:val="00C0692C"/>
    <w:rsid w:val="00C13033"/>
    <w:rsid w:val="00C2705B"/>
    <w:rsid w:val="00C36B0B"/>
    <w:rsid w:val="00C40DAC"/>
    <w:rsid w:val="00C43E0F"/>
    <w:rsid w:val="00C463BD"/>
    <w:rsid w:val="00C55722"/>
    <w:rsid w:val="00C606E1"/>
    <w:rsid w:val="00C709C2"/>
    <w:rsid w:val="00C72A67"/>
    <w:rsid w:val="00C7354B"/>
    <w:rsid w:val="00C73724"/>
    <w:rsid w:val="00C750E3"/>
    <w:rsid w:val="00C8272B"/>
    <w:rsid w:val="00C8337C"/>
    <w:rsid w:val="00C90073"/>
    <w:rsid w:val="00C906BF"/>
    <w:rsid w:val="00C947DF"/>
    <w:rsid w:val="00C9574F"/>
    <w:rsid w:val="00CB21C8"/>
    <w:rsid w:val="00CB274E"/>
    <w:rsid w:val="00CB5C86"/>
    <w:rsid w:val="00CB69F8"/>
    <w:rsid w:val="00CC1626"/>
    <w:rsid w:val="00CC1CDC"/>
    <w:rsid w:val="00CC2B4E"/>
    <w:rsid w:val="00CC4E3B"/>
    <w:rsid w:val="00CD46E5"/>
    <w:rsid w:val="00CE0CD3"/>
    <w:rsid w:val="00CE3BB6"/>
    <w:rsid w:val="00CF531F"/>
    <w:rsid w:val="00CF6C94"/>
    <w:rsid w:val="00D12064"/>
    <w:rsid w:val="00D35290"/>
    <w:rsid w:val="00D35EBC"/>
    <w:rsid w:val="00D4515E"/>
    <w:rsid w:val="00D57FC9"/>
    <w:rsid w:val="00D61179"/>
    <w:rsid w:val="00D61184"/>
    <w:rsid w:val="00D63454"/>
    <w:rsid w:val="00D82D0C"/>
    <w:rsid w:val="00D944F8"/>
    <w:rsid w:val="00D966DC"/>
    <w:rsid w:val="00DA03AD"/>
    <w:rsid w:val="00DB1554"/>
    <w:rsid w:val="00DC421F"/>
    <w:rsid w:val="00DD5830"/>
    <w:rsid w:val="00DE4260"/>
    <w:rsid w:val="00DE7766"/>
    <w:rsid w:val="00DF67B6"/>
    <w:rsid w:val="00E03910"/>
    <w:rsid w:val="00E1657E"/>
    <w:rsid w:val="00E21BF6"/>
    <w:rsid w:val="00E2430B"/>
    <w:rsid w:val="00E3034E"/>
    <w:rsid w:val="00E33BF1"/>
    <w:rsid w:val="00E42DB5"/>
    <w:rsid w:val="00E43E9E"/>
    <w:rsid w:val="00E5737D"/>
    <w:rsid w:val="00E61339"/>
    <w:rsid w:val="00E627C0"/>
    <w:rsid w:val="00E9048D"/>
    <w:rsid w:val="00E90C03"/>
    <w:rsid w:val="00E941B2"/>
    <w:rsid w:val="00EC0CA3"/>
    <w:rsid w:val="00F07953"/>
    <w:rsid w:val="00F17576"/>
    <w:rsid w:val="00F34F91"/>
    <w:rsid w:val="00F43382"/>
    <w:rsid w:val="00F55B48"/>
    <w:rsid w:val="00F6073E"/>
    <w:rsid w:val="00F61487"/>
    <w:rsid w:val="00F62407"/>
    <w:rsid w:val="00F726DF"/>
    <w:rsid w:val="00F74CB4"/>
    <w:rsid w:val="00F95700"/>
    <w:rsid w:val="00F95BA2"/>
    <w:rsid w:val="00FA19B0"/>
    <w:rsid w:val="00FA49CE"/>
    <w:rsid w:val="00FA6A8F"/>
    <w:rsid w:val="00FA6B88"/>
    <w:rsid w:val="00FE5FC1"/>
    <w:rsid w:val="00FF5AD6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BD8C7E"/>
  <w15:docId w15:val="{A3A44DAD-C4AE-4103-80C0-2A0376A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063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65379"/>
    <w:pPr>
      <w:keepNext/>
      <w:numPr>
        <w:numId w:val="3"/>
      </w:numPr>
      <w:pBdr>
        <w:bottom w:val="single" w:sz="4" w:space="1" w:color="C0C0C0"/>
      </w:pBdr>
      <w:ind w:left="431" w:hanging="43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3A69B8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A69B8"/>
    <w:pPr>
      <w:keepNext/>
      <w:numPr>
        <w:ilvl w:val="2"/>
        <w:numId w:val="3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A69B8"/>
    <w:pPr>
      <w:keepNext/>
      <w:numPr>
        <w:ilvl w:val="3"/>
        <w:numId w:val="3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3A69B8"/>
    <w:pPr>
      <w:keepNext/>
      <w:numPr>
        <w:ilvl w:val="4"/>
        <w:numId w:val="3"/>
      </w:numPr>
      <w:outlineLvl w:val="4"/>
    </w:pPr>
    <w:rPr>
      <w:sz w:val="36"/>
      <w:u w:val="single"/>
    </w:rPr>
  </w:style>
  <w:style w:type="paragraph" w:styleId="berschrift6">
    <w:name w:val="heading 6"/>
    <w:basedOn w:val="Standard"/>
    <w:next w:val="Standard"/>
    <w:qFormat/>
    <w:rsid w:val="003A69B8"/>
    <w:pPr>
      <w:keepNext/>
      <w:numPr>
        <w:ilvl w:val="5"/>
        <w:numId w:val="3"/>
      </w:numPr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3A69B8"/>
    <w:pPr>
      <w:keepNext/>
      <w:numPr>
        <w:ilvl w:val="6"/>
        <w:numId w:val="3"/>
      </w:numPr>
      <w:outlineLvl w:val="6"/>
    </w:pPr>
  </w:style>
  <w:style w:type="paragraph" w:styleId="berschrift8">
    <w:name w:val="heading 8"/>
    <w:basedOn w:val="Standard"/>
    <w:next w:val="Standard"/>
    <w:qFormat/>
    <w:rsid w:val="003A69B8"/>
    <w:pPr>
      <w:keepNext/>
      <w:numPr>
        <w:ilvl w:val="7"/>
        <w:numId w:val="3"/>
      </w:numPr>
      <w:tabs>
        <w:tab w:val="left" w:pos="3969"/>
        <w:tab w:val="left" w:pos="5670"/>
        <w:tab w:val="left" w:pos="7371"/>
        <w:tab w:val="left" w:pos="8789"/>
      </w:tabs>
      <w:outlineLvl w:val="7"/>
    </w:pPr>
    <w:rPr>
      <w:b/>
      <w:color w:val="000000"/>
      <w:sz w:val="28"/>
      <w:u w:val="single"/>
    </w:rPr>
  </w:style>
  <w:style w:type="paragraph" w:styleId="berschrift9">
    <w:name w:val="heading 9"/>
    <w:basedOn w:val="Standard"/>
    <w:next w:val="Standard"/>
    <w:qFormat/>
    <w:rsid w:val="003A69B8"/>
    <w:pPr>
      <w:keepNext/>
      <w:numPr>
        <w:ilvl w:val="8"/>
        <w:numId w:val="3"/>
      </w:numPr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4285D"/>
  </w:style>
  <w:style w:type="paragraph" w:styleId="Kopfzeile">
    <w:name w:val="header"/>
    <w:basedOn w:val="Standard"/>
    <w:semiHidden/>
    <w:rsid w:val="0084285D"/>
    <w:pPr>
      <w:tabs>
        <w:tab w:val="center" w:pos="4536"/>
        <w:tab w:val="right" w:pos="9072"/>
      </w:tabs>
    </w:pPr>
  </w:style>
  <w:style w:type="paragraph" w:customStyle="1" w:styleId="FormatvorlageArialBlock">
    <w:name w:val="Formatvorlage Arial Block"/>
    <w:basedOn w:val="Standard"/>
    <w:rsid w:val="00214067"/>
    <w:pPr>
      <w:spacing w:after="0"/>
    </w:pPr>
  </w:style>
  <w:style w:type="character" w:styleId="Seitenzahl">
    <w:name w:val="page number"/>
    <w:basedOn w:val="Absatz-Standardschriftart"/>
    <w:semiHidden/>
    <w:rsid w:val="0084285D"/>
  </w:style>
  <w:style w:type="paragraph" w:customStyle="1" w:styleId="FormatvorlageArialFettBlock">
    <w:name w:val="Formatvorlage Arial Fett Block"/>
    <w:basedOn w:val="Standard"/>
    <w:rsid w:val="00214067"/>
    <w:pPr>
      <w:spacing w:before="120" w:after="120" w:line="240" w:lineRule="auto"/>
    </w:pPr>
    <w:rPr>
      <w:bCs/>
      <w:sz w:val="28"/>
    </w:rPr>
  </w:style>
  <w:style w:type="paragraph" w:styleId="Textkrper2">
    <w:name w:val="Body Text 2"/>
    <w:basedOn w:val="Standard"/>
    <w:semiHidden/>
    <w:rsid w:val="0084285D"/>
  </w:style>
  <w:style w:type="paragraph" w:styleId="Liste">
    <w:name w:val="List"/>
    <w:basedOn w:val="Standard"/>
    <w:semiHidden/>
    <w:rsid w:val="0084285D"/>
    <w:pPr>
      <w:ind w:left="283" w:hanging="283"/>
    </w:pPr>
  </w:style>
  <w:style w:type="paragraph" w:styleId="Liste2">
    <w:name w:val="List 2"/>
    <w:basedOn w:val="Standard"/>
    <w:semiHidden/>
    <w:rsid w:val="0084285D"/>
    <w:pPr>
      <w:ind w:left="566" w:hanging="283"/>
    </w:pPr>
  </w:style>
  <w:style w:type="paragraph" w:styleId="Aufzhlungszeichen">
    <w:name w:val="List Bullet"/>
    <w:basedOn w:val="Standard"/>
    <w:autoRedefine/>
    <w:semiHidden/>
    <w:rsid w:val="0084285D"/>
    <w:pPr>
      <w:numPr>
        <w:numId w:val="1"/>
      </w:numPr>
    </w:pPr>
  </w:style>
  <w:style w:type="paragraph" w:styleId="Aufzhlungszeichen3">
    <w:name w:val="List Bullet 3"/>
    <w:basedOn w:val="Standard"/>
    <w:autoRedefine/>
    <w:semiHidden/>
    <w:rsid w:val="0084285D"/>
    <w:pPr>
      <w:numPr>
        <w:numId w:val="2"/>
      </w:numPr>
    </w:pPr>
  </w:style>
  <w:style w:type="paragraph" w:customStyle="1" w:styleId="Aufzhlungen">
    <w:name w:val="Aufzählungen"/>
    <w:basedOn w:val="Standard"/>
    <w:rsid w:val="00214067"/>
    <w:pPr>
      <w:numPr>
        <w:numId w:val="5"/>
      </w:numPr>
      <w:spacing w:after="0" w:line="240" w:lineRule="auto"/>
    </w:pPr>
    <w:rPr>
      <w:szCs w:val="24"/>
    </w:rPr>
  </w:style>
  <w:style w:type="paragraph" w:styleId="Dokumentstruktur">
    <w:name w:val="Document Map"/>
    <w:basedOn w:val="Standard"/>
    <w:semiHidden/>
    <w:rsid w:val="0084285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91505"/>
    <w:rPr>
      <w:rFonts w:ascii="Tahoma" w:hAnsi="Tahoma" w:cs="Tahoma"/>
      <w:sz w:val="16"/>
      <w:szCs w:val="16"/>
    </w:rPr>
  </w:style>
  <w:style w:type="paragraph" w:styleId="Verzeichnis1">
    <w:name w:val="toc 1"/>
    <w:aliases w:val="Inhaltsverzeichnis ÜBER1"/>
    <w:basedOn w:val="Verzeichnis2"/>
    <w:next w:val="Standard"/>
    <w:autoRedefine/>
    <w:semiHidden/>
    <w:rsid w:val="00C606E1"/>
    <w:rPr>
      <w:caps/>
      <w:noProof/>
      <w:sz w:val="24"/>
      <w:szCs w:val="24"/>
    </w:rPr>
  </w:style>
  <w:style w:type="paragraph" w:styleId="Verzeichnis2">
    <w:name w:val="toc 2"/>
    <w:aliases w:val="Verzeichnis 2 pk"/>
    <w:basedOn w:val="Standard"/>
    <w:next w:val="Standard"/>
    <w:autoRedefine/>
    <w:semiHidden/>
    <w:rsid w:val="00D63454"/>
    <w:pPr>
      <w:pBdr>
        <w:bottom w:val="single" w:sz="4" w:space="1" w:color="99CCFF"/>
      </w:pBdr>
      <w:tabs>
        <w:tab w:val="left" w:pos="567"/>
        <w:tab w:val="left" w:pos="8505"/>
      </w:tabs>
      <w:spacing w:line="240" w:lineRule="auto"/>
    </w:pPr>
    <w:rPr>
      <w:sz w:val="20"/>
    </w:rPr>
  </w:style>
  <w:style w:type="paragraph" w:styleId="Verzeichnis3">
    <w:name w:val="toc 3"/>
    <w:aliases w:val="Verzeichnis 3PK"/>
    <w:basedOn w:val="Standard"/>
    <w:next w:val="Standard"/>
    <w:autoRedefine/>
    <w:semiHidden/>
    <w:rsid w:val="00D63454"/>
    <w:pPr>
      <w:pBdr>
        <w:bottom w:val="single" w:sz="4" w:space="1" w:color="99CCFF"/>
      </w:pBdr>
      <w:tabs>
        <w:tab w:val="left" w:pos="567"/>
        <w:tab w:val="left" w:pos="8505"/>
      </w:tabs>
      <w:spacing w:line="240" w:lineRule="auto"/>
    </w:pPr>
    <w:rPr>
      <w:i/>
      <w:sz w:val="20"/>
    </w:rPr>
  </w:style>
  <w:style w:type="character" w:styleId="Hyperlink">
    <w:name w:val="Hyperlink"/>
    <w:basedOn w:val="Absatz-Standardschriftart"/>
    <w:rsid w:val="00233CF9"/>
    <w:rPr>
      <w:color w:val="0000FF"/>
      <w:u w:val="single"/>
    </w:rPr>
  </w:style>
  <w:style w:type="table" w:styleId="Tabellenraster">
    <w:name w:val="Table Grid"/>
    <w:basedOn w:val="NormaleTabelle"/>
    <w:semiHidden/>
    <w:rsid w:val="00A1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itle">
    <w:name w:val="MM Title"/>
    <w:basedOn w:val="Titel"/>
    <w:rsid w:val="00DF67B6"/>
    <w:pPr>
      <w:spacing w:line="240" w:lineRule="auto"/>
    </w:pPr>
  </w:style>
  <w:style w:type="paragraph" w:customStyle="1" w:styleId="Ueberschrift">
    <w:name w:val="Ueberschrift"/>
    <w:basedOn w:val="Listenfortsetzung"/>
    <w:semiHidden/>
    <w:rsid w:val="00025401"/>
    <w:rPr>
      <w:rFonts w:ascii="Century Gothic" w:hAnsi="Century Gothic"/>
      <w:sz w:val="28"/>
      <w:u w:val="single"/>
    </w:rPr>
  </w:style>
  <w:style w:type="paragraph" w:customStyle="1" w:styleId="Ueberschrift2">
    <w:name w:val="Ueberschrift2"/>
    <w:basedOn w:val="Ueberschrift"/>
    <w:semiHidden/>
    <w:rsid w:val="00DE4260"/>
    <w:pPr>
      <w:tabs>
        <w:tab w:val="left" w:pos="851"/>
      </w:tabs>
      <w:ind w:left="0"/>
    </w:pPr>
    <w:rPr>
      <w:sz w:val="24"/>
      <w:u w:val="none"/>
    </w:rPr>
  </w:style>
  <w:style w:type="paragraph" w:styleId="Listenfortsetzung">
    <w:name w:val="List Continue"/>
    <w:basedOn w:val="Standard"/>
    <w:semiHidden/>
    <w:rsid w:val="00025401"/>
    <w:pPr>
      <w:spacing w:after="120"/>
      <w:ind w:left="283"/>
    </w:pPr>
  </w:style>
  <w:style w:type="paragraph" w:customStyle="1" w:styleId="berschriftAlltag">
    <w:name w:val="Überschrift Alltag"/>
    <w:basedOn w:val="berschrift1"/>
    <w:semiHidden/>
    <w:rsid w:val="00F55B48"/>
    <w:rPr>
      <w:b/>
      <w:caps/>
    </w:rPr>
  </w:style>
  <w:style w:type="paragraph" w:customStyle="1" w:styleId="Formatvorlageberschrift2CenturyGothicNichtFettUnterstrichenNa">
    <w:name w:val="Formatvorlage Überschrift 2 + Century Gothic Nicht Fett Unterstrichen Na..."/>
    <w:basedOn w:val="berschrift2"/>
    <w:semiHidden/>
    <w:rsid w:val="008C3ED4"/>
    <w:rPr>
      <w:rFonts w:ascii="Century Gothic" w:hAnsi="Century Gothic"/>
    </w:rPr>
  </w:style>
  <w:style w:type="paragraph" w:customStyle="1" w:styleId="FormatvorlageTahoma12pt">
    <w:name w:val="Formatvorlage Tahoma 12 pt"/>
    <w:basedOn w:val="Standard"/>
    <w:link w:val="FormatvorlageTahoma12ptZchn"/>
    <w:semiHidden/>
    <w:rsid w:val="00C2705B"/>
    <w:pPr>
      <w:framePr w:hSpace="141" w:wrap="around" w:vAnchor="text" w:hAnchor="margin" w:y="2020"/>
    </w:pPr>
    <w:rPr>
      <w:rFonts w:ascii="Tahoma" w:hAnsi="Tahoma" w:cs="Tahoma"/>
    </w:rPr>
  </w:style>
  <w:style w:type="character" w:customStyle="1" w:styleId="FormatvorlageTahoma12ptZchn">
    <w:name w:val="Formatvorlage Tahoma 12 pt Zchn"/>
    <w:basedOn w:val="Absatz-Standardschriftart"/>
    <w:link w:val="FormatvorlageTahoma12pt"/>
    <w:rsid w:val="00C2705B"/>
    <w:rPr>
      <w:rFonts w:ascii="Tahoma" w:hAnsi="Tahoma" w:cs="Tahoma"/>
      <w:sz w:val="24"/>
      <w:lang w:val="de-CH" w:eastAsia="de-DE" w:bidi="ar-SA"/>
    </w:rPr>
  </w:style>
  <w:style w:type="paragraph" w:customStyle="1" w:styleId="FormatvorlageTahoma12ptBlockLinks15cm">
    <w:name w:val="Formatvorlage Tahoma 12 pt Block Links:  1.5 cm"/>
    <w:basedOn w:val="Standard"/>
    <w:semiHidden/>
    <w:rsid w:val="00C2705B"/>
  </w:style>
  <w:style w:type="paragraph" w:customStyle="1" w:styleId="FormatvorlageFormatvorlageberschrift1CenturyGothicGrobuchstaben">
    <w:name w:val="Formatvorlage Formatvorlage Überschrift 1 + Century Gothic Großbuchstaben +..."/>
    <w:basedOn w:val="berschriftAlltag"/>
    <w:semiHidden/>
    <w:rsid w:val="00C2705B"/>
    <w:pPr>
      <w:spacing w:before="120" w:after="120"/>
    </w:pPr>
    <w:rPr>
      <w:bCs/>
    </w:rPr>
  </w:style>
  <w:style w:type="paragraph" w:customStyle="1" w:styleId="MMTopic1">
    <w:name w:val="MM Topic 1"/>
    <w:basedOn w:val="berschrift1"/>
    <w:rsid w:val="00DF67B6"/>
    <w:pPr>
      <w:numPr>
        <w:numId w:val="6"/>
      </w:numPr>
      <w:pBdr>
        <w:bottom w:val="none" w:sz="0" w:space="0" w:color="auto"/>
      </w:pBdr>
      <w:tabs>
        <w:tab w:val="clear" w:pos="360"/>
      </w:tabs>
      <w:spacing w:before="240" w:line="240" w:lineRule="auto"/>
    </w:pPr>
    <w:rPr>
      <w:rFonts w:cs="Arial"/>
      <w:b/>
      <w:bCs/>
      <w:kern w:val="32"/>
      <w:sz w:val="32"/>
      <w:szCs w:val="32"/>
      <w:lang w:val="de-DE"/>
    </w:rPr>
  </w:style>
  <w:style w:type="paragraph" w:customStyle="1" w:styleId="KopfFusszeilePdkonzept">
    <w:name w:val="Kopf Fusszeile Päd konzept"/>
    <w:basedOn w:val="Standard"/>
    <w:link w:val="KopfFusszeilePdkonzeptZchn"/>
    <w:rsid w:val="003A69B8"/>
    <w:pPr>
      <w:spacing w:after="0"/>
    </w:pPr>
    <w:rPr>
      <w:color w:val="000080"/>
      <w:sz w:val="16"/>
    </w:rPr>
  </w:style>
  <w:style w:type="character" w:customStyle="1" w:styleId="KopfFusszeilePdkonzeptZchn">
    <w:name w:val="Kopf Fusszeile Päd konzept Zchn"/>
    <w:basedOn w:val="Absatz-Standardschriftart"/>
    <w:link w:val="KopfFusszeilePdkonzept"/>
    <w:rsid w:val="003A69B8"/>
    <w:rPr>
      <w:rFonts w:ascii="Arial" w:hAnsi="Arial"/>
      <w:color w:val="000080"/>
      <w:sz w:val="16"/>
      <w:lang w:val="de-CH" w:eastAsia="de-DE" w:bidi="ar-SA"/>
    </w:rPr>
  </w:style>
  <w:style w:type="paragraph" w:customStyle="1" w:styleId="Alltag">
    <w:name w:val="Alltag"/>
    <w:basedOn w:val="Standard"/>
    <w:rsid w:val="00C463BD"/>
    <w:pPr>
      <w:numPr>
        <w:numId w:val="4"/>
      </w:numPr>
    </w:pPr>
  </w:style>
  <w:style w:type="paragraph" w:styleId="Verzeichnis4">
    <w:name w:val="toc 4"/>
    <w:basedOn w:val="Standard"/>
    <w:next w:val="Standard"/>
    <w:autoRedefine/>
    <w:semiHidden/>
    <w:rsid w:val="00004F4D"/>
    <w:pPr>
      <w:framePr w:wrap="around" w:vAnchor="text" w:hAnchor="text" w:y="1"/>
      <w:pBdr>
        <w:bottom w:val="single" w:sz="4" w:space="1" w:color="99CCFF"/>
      </w:pBdr>
      <w:ind w:left="660"/>
    </w:pPr>
  </w:style>
  <w:style w:type="paragraph" w:customStyle="1" w:styleId="MMTopic2">
    <w:name w:val="MM Topic 2"/>
    <w:basedOn w:val="berschrift2"/>
    <w:rsid w:val="00DF67B6"/>
    <w:pPr>
      <w:numPr>
        <w:numId w:val="6"/>
      </w:numPr>
      <w:tabs>
        <w:tab w:val="clear" w:pos="720"/>
      </w:tabs>
      <w:spacing w:before="240" w:line="240" w:lineRule="auto"/>
    </w:pPr>
    <w:rPr>
      <w:rFonts w:cs="Arial"/>
      <w:bCs/>
      <w:i/>
      <w:iCs/>
      <w:sz w:val="28"/>
      <w:szCs w:val="28"/>
      <w:lang w:val="de-DE"/>
    </w:rPr>
  </w:style>
  <w:style w:type="paragraph" w:customStyle="1" w:styleId="MMTopic3">
    <w:name w:val="MM Topic 3"/>
    <w:basedOn w:val="berschrift3"/>
    <w:rsid w:val="00DF67B6"/>
    <w:pPr>
      <w:numPr>
        <w:numId w:val="6"/>
      </w:numPr>
      <w:tabs>
        <w:tab w:val="clear" w:pos="1080"/>
      </w:tabs>
      <w:spacing w:before="240" w:line="240" w:lineRule="auto"/>
    </w:pPr>
    <w:rPr>
      <w:rFonts w:cs="Arial"/>
      <w:bCs/>
      <w:sz w:val="26"/>
      <w:szCs w:val="26"/>
    </w:rPr>
  </w:style>
  <w:style w:type="paragraph" w:customStyle="1" w:styleId="MMTopic4">
    <w:name w:val="MM Topic 4"/>
    <w:basedOn w:val="berschrift4"/>
    <w:rsid w:val="00DF67B6"/>
    <w:pPr>
      <w:numPr>
        <w:ilvl w:val="0"/>
        <w:numId w:val="0"/>
      </w:numPr>
      <w:spacing w:before="240" w:line="240" w:lineRule="auto"/>
    </w:pPr>
    <w:rPr>
      <w:rFonts w:ascii="Times New Roman" w:hAnsi="Times New Roman"/>
      <w:b/>
      <w:bCs/>
      <w:sz w:val="28"/>
      <w:szCs w:val="28"/>
      <w:u w:val="none"/>
    </w:rPr>
  </w:style>
  <w:style w:type="paragraph" w:customStyle="1" w:styleId="MMTopic5">
    <w:name w:val="MM Topic 5"/>
    <w:basedOn w:val="berschrift5"/>
    <w:rsid w:val="00DF67B6"/>
    <w:pPr>
      <w:keepNext w:val="0"/>
      <w:numPr>
        <w:ilvl w:val="0"/>
        <w:numId w:val="0"/>
      </w:numPr>
      <w:spacing w:before="240" w:line="240" w:lineRule="auto"/>
    </w:pPr>
    <w:rPr>
      <w:rFonts w:ascii="Times New Roman" w:hAnsi="Times New Roman"/>
      <w:b/>
      <w:bCs/>
      <w:i/>
      <w:iCs/>
      <w:sz w:val="26"/>
      <w:szCs w:val="26"/>
      <w:u w:val="none"/>
    </w:rPr>
  </w:style>
  <w:style w:type="paragraph" w:styleId="Titel">
    <w:name w:val="Title"/>
    <w:basedOn w:val="Standard"/>
    <w:link w:val="TitelZchn"/>
    <w:qFormat/>
    <w:rsid w:val="00DF67B6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C606E1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6F4E8A"/>
    <w:pPr>
      <w:numPr>
        <w:numId w:val="7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F61487"/>
    <w:rPr>
      <w:rFonts w:ascii="Replica Std Light" w:hAnsi="Replica Std Light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0632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632B"/>
    <w:rPr>
      <w:color w:val="808080"/>
    </w:rPr>
  </w:style>
  <w:style w:type="table" w:styleId="EinfacheTabelle4">
    <w:name w:val="Plain Table 4"/>
    <w:basedOn w:val="NormaleTabelle"/>
    <w:uiPriority w:val="44"/>
    <w:rsid w:val="006063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6063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elZchn">
    <w:name w:val="Titel Zchn"/>
    <w:basedOn w:val="Absatz-Standardschriftart"/>
    <w:link w:val="Titel"/>
    <w:rsid w:val="0060632B"/>
    <w:rPr>
      <w:rFonts w:ascii="Replica Std Light" w:hAnsi="Replica Std Light" w:cs="Arial"/>
      <w:b/>
      <w:bCs/>
      <w:kern w:val="28"/>
      <w:sz w:val="32"/>
      <w:szCs w:val="32"/>
      <w:lang w:val="de-DE" w:eastAsia="de-DE"/>
    </w:rPr>
  </w:style>
  <w:style w:type="character" w:styleId="Fett">
    <w:name w:val="Strong"/>
    <w:basedOn w:val="Absatz-Standardschriftart"/>
    <w:qFormat/>
    <w:rsid w:val="00056EAE"/>
    <w:rPr>
      <w:b/>
      <w:bCs/>
    </w:rPr>
  </w:style>
  <w:style w:type="table" w:styleId="EinfacheTabelle1">
    <w:name w:val="Plain Table 1"/>
    <w:basedOn w:val="NormaleTabelle"/>
    <w:uiPriority w:val="41"/>
    <w:rsid w:val="00F957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Aktuell">
    <w:name w:val="Table Contemporary"/>
    <w:basedOn w:val="NormaleTabelle"/>
    <w:rsid w:val="009F1D62"/>
    <w:pPr>
      <w:spacing w:before="60" w:after="60" w:line="312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1_DMS%20Trimmis_NEU\9.%20Vorlagen\9.6%20Vorlagen%20Dokumente\Dokumentenvorlage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CD2425DAC245DEB77DCB2A23982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CBDDB-1F97-449B-AFBD-987EC7ABEE63}"/>
      </w:docPartPr>
      <w:docPartBody>
        <w:p w:rsidR="00310733" w:rsidRDefault="005C1FF1" w:rsidP="00310733">
          <w:pPr>
            <w:pStyle w:val="2CCD2425DAC245DEB77DCB2A23982C49"/>
          </w:pPr>
          <w:r w:rsidRPr="00056EAE">
            <w:t>Eingabefeld</w:t>
          </w:r>
        </w:p>
      </w:docPartBody>
    </w:docPart>
    <w:docPart>
      <w:docPartPr>
        <w:name w:val="56E6A9992AEB4132B17F114F996E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40D0F-2016-41E6-8EFB-9193296F070E}"/>
      </w:docPartPr>
      <w:docPartBody>
        <w:p w:rsidR="00310733" w:rsidRDefault="005C1FF1" w:rsidP="00310733">
          <w:pPr>
            <w:pStyle w:val="56E6A9992AEB4132B17F114F996E1B64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D3530BE980104049AF71FB338B2AF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C111C-D2EE-4267-BF64-F47E47389541}"/>
      </w:docPartPr>
      <w:docPartBody>
        <w:p w:rsidR="00310733" w:rsidRDefault="005C1FF1" w:rsidP="00310733">
          <w:pPr>
            <w:pStyle w:val="D3530BE980104049AF71FB338B2AF908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01328349363E430CBD8220F2C7D5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708B8-B2F4-4E38-AF43-47F4F33C23D3}"/>
      </w:docPartPr>
      <w:docPartBody>
        <w:p w:rsidR="00310733" w:rsidRDefault="005C1FF1" w:rsidP="00310733">
          <w:pPr>
            <w:pStyle w:val="01328349363E430CBD8220F2C7D5936A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9E06F54E2DD749D69753E1C524C83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73F30-EA6E-42FF-A47E-2BFDF5ABCBBC}"/>
      </w:docPartPr>
      <w:docPartBody>
        <w:p w:rsidR="00310733" w:rsidRDefault="005C1FF1" w:rsidP="00310733">
          <w:pPr>
            <w:pStyle w:val="9E06F54E2DD749D69753E1C524C839BE"/>
          </w:pPr>
          <w:r>
            <w:t>Eingabefeld</w:t>
          </w:r>
        </w:p>
      </w:docPartBody>
    </w:docPart>
    <w:docPart>
      <w:docPartPr>
        <w:name w:val="68B624D57EE74AFE9EC70D87C5884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AEB8-6F84-44D7-B957-94F117D2D3E5}"/>
      </w:docPartPr>
      <w:docPartBody>
        <w:p w:rsidR="00310733" w:rsidRDefault="005C1FF1" w:rsidP="00310733">
          <w:pPr>
            <w:pStyle w:val="68B624D57EE74AFE9EC70D87C5884315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6D80E90904B04D4B813AAAACA4EC5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46785-1167-44DB-9D98-33B9BE170225}"/>
      </w:docPartPr>
      <w:docPartBody>
        <w:p w:rsidR="00310733" w:rsidRDefault="005C1FF1" w:rsidP="00310733">
          <w:pPr>
            <w:pStyle w:val="6D80E90904B04D4B813AAAACA4EC517B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3A8651F6934B4AAC9BA14214BB70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68330-4F1D-4422-8F7D-01B016BE1F10}"/>
      </w:docPartPr>
      <w:docPartBody>
        <w:p w:rsidR="00310733" w:rsidRDefault="005C1FF1" w:rsidP="00310733">
          <w:pPr>
            <w:pStyle w:val="3A8651F6934B4AAC9BA14214BB70FD11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9902FAFF671241CEA1C3F5868EC65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649C1-4BB6-41EF-8344-4F035B6FE442}"/>
      </w:docPartPr>
      <w:docPartBody>
        <w:p w:rsidR="00310733" w:rsidRDefault="005C1FF1" w:rsidP="00310733">
          <w:pPr>
            <w:pStyle w:val="9902FAFF671241CEA1C3F5868EC65822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4A4C39A494244B1E9B01DE9F2E375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BD82E-3AFD-47CB-875E-7B2032227EF8}"/>
      </w:docPartPr>
      <w:docPartBody>
        <w:p w:rsidR="00310733" w:rsidRDefault="005C1FF1" w:rsidP="00310733">
          <w:pPr>
            <w:pStyle w:val="4A4C39A494244B1E9B01DE9F2E3756E6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A1DF8DFD33754056AE5A9A3512BA3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FAC5C-E5BE-440B-853E-FFB81B207C83}"/>
      </w:docPartPr>
      <w:docPartBody>
        <w:p w:rsidR="00310733" w:rsidRDefault="005C1FF1" w:rsidP="00310733">
          <w:pPr>
            <w:pStyle w:val="A1DF8DFD33754056AE5A9A3512BA3AB0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7C50304A1E224E88883503A06D1D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15079-4779-4377-B383-5FBEC3EDE341}"/>
      </w:docPartPr>
      <w:docPartBody>
        <w:p w:rsidR="00310733" w:rsidRDefault="005C1FF1" w:rsidP="00310733">
          <w:pPr>
            <w:pStyle w:val="7C50304A1E224E88883503A06D1D113E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259950AE6D3D428AB7AC310496583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57C59-D290-400B-9757-DC71FA3998D0}"/>
      </w:docPartPr>
      <w:docPartBody>
        <w:p w:rsidR="00310733" w:rsidRDefault="005C1FF1" w:rsidP="00310733">
          <w:pPr>
            <w:pStyle w:val="259950AE6D3D428AB7AC310496583526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26769132A494484E8CA69DE33D1C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DADF-9475-495E-B098-1BD1C33060AD}"/>
      </w:docPartPr>
      <w:docPartBody>
        <w:p w:rsidR="00310733" w:rsidRDefault="005C1FF1" w:rsidP="00310733">
          <w:pPr>
            <w:pStyle w:val="26769132A494484E8CA69DE33D1CB8E8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424DB316CB8F4D91896FB3DF5D00F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875B7-F772-48F5-8A54-7870E195AA1E}"/>
      </w:docPartPr>
      <w:docPartBody>
        <w:p w:rsidR="00310733" w:rsidRDefault="005C1FF1" w:rsidP="00310733">
          <w:pPr>
            <w:pStyle w:val="424DB316CB8F4D91896FB3DF5D00F6E5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782CBF08E6A643AA892724E99514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D53B9-D4AB-491E-A085-69E142765D33}"/>
      </w:docPartPr>
      <w:docPartBody>
        <w:p w:rsidR="00310733" w:rsidRDefault="005C1FF1" w:rsidP="00310733">
          <w:pPr>
            <w:pStyle w:val="782CBF08E6A643AA892724E995145A87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72CD97247DB842AEA1F34594E87FC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79201-CD3F-457C-92BC-6DBE0ECD1900}"/>
      </w:docPartPr>
      <w:docPartBody>
        <w:p w:rsidR="00310733" w:rsidRDefault="005C1FF1" w:rsidP="00310733">
          <w:pPr>
            <w:pStyle w:val="72CD97247DB842AEA1F34594E87FC281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22EE82D46D2A45B893C72783A1499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21116-7A97-401D-81C8-A8241E182C61}"/>
      </w:docPartPr>
      <w:docPartBody>
        <w:p w:rsidR="00310733" w:rsidRDefault="005C1FF1" w:rsidP="00310733">
          <w:pPr>
            <w:pStyle w:val="22EE82D46D2A45B893C72783A14990F6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3EAFF14F9FDC47F9A56CC5F191C1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7AA0D-7468-4B44-AAC4-124EA395DA42}"/>
      </w:docPartPr>
      <w:docPartBody>
        <w:p w:rsidR="00310733" w:rsidRDefault="005C1FF1" w:rsidP="00310733">
          <w:pPr>
            <w:pStyle w:val="3EAFF14F9FDC47F9A56CC5F191C12F8E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4E094BF2E46D4286A6403A12E8094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981B0-109E-447E-98C2-0CE279DB5040}"/>
      </w:docPartPr>
      <w:docPartBody>
        <w:p w:rsidR="00310733" w:rsidRDefault="005C1FF1" w:rsidP="00310733">
          <w:pPr>
            <w:pStyle w:val="4E094BF2E46D4286A6403A12E80945B2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F299E819335248088DF2989A2DB5A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05CF4-00DB-4D3C-8302-4FDF05C32D02}"/>
      </w:docPartPr>
      <w:docPartBody>
        <w:p w:rsidR="00310733" w:rsidRDefault="005C1FF1" w:rsidP="00310733">
          <w:pPr>
            <w:pStyle w:val="F299E819335248088DF2989A2DB5A1A4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66D606406717456BB5E54E2B7C57E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6BFC1-13EE-433F-B32C-6C30A5357A71}"/>
      </w:docPartPr>
      <w:docPartBody>
        <w:p w:rsidR="00310733" w:rsidRDefault="005C1FF1" w:rsidP="00310733">
          <w:pPr>
            <w:pStyle w:val="66D606406717456BB5E54E2B7C57EEB5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BA5FA28B01094F0BA94D61A748788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A1E8-3826-4A72-9A4B-F18CD1CFD303}"/>
      </w:docPartPr>
      <w:docPartBody>
        <w:p w:rsidR="00310733" w:rsidRDefault="005C1FF1" w:rsidP="00310733">
          <w:pPr>
            <w:pStyle w:val="BA5FA28B01094F0BA94D61A7487883BE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43BCFF383F494BA2A424966BB686D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1207E-EB53-45FE-8EE0-09F77D4B4F24}"/>
      </w:docPartPr>
      <w:docPartBody>
        <w:p w:rsidR="00310733" w:rsidRDefault="005C1FF1" w:rsidP="00310733">
          <w:pPr>
            <w:pStyle w:val="43BCFF383F494BA2A424966BB686D10C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31F76C4AC45F4D9882BAC91CFEBB1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810A-0538-46AF-ACB0-3ADB5200D7A0}"/>
      </w:docPartPr>
      <w:docPartBody>
        <w:p w:rsidR="00310733" w:rsidRDefault="005C1FF1" w:rsidP="00310733">
          <w:pPr>
            <w:pStyle w:val="31F76C4AC45F4D9882BAC91CFEBB184F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AEC5F465290D43C9A51412BEFCEBC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F7890-9DE3-4B1E-BE5D-7D094768968E}"/>
      </w:docPartPr>
      <w:docPartBody>
        <w:p w:rsidR="00310733" w:rsidRDefault="005C1FF1" w:rsidP="00310733">
          <w:pPr>
            <w:pStyle w:val="AEC5F465290D43C9A51412BEFCEBCADE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06BADFC6F07A4023AB982F94ACAA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A8C2A-6D45-4865-83CD-9A1261911CAF}"/>
      </w:docPartPr>
      <w:docPartBody>
        <w:p w:rsidR="00310733" w:rsidRDefault="005C1FF1" w:rsidP="00310733">
          <w:pPr>
            <w:pStyle w:val="06BADFC6F07A4023AB982F94ACAADF7F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F9BE2806B51B42448DB0F0C00D463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57B7A-1162-4C39-B0BE-4BF852DD607A}"/>
      </w:docPartPr>
      <w:docPartBody>
        <w:p w:rsidR="00310733" w:rsidRDefault="005C1FF1" w:rsidP="00310733">
          <w:pPr>
            <w:pStyle w:val="F9BE2806B51B42448DB0F0C00D463510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8B692589908040B9B8F75E909F47C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22A0D-C850-4B12-B598-B6EC9855A198}"/>
      </w:docPartPr>
      <w:docPartBody>
        <w:p w:rsidR="00310733" w:rsidRDefault="005C1FF1" w:rsidP="00310733">
          <w:pPr>
            <w:pStyle w:val="8B692589908040B9B8F75E909F47C551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FC6A1D68B6DA40EF8CCBFD9FE77E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E91D5-D20B-4294-8371-1D99F21F7E49}"/>
      </w:docPartPr>
      <w:docPartBody>
        <w:p w:rsidR="00310733" w:rsidRDefault="005C1FF1" w:rsidP="00310733">
          <w:pPr>
            <w:pStyle w:val="FC6A1D68B6DA40EF8CCBFD9FE77E5E34"/>
          </w:pPr>
          <w:r w:rsidRPr="00F95700">
            <w:t>Eingabefeld</w:t>
          </w:r>
        </w:p>
      </w:docPartBody>
    </w:docPart>
    <w:docPart>
      <w:docPartPr>
        <w:name w:val="4B03FD416BA546AB99E751F9E8568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08F68-9354-4EDD-98CC-C194F7334119}"/>
      </w:docPartPr>
      <w:docPartBody>
        <w:p w:rsidR="00310733" w:rsidRDefault="005C1FF1" w:rsidP="00310733">
          <w:pPr>
            <w:pStyle w:val="4B03FD416BA546AB99E751F9E85685ED"/>
          </w:pPr>
          <w:r w:rsidRPr="00F95700">
            <w:t>Eingabefeld</w:t>
          </w:r>
        </w:p>
      </w:docPartBody>
    </w:docPart>
    <w:docPart>
      <w:docPartPr>
        <w:name w:val="DE61952128F44CF69BB151C771092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90BF-B768-45E6-95D2-477D895BF506}"/>
      </w:docPartPr>
      <w:docPartBody>
        <w:p w:rsidR="00310733" w:rsidRDefault="005C1FF1" w:rsidP="00310733">
          <w:pPr>
            <w:pStyle w:val="DE61952128F44CF69BB151C7710921A2"/>
          </w:pPr>
          <w:r w:rsidRPr="00F95700">
            <w:t>Eingabefeld</w:t>
          </w:r>
        </w:p>
      </w:docPartBody>
    </w:docPart>
    <w:docPart>
      <w:docPartPr>
        <w:name w:val="46A096A5798146B0B67F4D3F22A6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BCA65-34AD-4AF5-9839-6362FBDB37A5}"/>
      </w:docPartPr>
      <w:docPartBody>
        <w:p w:rsidR="00310733" w:rsidRDefault="005C1FF1" w:rsidP="00310733">
          <w:pPr>
            <w:pStyle w:val="46A096A5798146B0B67F4D3F22A6D4FB"/>
          </w:pPr>
          <w:r w:rsidRPr="00F95700">
            <w:t>Eingabefeld</w:t>
          </w:r>
        </w:p>
      </w:docPartBody>
    </w:docPart>
    <w:docPart>
      <w:docPartPr>
        <w:name w:val="96790380C02947048E1D64E6E0C6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9E13-0232-4D4E-A5DC-F4094560A255}"/>
      </w:docPartPr>
      <w:docPartBody>
        <w:p w:rsidR="00310733" w:rsidRDefault="00310733" w:rsidP="00310733">
          <w:pPr>
            <w:pStyle w:val="96790380C02947048E1D64E6E0C6169A"/>
          </w:pPr>
          <w:r w:rsidRPr="00E368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6B88D31F46435AA88D7AA8104B8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581D3-8D0D-4C44-87CC-3B455F300FC9}"/>
      </w:docPartPr>
      <w:docPartBody>
        <w:p w:rsidR="00310733" w:rsidRDefault="005C1FF1" w:rsidP="00310733">
          <w:pPr>
            <w:pStyle w:val="CD6B88D31F46435AA88D7AA8104B8DB1"/>
          </w:pPr>
          <w:r w:rsidRPr="00F95700">
            <w:t>Eingabefeld</w:t>
          </w:r>
        </w:p>
      </w:docPartBody>
    </w:docPart>
    <w:docPart>
      <w:docPartPr>
        <w:name w:val="F1F0336A08C04E6DA0B6A9E9B3FDC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9BDE-63D9-4AAC-95AA-93FAD2E27C0C}"/>
      </w:docPartPr>
      <w:docPartBody>
        <w:p w:rsidR="00310733" w:rsidRDefault="005C1FF1" w:rsidP="00310733">
          <w:pPr>
            <w:pStyle w:val="F1F0336A08C04E6DA0B6A9E9B3FDC9F1"/>
          </w:pPr>
          <w:r w:rsidRPr="00F95700">
            <w:t>Eingabefeld</w:t>
          </w:r>
        </w:p>
      </w:docPartBody>
    </w:docPart>
    <w:docPart>
      <w:docPartPr>
        <w:name w:val="33AEA34069D74E7590EC62D04648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D193A-EF1A-4B0D-8C39-DE68121161E9}"/>
      </w:docPartPr>
      <w:docPartBody>
        <w:p w:rsidR="00310733" w:rsidRDefault="005C1FF1" w:rsidP="00310733">
          <w:pPr>
            <w:pStyle w:val="33AEA34069D74E7590EC62D04648C6A1"/>
          </w:pPr>
          <w:r w:rsidRPr="00F95700">
            <w:t>Eingabefeld</w:t>
          </w:r>
        </w:p>
      </w:docPartBody>
    </w:docPart>
    <w:docPart>
      <w:docPartPr>
        <w:name w:val="B175B1165E704C1B844A1319DB684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AFC8D-6BDB-4E64-9A67-ACECDFA117CC}"/>
      </w:docPartPr>
      <w:docPartBody>
        <w:p w:rsidR="00310733" w:rsidRDefault="005C1FF1" w:rsidP="00310733">
          <w:pPr>
            <w:pStyle w:val="B175B1165E704C1B844A1319DB684EA7"/>
          </w:pPr>
          <w:r w:rsidRPr="00F95700">
            <w:t>Eingabefeld</w:t>
          </w:r>
        </w:p>
      </w:docPartBody>
    </w:docPart>
    <w:docPart>
      <w:docPartPr>
        <w:name w:val="A49FB76A4E1142CA93927836F5C2E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C492D-D582-4AAE-AAC4-5E94FE55ACE7}"/>
      </w:docPartPr>
      <w:docPartBody>
        <w:p w:rsidR="00310733" w:rsidRDefault="00310733" w:rsidP="00310733">
          <w:pPr>
            <w:pStyle w:val="A49FB76A4E1142CA93927836F5C2EC2A2"/>
          </w:pPr>
          <w:r w:rsidRPr="00CC4E3B">
            <w:rPr>
              <w:rFonts w:ascii="Arial" w:hAnsi="Arial"/>
              <w:b w:val="0"/>
              <w:bCs w:val="0"/>
              <w:sz w:val="20"/>
              <w:szCs w:val="20"/>
            </w:rPr>
            <w:t>Eingabefeld</w:t>
          </w:r>
        </w:p>
      </w:docPartBody>
    </w:docPart>
    <w:docPart>
      <w:docPartPr>
        <w:name w:val="6BB11C21986544D99326044171249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5D09E-4719-4AAD-B890-9A6EB32B0A63}"/>
      </w:docPartPr>
      <w:docPartBody>
        <w:p w:rsidR="00310733" w:rsidRDefault="005C1FF1" w:rsidP="00310733">
          <w:pPr>
            <w:pStyle w:val="6BB11C21986544D9932604417124993E"/>
          </w:pPr>
          <w:r w:rsidRPr="00F95700">
            <w:t>Eingabefeld</w:t>
          </w:r>
        </w:p>
      </w:docPartBody>
    </w:docPart>
    <w:docPart>
      <w:docPartPr>
        <w:name w:val="9C3EF44C19944CA2993750F7F77F7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BF834-0B99-412A-8F8A-214882213923}"/>
      </w:docPartPr>
      <w:docPartBody>
        <w:p w:rsidR="00310733" w:rsidRDefault="005C1FF1" w:rsidP="00310733">
          <w:pPr>
            <w:pStyle w:val="9C3EF44C19944CA2993750F7F77F75F9"/>
          </w:pPr>
          <w:r w:rsidRPr="00F95700">
            <w:t>Eingabefeld</w:t>
          </w:r>
        </w:p>
      </w:docPartBody>
    </w:docPart>
    <w:docPart>
      <w:docPartPr>
        <w:name w:val="155906CDD24442ED8DB1C4071CE86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218C6-36C8-4418-8DDA-4353265AD9CA}"/>
      </w:docPartPr>
      <w:docPartBody>
        <w:p w:rsidR="00310733" w:rsidRDefault="005C1FF1" w:rsidP="00310733">
          <w:pPr>
            <w:pStyle w:val="155906CDD24442ED8DB1C4071CE8666F"/>
          </w:pPr>
          <w:r w:rsidRPr="00F95700">
            <w:t>Eingabefeld</w:t>
          </w:r>
        </w:p>
      </w:docPartBody>
    </w:docPart>
    <w:docPart>
      <w:docPartPr>
        <w:name w:val="F3B709FF1BEE4EE2835AB1364C183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5A4D6-D4AC-4BEE-95D7-4511F21B0612}"/>
      </w:docPartPr>
      <w:docPartBody>
        <w:p w:rsidR="00310733" w:rsidRDefault="005C1FF1" w:rsidP="005C1FF1">
          <w:pPr>
            <w:pStyle w:val="F3B709FF1BEE4EE2835AB1364C18370B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BF93C633E7574909964639A0E4FCA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3E12-73D3-4125-8127-A8EC080924CD}"/>
      </w:docPartPr>
      <w:docPartBody>
        <w:p w:rsidR="00310733" w:rsidRDefault="005C1FF1" w:rsidP="005C1FF1">
          <w:pPr>
            <w:pStyle w:val="BF93C633E7574909964639A0E4FCABF3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5E6B395345644A48999CC70A672BB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B51C3-DC95-4062-8351-488193808356}"/>
      </w:docPartPr>
      <w:docPartBody>
        <w:p w:rsidR="00310733" w:rsidRDefault="005C1FF1" w:rsidP="005C1FF1">
          <w:pPr>
            <w:pStyle w:val="5E6B395345644A48999CC70A672BB195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B94944D15AE642828826BC6D6F8E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2FB36-64FF-47FB-8987-B48C05A14966}"/>
      </w:docPartPr>
      <w:docPartBody>
        <w:p w:rsidR="00310733" w:rsidRDefault="005C1FF1" w:rsidP="005C1FF1">
          <w:pPr>
            <w:pStyle w:val="B94944D15AE642828826BC6D6F8E7D7D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43950AAFC7494B88AB826179FCEBD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71146-7098-4A85-BC01-7452D540E0D1}"/>
      </w:docPartPr>
      <w:docPartBody>
        <w:p w:rsidR="00310733" w:rsidRDefault="005C1FF1" w:rsidP="005C1FF1">
          <w:pPr>
            <w:pStyle w:val="43950AAFC7494B88AB826179FCEBD0D1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142EAABA5EC546CABAA4C3C701FAA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7DB2D-BCC6-4C63-95A1-C494E939A65C}"/>
      </w:docPartPr>
      <w:docPartBody>
        <w:p w:rsidR="00310733" w:rsidRDefault="005C1FF1" w:rsidP="005C1FF1">
          <w:pPr>
            <w:pStyle w:val="142EAABA5EC546CABAA4C3C701FAAAD7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934F0234A17443F399A5B5501AE3C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34EB6-7805-4CE5-A86D-3FD9D9C097A8}"/>
      </w:docPartPr>
      <w:docPartBody>
        <w:p w:rsidR="00310733" w:rsidRDefault="005C1FF1" w:rsidP="005C1FF1">
          <w:pPr>
            <w:pStyle w:val="934F0234A17443F399A5B5501AE3C3F2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ACB91BA68D4D45059C68090B4B90C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94F5C-175F-46D0-ACD0-0F5E3F4370B6}"/>
      </w:docPartPr>
      <w:docPartBody>
        <w:p w:rsidR="00310733" w:rsidRDefault="005C1FF1" w:rsidP="005C1FF1">
          <w:pPr>
            <w:pStyle w:val="ACB91BA68D4D45059C68090B4B90C94E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9E0063E6E47946458A0E08E88149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2442E-7916-429C-96C6-C53C985EF6BE}"/>
      </w:docPartPr>
      <w:docPartBody>
        <w:p w:rsidR="00310733" w:rsidRDefault="005C1FF1" w:rsidP="005C1FF1">
          <w:pPr>
            <w:pStyle w:val="9E0063E6E47946458A0E08E88149B715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BD9A229BA67A4AC1AD0306D19C79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D2068-B552-417F-BD9A-E54D101181E2}"/>
      </w:docPartPr>
      <w:docPartBody>
        <w:p w:rsidR="00310733" w:rsidRDefault="005C1FF1" w:rsidP="005C1FF1">
          <w:pPr>
            <w:pStyle w:val="BD9A229BA67A4AC1AD0306D19C79B71D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BFBC3CD822654014A272F3317758C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16EBC-86B3-430B-9E32-044515FDFB2D}"/>
      </w:docPartPr>
      <w:docPartBody>
        <w:p w:rsidR="00310733" w:rsidRDefault="005C1FF1" w:rsidP="005C1FF1">
          <w:pPr>
            <w:pStyle w:val="BFBC3CD822654014A272F3317758CE024"/>
          </w:pPr>
          <w:r w:rsidRPr="005B7B83">
            <w:rPr>
              <w:b w:val="0"/>
              <w:bCs w:val="0"/>
              <w:sz w:val="22"/>
              <w:szCs w:val="22"/>
            </w:rPr>
            <w:t>Eingabefeld</w:t>
          </w:r>
        </w:p>
      </w:docPartBody>
    </w:docPart>
    <w:docPart>
      <w:docPartPr>
        <w:name w:val="2B49557AD5C94AE48076500F80A36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ADC00-C2A2-445C-8549-0C6428A671C4}"/>
      </w:docPartPr>
      <w:docPartBody>
        <w:p w:rsidR="00310733" w:rsidRDefault="005C1FF1" w:rsidP="00310733">
          <w:pPr>
            <w:pStyle w:val="2B49557AD5C94AE48076500F80A36325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199D8EEBA95B4C0A92D6ED5C2A3DE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1892C-EBA8-4643-88BE-04A5D9AD2BA6}"/>
      </w:docPartPr>
      <w:docPartBody>
        <w:p w:rsidR="00310733" w:rsidRDefault="005C1FF1" w:rsidP="00310733">
          <w:pPr>
            <w:pStyle w:val="199D8EEBA95B4C0A92D6ED5C2A3DED10"/>
          </w:pPr>
          <w:r w:rsidRPr="00D926B0">
            <w:t>Ein</w:t>
          </w:r>
          <w:r>
            <w:t>g</w:t>
          </w:r>
          <w:r w:rsidRPr="00D926B0">
            <w:t>abefeld</w:t>
          </w:r>
        </w:p>
      </w:docPartBody>
    </w:docPart>
    <w:docPart>
      <w:docPartPr>
        <w:name w:val="2DC471933C5C4C7BB9F2224D1886A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49DAD-1CD3-4E8F-A231-BAC3309342B6}"/>
      </w:docPartPr>
      <w:docPartBody>
        <w:p w:rsidR="005C1FF1" w:rsidRDefault="005C1FF1" w:rsidP="005C1FF1">
          <w:pPr>
            <w:pStyle w:val="2DC471933C5C4C7BB9F2224D1886AFF0"/>
          </w:pPr>
          <w:r w:rsidRPr="005B7B83">
            <w:t>Eingabefeld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plica Std Light">
    <w:panose1 w:val="020B04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A3"/>
    <w:rsid w:val="00310733"/>
    <w:rsid w:val="00367EA2"/>
    <w:rsid w:val="00551D34"/>
    <w:rsid w:val="005C1FF1"/>
    <w:rsid w:val="00B039A3"/>
    <w:rsid w:val="00CD0FA1"/>
    <w:rsid w:val="00E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660FFE1F884F9F8B2E3EB63810C973">
    <w:name w:val="EC660FFE1F884F9F8B2E3EB63810C973"/>
    <w:rsid w:val="00B039A3"/>
  </w:style>
  <w:style w:type="paragraph" w:customStyle="1" w:styleId="13E17577FB894CF3979B328B4971273A">
    <w:name w:val="13E17577FB894CF3979B328B4971273A"/>
    <w:rsid w:val="00B039A3"/>
  </w:style>
  <w:style w:type="paragraph" w:customStyle="1" w:styleId="2490C2F23A2E45669240779FF6F53A4A">
    <w:name w:val="2490C2F23A2E45669240779FF6F53A4A"/>
    <w:rsid w:val="00B039A3"/>
  </w:style>
  <w:style w:type="paragraph" w:customStyle="1" w:styleId="62877FD6A5104922B4630889228EAB76">
    <w:name w:val="62877FD6A5104922B4630889228EAB76"/>
    <w:rsid w:val="00B039A3"/>
  </w:style>
  <w:style w:type="character" w:styleId="Platzhaltertext">
    <w:name w:val="Placeholder Text"/>
    <w:basedOn w:val="Absatz-Standardschriftart"/>
    <w:uiPriority w:val="99"/>
    <w:semiHidden/>
    <w:rsid w:val="005C1FF1"/>
    <w:rPr>
      <w:color w:val="808080"/>
    </w:rPr>
  </w:style>
  <w:style w:type="paragraph" w:customStyle="1" w:styleId="2B02A98C25F04B62BD701A2201F4AFCC">
    <w:name w:val="2B02A98C25F04B62BD701A2201F4AFCC"/>
    <w:rsid w:val="00B039A3"/>
  </w:style>
  <w:style w:type="paragraph" w:customStyle="1" w:styleId="4A65D6BF26644090904E81C980C8FCB0">
    <w:name w:val="4A65D6BF26644090904E81C980C8FCB0"/>
    <w:rsid w:val="00B039A3"/>
  </w:style>
  <w:style w:type="paragraph" w:customStyle="1" w:styleId="CA7A59DEBE4749168887BDF36E8B5DC3">
    <w:name w:val="CA7A59DEBE4749168887BDF36E8B5DC3"/>
    <w:rsid w:val="00B039A3"/>
  </w:style>
  <w:style w:type="paragraph" w:customStyle="1" w:styleId="2E0F0CA7DEF947009B3587A91CD6DD23">
    <w:name w:val="2E0F0CA7DEF947009B3587A91CD6DD23"/>
    <w:rsid w:val="00B039A3"/>
  </w:style>
  <w:style w:type="paragraph" w:customStyle="1" w:styleId="7ABF9BA73BB24764B49D2654F43A6EC2">
    <w:name w:val="7ABF9BA73BB24764B49D2654F43A6EC2"/>
    <w:rsid w:val="00B039A3"/>
  </w:style>
  <w:style w:type="paragraph" w:customStyle="1" w:styleId="FC8D2377D0DA426ABD95B0B62F12F218">
    <w:name w:val="FC8D2377D0DA426ABD95B0B62F12F218"/>
    <w:rsid w:val="00B039A3"/>
  </w:style>
  <w:style w:type="paragraph" w:customStyle="1" w:styleId="8AA87D534D1F4EDD96E8A015C72A1EC9">
    <w:name w:val="8AA87D534D1F4EDD96E8A015C72A1EC9"/>
    <w:rsid w:val="00B039A3"/>
  </w:style>
  <w:style w:type="paragraph" w:customStyle="1" w:styleId="CD2BB6FE843545F9806F233EED2374FA">
    <w:name w:val="CD2BB6FE843545F9806F233EED2374FA"/>
    <w:rsid w:val="00B039A3"/>
  </w:style>
  <w:style w:type="paragraph" w:customStyle="1" w:styleId="A1932B7D77AB43DE8AA1740E24297436">
    <w:name w:val="A1932B7D77AB43DE8AA1740E24297436"/>
    <w:rsid w:val="00B039A3"/>
  </w:style>
  <w:style w:type="paragraph" w:customStyle="1" w:styleId="0EB6C4C4AF604355B7342F0C6C307090">
    <w:name w:val="0EB6C4C4AF604355B7342F0C6C307090"/>
    <w:rsid w:val="00B039A3"/>
  </w:style>
  <w:style w:type="paragraph" w:customStyle="1" w:styleId="B9AA094B7D25428BA9F35CD709B8D07D">
    <w:name w:val="B9AA094B7D25428BA9F35CD709B8D07D"/>
    <w:rsid w:val="00B039A3"/>
  </w:style>
  <w:style w:type="paragraph" w:customStyle="1" w:styleId="ED83CA4CE1554255A9BBBFDE6D9B1370">
    <w:name w:val="ED83CA4CE1554255A9BBBFDE6D9B1370"/>
    <w:rsid w:val="00B039A3"/>
  </w:style>
  <w:style w:type="paragraph" w:customStyle="1" w:styleId="F6FF9CCA0C94488C9BFD68B106833351">
    <w:name w:val="F6FF9CCA0C94488C9BFD68B106833351"/>
    <w:rsid w:val="00B039A3"/>
  </w:style>
  <w:style w:type="paragraph" w:customStyle="1" w:styleId="4D1F9FD32DDE40318A3D1785886E252E">
    <w:name w:val="4D1F9FD32DDE40318A3D1785886E252E"/>
    <w:rsid w:val="00B039A3"/>
  </w:style>
  <w:style w:type="paragraph" w:customStyle="1" w:styleId="FD4D4A231F4C432AA570A01C0C805B7B">
    <w:name w:val="FD4D4A231F4C432AA570A01C0C805B7B"/>
    <w:rsid w:val="00B039A3"/>
  </w:style>
  <w:style w:type="paragraph" w:customStyle="1" w:styleId="70F0897578C04FBF8ABC2AC99ABD34E7">
    <w:name w:val="70F0897578C04FBF8ABC2AC99ABD34E7"/>
    <w:rsid w:val="00B039A3"/>
  </w:style>
  <w:style w:type="paragraph" w:customStyle="1" w:styleId="62312A804ADA4504AAD53A3F9FB938A3">
    <w:name w:val="62312A804ADA4504AAD53A3F9FB938A3"/>
    <w:rsid w:val="00B039A3"/>
  </w:style>
  <w:style w:type="paragraph" w:customStyle="1" w:styleId="28FDCA77FAB540849743408CC3D33620">
    <w:name w:val="28FDCA77FAB540849743408CC3D33620"/>
    <w:rsid w:val="00B039A3"/>
  </w:style>
  <w:style w:type="paragraph" w:customStyle="1" w:styleId="E299399ACA0A4F6393944D58F08D1813">
    <w:name w:val="E299399ACA0A4F6393944D58F08D1813"/>
    <w:rsid w:val="00B039A3"/>
  </w:style>
  <w:style w:type="paragraph" w:customStyle="1" w:styleId="54156A462EDE4801A9728B48E9BF34E2">
    <w:name w:val="54156A462EDE4801A9728B48E9BF34E2"/>
    <w:rsid w:val="00B039A3"/>
  </w:style>
  <w:style w:type="paragraph" w:customStyle="1" w:styleId="12DC9AAFF29341DE925A6F114D2AC56C">
    <w:name w:val="12DC9AAFF29341DE925A6F114D2AC56C"/>
    <w:rsid w:val="00B039A3"/>
  </w:style>
  <w:style w:type="paragraph" w:customStyle="1" w:styleId="A7AAFE4A314B4F139851ECDBB51C9F43">
    <w:name w:val="A7AAFE4A314B4F139851ECDBB51C9F43"/>
    <w:rsid w:val="00B039A3"/>
  </w:style>
  <w:style w:type="paragraph" w:customStyle="1" w:styleId="E650E8013FDE490CB6C71831157F23C6">
    <w:name w:val="E650E8013FDE490CB6C71831157F23C6"/>
    <w:rsid w:val="00B039A3"/>
  </w:style>
  <w:style w:type="paragraph" w:customStyle="1" w:styleId="2ED29EABE0674869830C8E767E2490D5">
    <w:name w:val="2ED29EABE0674869830C8E767E2490D5"/>
    <w:rsid w:val="00B039A3"/>
  </w:style>
  <w:style w:type="paragraph" w:customStyle="1" w:styleId="2113D554661342C0B0896A25E848DE66">
    <w:name w:val="2113D554661342C0B0896A25E848DE66"/>
    <w:rsid w:val="00B039A3"/>
  </w:style>
  <w:style w:type="paragraph" w:customStyle="1" w:styleId="5669842CE589465B984DEAF1EBF6FA4B">
    <w:name w:val="5669842CE589465B984DEAF1EBF6FA4B"/>
    <w:rsid w:val="00B039A3"/>
  </w:style>
  <w:style w:type="paragraph" w:customStyle="1" w:styleId="8F2721DA720348769769973F6D789C0A">
    <w:name w:val="8F2721DA720348769769973F6D789C0A"/>
    <w:rsid w:val="00B039A3"/>
  </w:style>
  <w:style w:type="paragraph" w:customStyle="1" w:styleId="FA55B53B755146A2BF2181D2B6BD4DB2">
    <w:name w:val="FA55B53B755146A2BF2181D2B6BD4DB2"/>
    <w:rsid w:val="00B039A3"/>
  </w:style>
  <w:style w:type="paragraph" w:customStyle="1" w:styleId="CB0809EA304F4DDB99F2BE42640AA21B">
    <w:name w:val="CB0809EA304F4DDB99F2BE42640AA21B"/>
    <w:rsid w:val="00B039A3"/>
  </w:style>
  <w:style w:type="paragraph" w:customStyle="1" w:styleId="C6AECB4E0B54449F9A91DC9C5E0EECEF">
    <w:name w:val="C6AECB4E0B54449F9A91DC9C5E0EECEF"/>
    <w:rsid w:val="00B039A3"/>
  </w:style>
  <w:style w:type="paragraph" w:customStyle="1" w:styleId="C033BA5228FA4E35AD2B2DC3942992CD">
    <w:name w:val="C033BA5228FA4E35AD2B2DC3942992CD"/>
    <w:rsid w:val="00B039A3"/>
  </w:style>
  <w:style w:type="paragraph" w:customStyle="1" w:styleId="43E865A0241B4A57AC13CFA8B2D01038">
    <w:name w:val="43E865A0241B4A57AC13CFA8B2D01038"/>
    <w:rsid w:val="00B039A3"/>
  </w:style>
  <w:style w:type="paragraph" w:customStyle="1" w:styleId="CDDD08925C6D40FDB1A5F53691FA08D0">
    <w:name w:val="CDDD08925C6D40FDB1A5F53691FA08D0"/>
    <w:rsid w:val="00B039A3"/>
  </w:style>
  <w:style w:type="paragraph" w:customStyle="1" w:styleId="FA26D605616648EE9DE5FF8263D26945">
    <w:name w:val="FA26D605616648EE9DE5FF8263D26945"/>
    <w:rsid w:val="00B039A3"/>
  </w:style>
  <w:style w:type="paragraph" w:customStyle="1" w:styleId="8AB3481F2BC4487DBB2D3E0B6EB4A350">
    <w:name w:val="8AB3481F2BC4487DBB2D3E0B6EB4A350"/>
    <w:rsid w:val="00B039A3"/>
  </w:style>
  <w:style w:type="paragraph" w:customStyle="1" w:styleId="F7490615E4E44A8F96CC653112028AB0">
    <w:name w:val="F7490615E4E44A8F96CC653112028AB0"/>
    <w:rsid w:val="00B039A3"/>
  </w:style>
  <w:style w:type="paragraph" w:customStyle="1" w:styleId="0AD02AC539C74B2EBDEF0153972BB1E2">
    <w:name w:val="0AD02AC539C74B2EBDEF0153972BB1E2"/>
    <w:rsid w:val="00B039A3"/>
  </w:style>
  <w:style w:type="paragraph" w:customStyle="1" w:styleId="75C47108F5CB41D4A6B13C13244C0B92">
    <w:name w:val="75C47108F5CB41D4A6B13C13244C0B92"/>
    <w:rsid w:val="00B039A3"/>
  </w:style>
  <w:style w:type="paragraph" w:customStyle="1" w:styleId="2D0F4757CDF946E391C75B79E26C571C">
    <w:name w:val="2D0F4757CDF946E391C75B79E26C571C"/>
    <w:rsid w:val="00B039A3"/>
  </w:style>
  <w:style w:type="paragraph" w:customStyle="1" w:styleId="6DA35C9D836D4F68AEF26BA229590DDD">
    <w:name w:val="6DA35C9D836D4F68AEF26BA229590DDD"/>
    <w:rsid w:val="00B039A3"/>
  </w:style>
  <w:style w:type="paragraph" w:customStyle="1" w:styleId="759DFEC79E7844CB838E9B2A171849C7">
    <w:name w:val="759DFEC79E7844CB838E9B2A171849C7"/>
    <w:rsid w:val="00B039A3"/>
  </w:style>
  <w:style w:type="paragraph" w:customStyle="1" w:styleId="9D96CD9D548C4410992F93217B8A2D94">
    <w:name w:val="9D96CD9D548C4410992F93217B8A2D94"/>
    <w:rsid w:val="00B039A3"/>
  </w:style>
  <w:style w:type="paragraph" w:customStyle="1" w:styleId="5CACAA07593F4D87AE821C177134D536">
    <w:name w:val="5CACAA07593F4D87AE821C177134D536"/>
    <w:rsid w:val="00B039A3"/>
  </w:style>
  <w:style w:type="paragraph" w:customStyle="1" w:styleId="132DEB076AAB41C1BDD4B451E37E2A72">
    <w:name w:val="132DEB076AAB41C1BDD4B451E37E2A72"/>
    <w:rsid w:val="00B039A3"/>
  </w:style>
  <w:style w:type="paragraph" w:customStyle="1" w:styleId="8EFFAAE1A78B4391B6C05D0826CE85C4">
    <w:name w:val="8EFFAAE1A78B4391B6C05D0826CE85C4"/>
    <w:rsid w:val="00B039A3"/>
  </w:style>
  <w:style w:type="paragraph" w:customStyle="1" w:styleId="FBF803BC5D684048A6708D1D04F7F828">
    <w:name w:val="FBF803BC5D684048A6708D1D04F7F828"/>
    <w:rsid w:val="00B039A3"/>
  </w:style>
  <w:style w:type="paragraph" w:customStyle="1" w:styleId="99C06CAD1DE649C2BE83350B7C7E454A">
    <w:name w:val="99C06CAD1DE649C2BE83350B7C7E454A"/>
    <w:rsid w:val="00B039A3"/>
  </w:style>
  <w:style w:type="paragraph" w:customStyle="1" w:styleId="216F897F5B9943AF91B344565C8F589B">
    <w:name w:val="216F897F5B9943AF91B344565C8F589B"/>
    <w:rsid w:val="00B039A3"/>
  </w:style>
  <w:style w:type="paragraph" w:customStyle="1" w:styleId="9D265039537346589D65A14D855D3127">
    <w:name w:val="9D265039537346589D65A14D855D3127"/>
    <w:rsid w:val="00B039A3"/>
  </w:style>
  <w:style w:type="paragraph" w:customStyle="1" w:styleId="05B1EAE47BCF499CB8078A8DB8787E48">
    <w:name w:val="05B1EAE47BCF499CB8078A8DB8787E48"/>
    <w:rsid w:val="00B039A3"/>
  </w:style>
  <w:style w:type="paragraph" w:customStyle="1" w:styleId="47EFD7D16EE04994BCDBE5E48399AE5F">
    <w:name w:val="47EFD7D16EE04994BCDBE5E48399AE5F"/>
    <w:rsid w:val="00B039A3"/>
  </w:style>
  <w:style w:type="paragraph" w:customStyle="1" w:styleId="0D1275C7C9F5425FB66373AC1084ACA5">
    <w:name w:val="0D1275C7C9F5425FB66373AC1084ACA5"/>
    <w:rsid w:val="00B039A3"/>
  </w:style>
  <w:style w:type="paragraph" w:customStyle="1" w:styleId="2D605AA29B66428D8C3DA9AD8D624FA5">
    <w:name w:val="2D605AA29B66428D8C3DA9AD8D624FA5"/>
    <w:rsid w:val="00B039A3"/>
  </w:style>
  <w:style w:type="paragraph" w:customStyle="1" w:styleId="75C4074694944AEB917BE5CE0159E72D">
    <w:name w:val="75C4074694944AEB917BE5CE0159E72D"/>
    <w:rsid w:val="00B039A3"/>
  </w:style>
  <w:style w:type="paragraph" w:customStyle="1" w:styleId="7200FA2C56044A758EC7A8F0D2D778B9">
    <w:name w:val="7200FA2C56044A758EC7A8F0D2D778B9"/>
    <w:rsid w:val="00B039A3"/>
  </w:style>
  <w:style w:type="paragraph" w:customStyle="1" w:styleId="60A3B786DF514E5FACA39CC281872BF7">
    <w:name w:val="60A3B786DF514E5FACA39CC281872BF7"/>
    <w:rsid w:val="00B039A3"/>
  </w:style>
  <w:style w:type="paragraph" w:customStyle="1" w:styleId="42AC8EC74E034456B105FA5FA1A910D7">
    <w:name w:val="42AC8EC74E034456B105FA5FA1A910D7"/>
    <w:rsid w:val="00B039A3"/>
  </w:style>
  <w:style w:type="paragraph" w:customStyle="1" w:styleId="759A92F2FD5C4430865E8D29618DB957">
    <w:name w:val="759A92F2FD5C4430865E8D29618DB957"/>
    <w:rsid w:val="00B039A3"/>
  </w:style>
  <w:style w:type="paragraph" w:customStyle="1" w:styleId="B4A7C82186AA4C2FA273BD21B363FD83">
    <w:name w:val="B4A7C82186AA4C2FA273BD21B363FD83"/>
    <w:rsid w:val="00B039A3"/>
  </w:style>
  <w:style w:type="paragraph" w:customStyle="1" w:styleId="012C3CDF3B6149338EDA2B0BC054A4B7">
    <w:name w:val="012C3CDF3B6149338EDA2B0BC054A4B7"/>
    <w:rsid w:val="00B039A3"/>
  </w:style>
  <w:style w:type="paragraph" w:customStyle="1" w:styleId="AEC67C6EE0AC4C438A42B202D2F342C4">
    <w:name w:val="AEC67C6EE0AC4C438A42B202D2F342C4"/>
    <w:rsid w:val="00B039A3"/>
  </w:style>
  <w:style w:type="paragraph" w:customStyle="1" w:styleId="8B32949C4F7B4390BFDEAFED4A5AFFB7">
    <w:name w:val="8B32949C4F7B4390BFDEAFED4A5AFFB7"/>
    <w:rsid w:val="00B039A3"/>
  </w:style>
  <w:style w:type="paragraph" w:customStyle="1" w:styleId="349440338CD144DC8588B9174B057ACE">
    <w:name w:val="349440338CD144DC8588B9174B057ACE"/>
    <w:rsid w:val="00B039A3"/>
  </w:style>
  <w:style w:type="paragraph" w:customStyle="1" w:styleId="54E453537CB6470D9EDB78D51E1E765C">
    <w:name w:val="54E453537CB6470D9EDB78D51E1E765C"/>
    <w:rsid w:val="00B039A3"/>
  </w:style>
  <w:style w:type="paragraph" w:customStyle="1" w:styleId="4D263F16C4634C91821030625478AB87">
    <w:name w:val="4D263F16C4634C91821030625478AB87"/>
    <w:rsid w:val="00B039A3"/>
  </w:style>
  <w:style w:type="paragraph" w:customStyle="1" w:styleId="0FA3C738B814432B86FE85D02135C6EB">
    <w:name w:val="0FA3C738B814432B86FE85D02135C6EB"/>
    <w:rsid w:val="00B039A3"/>
  </w:style>
  <w:style w:type="paragraph" w:customStyle="1" w:styleId="0F127149391543B49FA696F308BDD247">
    <w:name w:val="0F127149391543B49FA696F308BDD247"/>
    <w:rsid w:val="00B039A3"/>
  </w:style>
  <w:style w:type="paragraph" w:customStyle="1" w:styleId="0698317035FD4DDAA5F705D294A9D1E0">
    <w:name w:val="0698317035FD4DDAA5F705D294A9D1E0"/>
    <w:rsid w:val="00B039A3"/>
  </w:style>
  <w:style w:type="paragraph" w:customStyle="1" w:styleId="C66342B8575E451B8121BD143C87B867">
    <w:name w:val="C66342B8575E451B8121BD143C87B867"/>
    <w:rsid w:val="00B039A3"/>
  </w:style>
  <w:style w:type="paragraph" w:customStyle="1" w:styleId="B9D3C1B60C20488EB64038A42C9D020D">
    <w:name w:val="B9D3C1B60C20488EB64038A42C9D020D"/>
    <w:rsid w:val="00B039A3"/>
  </w:style>
  <w:style w:type="paragraph" w:customStyle="1" w:styleId="38749486A65D410D9B186E45AE6B8EA8">
    <w:name w:val="38749486A65D410D9B186E45AE6B8EA8"/>
    <w:rsid w:val="00B039A3"/>
  </w:style>
  <w:style w:type="paragraph" w:customStyle="1" w:styleId="63E61AC0F59E42339867A3D5CBAA3F86">
    <w:name w:val="63E61AC0F59E42339867A3D5CBAA3F86"/>
    <w:rsid w:val="00B039A3"/>
  </w:style>
  <w:style w:type="paragraph" w:customStyle="1" w:styleId="28793ED5D8B846D4B805E9F13EC23CFA">
    <w:name w:val="28793ED5D8B846D4B805E9F13EC23CFA"/>
    <w:rsid w:val="00B039A3"/>
  </w:style>
  <w:style w:type="paragraph" w:customStyle="1" w:styleId="B7D498CB7DFA4FAE8C11C942C1EFC356">
    <w:name w:val="B7D498CB7DFA4FAE8C11C942C1EFC356"/>
    <w:rsid w:val="00B039A3"/>
  </w:style>
  <w:style w:type="paragraph" w:customStyle="1" w:styleId="36D1402696B34E98B4B9135701ACEE56">
    <w:name w:val="36D1402696B34E98B4B9135701ACEE56"/>
    <w:rsid w:val="00B039A3"/>
  </w:style>
  <w:style w:type="paragraph" w:customStyle="1" w:styleId="35FABB2A478D414DBEFA3DECC0D5EB6E">
    <w:name w:val="35FABB2A478D414DBEFA3DECC0D5EB6E"/>
    <w:rsid w:val="00B039A3"/>
  </w:style>
  <w:style w:type="paragraph" w:customStyle="1" w:styleId="DC1FD8EBAEEB4B11B4FDD754DEC50E4E">
    <w:name w:val="DC1FD8EBAEEB4B11B4FDD754DEC50E4E"/>
    <w:rsid w:val="00B039A3"/>
  </w:style>
  <w:style w:type="paragraph" w:customStyle="1" w:styleId="06F19F88BBAA4674B1A7A8E60642ADCD">
    <w:name w:val="06F19F88BBAA4674B1A7A8E60642ADCD"/>
    <w:rsid w:val="00B039A3"/>
  </w:style>
  <w:style w:type="paragraph" w:customStyle="1" w:styleId="49792ACA8DB34D0C941504F44ED2FC91">
    <w:name w:val="49792ACA8DB34D0C941504F44ED2FC91"/>
    <w:rsid w:val="00B039A3"/>
  </w:style>
  <w:style w:type="paragraph" w:customStyle="1" w:styleId="ED24717C0BC94B60B6B9CFE3F39FD5A8">
    <w:name w:val="ED24717C0BC94B60B6B9CFE3F39FD5A8"/>
    <w:rsid w:val="00B039A3"/>
  </w:style>
  <w:style w:type="paragraph" w:customStyle="1" w:styleId="62E36272199A46D8849F5135A4458AF2">
    <w:name w:val="62E36272199A46D8849F5135A4458AF2"/>
    <w:rsid w:val="00B039A3"/>
  </w:style>
  <w:style w:type="paragraph" w:customStyle="1" w:styleId="CFF2ABE8C6954E0FBEAB3254A350CD7E">
    <w:name w:val="CFF2ABE8C6954E0FBEAB3254A350CD7E"/>
    <w:rsid w:val="00B039A3"/>
  </w:style>
  <w:style w:type="paragraph" w:customStyle="1" w:styleId="D6EED3D965154B9284ECE153ED2E20DD">
    <w:name w:val="D6EED3D965154B9284ECE153ED2E20DD"/>
    <w:rsid w:val="00B039A3"/>
  </w:style>
  <w:style w:type="paragraph" w:customStyle="1" w:styleId="8E9586B48C3645FB8DDEDD09B7334384">
    <w:name w:val="8E9586B48C3645FB8DDEDD09B7334384"/>
    <w:rsid w:val="00B039A3"/>
  </w:style>
  <w:style w:type="paragraph" w:customStyle="1" w:styleId="ABCDB7876CDD4A2A954E0D733FD179DF">
    <w:name w:val="ABCDB7876CDD4A2A954E0D733FD179DF"/>
    <w:rsid w:val="00B039A3"/>
  </w:style>
  <w:style w:type="paragraph" w:customStyle="1" w:styleId="41BC6CC952FF44A186604B34FA4C8E5F">
    <w:name w:val="41BC6CC952FF44A186604B34FA4C8E5F"/>
    <w:rsid w:val="00B039A3"/>
  </w:style>
  <w:style w:type="paragraph" w:customStyle="1" w:styleId="8C8218E4A1724A70859469AE4D13758C">
    <w:name w:val="8C8218E4A1724A70859469AE4D13758C"/>
    <w:rsid w:val="00B039A3"/>
  </w:style>
  <w:style w:type="paragraph" w:customStyle="1" w:styleId="71B59F40EEF4415CA12CAB64DA061E52">
    <w:name w:val="71B59F40EEF4415CA12CAB64DA061E52"/>
    <w:rsid w:val="00B039A3"/>
  </w:style>
  <w:style w:type="paragraph" w:customStyle="1" w:styleId="329CDD92946F48B885E43C33547CD41A">
    <w:name w:val="329CDD92946F48B885E43C33547CD41A"/>
    <w:rsid w:val="00B039A3"/>
  </w:style>
  <w:style w:type="paragraph" w:customStyle="1" w:styleId="3A096D6917F140178945E8A3096AE47E">
    <w:name w:val="3A096D6917F140178945E8A3096AE47E"/>
    <w:rsid w:val="00B039A3"/>
  </w:style>
  <w:style w:type="paragraph" w:customStyle="1" w:styleId="55A65E76626342AA8A88986219CFAA9A">
    <w:name w:val="55A65E76626342AA8A88986219CFAA9A"/>
    <w:rsid w:val="00B039A3"/>
  </w:style>
  <w:style w:type="paragraph" w:customStyle="1" w:styleId="FF5DF29465374AAABD26D35265A74D31">
    <w:name w:val="FF5DF29465374AAABD26D35265A74D31"/>
    <w:rsid w:val="00B039A3"/>
  </w:style>
  <w:style w:type="paragraph" w:customStyle="1" w:styleId="4B7CC35391644735AC7B2FFFAEFEB9D2">
    <w:name w:val="4B7CC35391644735AC7B2FFFAEFEB9D2"/>
    <w:rsid w:val="00B039A3"/>
  </w:style>
  <w:style w:type="paragraph" w:customStyle="1" w:styleId="15770815AA954BDD8495CF73DF48A847">
    <w:name w:val="15770815AA954BDD8495CF73DF48A847"/>
    <w:rsid w:val="00B039A3"/>
  </w:style>
  <w:style w:type="paragraph" w:customStyle="1" w:styleId="1A88A82CBACA43C5B456D3236F1D4FC5">
    <w:name w:val="1A88A82CBACA43C5B456D3236F1D4FC5"/>
    <w:rsid w:val="00B039A3"/>
  </w:style>
  <w:style w:type="paragraph" w:customStyle="1" w:styleId="867BB931062B4742983C66A7B72E12D5">
    <w:name w:val="867BB931062B4742983C66A7B72E12D5"/>
    <w:rsid w:val="00B039A3"/>
  </w:style>
  <w:style w:type="paragraph" w:customStyle="1" w:styleId="9CB2B10887FB439D8A85BAE01DD90263">
    <w:name w:val="9CB2B10887FB439D8A85BAE01DD90263"/>
    <w:rsid w:val="00B039A3"/>
  </w:style>
  <w:style w:type="paragraph" w:customStyle="1" w:styleId="02C8F3452B934E3BB5892AC102C068E4">
    <w:name w:val="02C8F3452B934E3BB5892AC102C068E4"/>
    <w:rsid w:val="00B039A3"/>
  </w:style>
  <w:style w:type="paragraph" w:customStyle="1" w:styleId="9E408E0DBC5349FC8C0D035661583DB8">
    <w:name w:val="9E408E0DBC5349FC8C0D035661583DB8"/>
    <w:rsid w:val="00B039A3"/>
  </w:style>
  <w:style w:type="paragraph" w:customStyle="1" w:styleId="A3634E5BDE44446C928B6682BFC3E30E">
    <w:name w:val="A3634E5BDE44446C928B6682BFC3E30E"/>
    <w:rsid w:val="00B039A3"/>
  </w:style>
  <w:style w:type="paragraph" w:customStyle="1" w:styleId="A2B83A6595D1489DB3EF4035BBB9386A">
    <w:name w:val="A2B83A6595D1489DB3EF4035BBB9386A"/>
    <w:rsid w:val="00B039A3"/>
  </w:style>
  <w:style w:type="paragraph" w:customStyle="1" w:styleId="8972FBB892664CABAA186DA17BA3366B">
    <w:name w:val="8972FBB892664CABAA186DA17BA3366B"/>
    <w:rsid w:val="00B039A3"/>
  </w:style>
  <w:style w:type="paragraph" w:customStyle="1" w:styleId="C3EA9AD92BC145A6A1BBC659207B9B8A">
    <w:name w:val="C3EA9AD92BC145A6A1BBC659207B9B8A"/>
    <w:rsid w:val="00B039A3"/>
  </w:style>
  <w:style w:type="paragraph" w:customStyle="1" w:styleId="19135E0CE6624C029B7A9420AA23AD7E">
    <w:name w:val="19135E0CE6624C029B7A9420AA23AD7E"/>
    <w:rsid w:val="00B039A3"/>
  </w:style>
  <w:style w:type="paragraph" w:customStyle="1" w:styleId="C805B010BA42483694C4954F93BD21BB">
    <w:name w:val="C805B010BA42483694C4954F93BD21BB"/>
    <w:rsid w:val="00CD0FA1"/>
  </w:style>
  <w:style w:type="paragraph" w:customStyle="1" w:styleId="E3023CFA0027494DBE6CED1973CE4661">
    <w:name w:val="E3023CFA0027494DBE6CED1973CE4661"/>
    <w:rsid w:val="00CD0FA1"/>
  </w:style>
  <w:style w:type="paragraph" w:customStyle="1" w:styleId="7217A13DD096415AA6C5174B28CECA5C">
    <w:name w:val="7217A13DD096415AA6C5174B28CECA5C"/>
    <w:rsid w:val="00CD0FA1"/>
  </w:style>
  <w:style w:type="paragraph" w:customStyle="1" w:styleId="D77B83E705D14031AA62B721219CD0B9">
    <w:name w:val="D77B83E705D14031AA62B721219CD0B9"/>
    <w:rsid w:val="00310733"/>
  </w:style>
  <w:style w:type="paragraph" w:customStyle="1" w:styleId="DAB0879973E543AFB4FF698962873531">
    <w:name w:val="DAB0879973E543AFB4FF698962873531"/>
    <w:rsid w:val="00310733"/>
  </w:style>
  <w:style w:type="paragraph" w:customStyle="1" w:styleId="B056976C784E47C798AB50E1394FC720">
    <w:name w:val="B056976C784E47C798AB50E1394FC720"/>
    <w:rsid w:val="00310733"/>
  </w:style>
  <w:style w:type="paragraph" w:customStyle="1" w:styleId="526BF20131ED40D0ACA343D0CBA59C67">
    <w:name w:val="526BF20131ED40D0ACA343D0CBA59C67"/>
    <w:rsid w:val="00310733"/>
  </w:style>
  <w:style w:type="paragraph" w:customStyle="1" w:styleId="19041A12C07145A38521883DAFAA6E2D">
    <w:name w:val="19041A12C07145A38521883DAFAA6E2D"/>
    <w:rsid w:val="00310733"/>
  </w:style>
  <w:style w:type="paragraph" w:customStyle="1" w:styleId="36B4326F51644B3B87BBB34665D81D1D">
    <w:name w:val="36B4326F51644B3B87BBB34665D81D1D"/>
    <w:rsid w:val="00310733"/>
  </w:style>
  <w:style w:type="paragraph" w:customStyle="1" w:styleId="09EF7E6707E14726AC5E0969A394FB2B">
    <w:name w:val="09EF7E6707E14726AC5E0969A394FB2B"/>
    <w:rsid w:val="00310733"/>
  </w:style>
  <w:style w:type="paragraph" w:customStyle="1" w:styleId="4A49939E47F04C6E9F9BA6FEBCBBAA5B">
    <w:name w:val="4A49939E47F04C6E9F9BA6FEBCBBAA5B"/>
    <w:rsid w:val="00310733"/>
  </w:style>
  <w:style w:type="paragraph" w:customStyle="1" w:styleId="FA7EDDCE62A941CB8539D5F4F08A12D6">
    <w:name w:val="FA7EDDCE62A941CB8539D5F4F08A12D6"/>
    <w:rsid w:val="00310733"/>
  </w:style>
  <w:style w:type="paragraph" w:customStyle="1" w:styleId="AE35A2B77D104D76B596DB52CBD29C31">
    <w:name w:val="AE35A2B77D104D76B596DB52CBD29C31"/>
    <w:rsid w:val="00310733"/>
  </w:style>
  <w:style w:type="paragraph" w:customStyle="1" w:styleId="919326C9B80D40DEB47FACD91DDA97B1">
    <w:name w:val="919326C9B80D40DEB47FACD91DDA97B1"/>
    <w:rsid w:val="00310733"/>
  </w:style>
  <w:style w:type="paragraph" w:customStyle="1" w:styleId="5481D74475914136963E4C206AEFE910">
    <w:name w:val="5481D74475914136963E4C206AEFE910"/>
    <w:rsid w:val="00310733"/>
  </w:style>
  <w:style w:type="paragraph" w:customStyle="1" w:styleId="126224D3463A450FBFDA182288CFB907">
    <w:name w:val="126224D3463A450FBFDA182288CFB907"/>
    <w:rsid w:val="00310733"/>
  </w:style>
  <w:style w:type="paragraph" w:customStyle="1" w:styleId="B9B7A8F5C9174CA6B96E574E7085BCAC">
    <w:name w:val="B9B7A8F5C9174CA6B96E574E7085BCAC"/>
    <w:rsid w:val="00310733"/>
  </w:style>
  <w:style w:type="paragraph" w:customStyle="1" w:styleId="FE1AC7D413C6435FA451E969FA6DF7DA">
    <w:name w:val="FE1AC7D413C6435FA451E969FA6DF7DA"/>
    <w:rsid w:val="00310733"/>
  </w:style>
  <w:style w:type="paragraph" w:customStyle="1" w:styleId="436243A9AC0547FB9D64880B3148F18E">
    <w:name w:val="436243A9AC0547FB9D64880B3148F18E"/>
    <w:rsid w:val="00310733"/>
  </w:style>
  <w:style w:type="paragraph" w:customStyle="1" w:styleId="DDB32F8019954265807234AA29A2153C">
    <w:name w:val="DDB32F8019954265807234AA29A2153C"/>
    <w:rsid w:val="00310733"/>
  </w:style>
  <w:style w:type="paragraph" w:customStyle="1" w:styleId="B22263930F6144A686167BE6E8ADFEAE">
    <w:name w:val="B22263930F6144A686167BE6E8ADFEAE"/>
    <w:rsid w:val="00310733"/>
  </w:style>
  <w:style w:type="paragraph" w:customStyle="1" w:styleId="C264FD6C038A424D9D65AD9631347BDB">
    <w:name w:val="C264FD6C038A424D9D65AD9631347BDB"/>
    <w:rsid w:val="00310733"/>
  </w:style>
  <w:style w:type="paragraph" w:customStyle="1" w:styleId="D02329ADF7454C0AB1ECFB9C86BF0776">
    <w:name w:val="D02329ADF7454C0AB1ECFB9C86BF0776"/>
    <w:rsid w:val="00310733"/>
  </w:style>
  <w:style w:type="paragraph" w:customStyle="1" w:styleId="B9077378ABD84FBB8DA8FAB34D32C5BC">
    <w:name w:val="B9077378ABD84FBB8DA8FAB34D32C5BC"/>
    <w:rsid w:val="00310733"/>
  </w:style>
  <w:style w:type="paragraph" w:customStyle="1" w:styleId="312250EB870D46F08E10CD2AB07A1527">
    <w:name w:val="312250EB870D46F08E10CD2AB07A1527"/>
    <w:rsid w:val="00310733"/>
  </w:style>
  <w:style w:type="paragraph" w:customStyle="1" w:styleId="203473BAECFE4323BCBCFFABA6B17CC2">
    <w:name w:val="203473BAECFE4323BCBCFFABA6B17CC2"/>
    <w:rsid w:val="00310733"/>
  </w:style>
  <w:style w:type="paragraph" w:customStyle="1" w:styleId="492CF19F2D784740A5B2C1D1F1F2F893">
    <w:name w:val="492CF19F2D784740A5B2C1D1F1F2F893"/>
    <w:rsid w:val="00310733"/>
  </w:style>
  <w:style w:type="paragraph" w:customStyle="1" w:styleId="F8A579594F96443494B703D842FD965E">
    <w:name w:val="F8A579594F96443494B703D842FD965E"/>
    <w:rsid w:val="00310733"/>
  </w:style>
  <w:style w:type="paragraph" w:customStyle="1" w:styleId="918A13B369ED423FB6835CD7D0B9861F">
    <w:name w:val="918A13B369ED423FB6835CD7D0B9861F"/>
    <w:rsid w:val="00310733"/>
  </w:style>
  <w:style w:type="paragraph" w:customStyle="1" w:styleId="B7D48CD07FE24397B2A00C8BDC8ABF15">
    <w:name w:val="B7D48CD07FE24397B2A00C8BDC8ABF15"/>
    <w:rsid w:val="00310733"/>
  </w:style>
  <w:style w:type="paragraph" w:customStyle="1" w:styleId="FE7866E1CD614DFEB81AA2B803C9CDAC">
    <w:name w:val="FE7866E1CD614DFEB81AA2B803C9CDAC"/>
    <w:rsid w:val="00310733"/>
  </w:style>
  <w:style w:type="paragraph" w:customStyle="1" w:styleId="8B5F440091B14DFBB48CE67EEC753C79">
    <w:name w:val="8B5F440091B14DFBB48CE67EEC753C79"/>
    <w:rsid w:val="00310733"/>
  </w:style>
  <w:style w:type="paragraph" w:customStyle="1" w:styleId="756E9BC769214B80AF794F54E3CF55EE">
    <w:name w:val="756E9BC769214B80AF794F54E3CF55EE"/>
    <w:rsid w:val="00310733"/>
  </w:style>
  <w:style w:type="paragraph" w:customStyle="1" w:styleId="8185468FC91445F6AB706C637B423601">
    <w:name w:val="8185468FC91445F6AB706C637B423601"/>
    <w:rsid w:val="00310733"/>
  </w:style>
  <w:style w:type="paragraph" w:customStyle="1" w:styleId="6B5C2C9D754744F189BD677E8A07F0A6">
    <w:name w:val="6B5C2C9D754744F189BD677E8A07F0A6"/>
    <w:rsid w:val="00310733"/>
  </w:style>
  <w:style w:type="paragraph" w:customStyle="1" w:styleId="4DCFEF3072BD4E4CB2EB078D14D6DDD6">
    <w:name w:val="4DCFEF3072BD4E4CB2EB078D14D6DDD6"/>
    <w:rsid w:val="00310733"/>
  </w:style>
  <w:style w:type="paragraph" w:customStyle="1" w:styleId="CC9512B8158D4C238027CD741C9126F6">
    <w:name w:val="CC9512B8158D4C238027CD741C9126F6"/>
    <w:rsid w:val="00310733"/>
  </w:style>
  <w:style w:type="paragraph" w:customStyle="1" w:styleId="D157EDFC550E44D1830076FF6F3146D3">
    <w:name w:val="D157EDFC550E44D1830076FF6F3146D3"/>
    <w:rsid w:val="00310733"/>
  </w:style>
  <w:style w:type="paragraph" w:customStyle="1" w:styleId="EC502EFA5215469EB0030B0BF4511C80">
    <w:name w:val="EC502EFA5215469EB0030B0BF4511C80"/>
    <w:rsid w:val="00310733"/>
  </w:style>
  <w:style w:type="paragraph" w:customStyle="1" w:styleId="C4303FBBE5CC4F3CAC40637F2E2D62F2">
    <w:name w:val="C4303FBBE5CC4F3CAC40637F2E2D62F2"/>
    <w:rsid w:val="00310733"/>
  </w:style>
  <w:style w:type="paragraph" w:customStyle="1" w:styleId="13BD1E742511414FA51D539EED0CA1B2">
    <w:name w:val="13BD1E742511414FA51D539EED0CA1B2"/>
    <w:rsid w:val="00310733"/>
  </w:style>
  <w:style w:type="paragraph" w:customStyle="1" w:styleId="887DB7BB5C084AD2AB0200DF0F769D1C">
    <w:name w:val="887DB7BB5C084AD2AB0200DF0F769D1C"/>
    <w:rsid w:val="00310733"/>
  </w:style>
  <w:style w:type="paragraph" w:customStyle="1" w:styleId="31332337F8B6468D91D67E1261328BB4">
    <w:name w:val="31332337F8B6468D91D67E1261328BB4"/>
    <w:rsid w:val="00310733"/>
  </w:style>
  <w:style w:type="paragraph" w:customStyle="1" w:styleId="79BC18A1186F45679DF13A9ACF0C76E4">
    <w:name w:val="79BC18A1186F45679DF13A9ACF0C76E4"/>
    <w:rsid w:val="00310733"/>
  </w:style>
  <w:style w:type="paragraph" w:customStyle="1" w:styleId="067D9D3D3B3A4B5993EF244788614117">
    <w:name w:val="067D9D3D3B3A4B5993EF244788614117"/>
    <w:rsid w:val="00310733"/>
  </w:style>
  <w:style w:type="paragraph" w:customStyle="1" w:styleId="5311E6C3BCBF4032824D82F911141928">
    <w:name w:val="5311E6C3BCBF4032824D82F911141928"/>
    <w:rsid w:val="00310733"/>
  </w:style>
  <w:style w:type="paragraph" w:customStyle="1" w:styleId="C40ABE5D9C8C4C39AFF19C96B1876E40">
    <w:name w:val="C40ABE5D9C8C4C39AFF19C96B1876E40"/>
    <w:rsid w:val="00310733"/>
  </w:style>
  <w:style w:type="paragraph" w:customStyle="1" w:styleId="DAAA5794629E4DCC9540631393756127">
    <w:name w:val="DAAA5794629E4DCC9540631393756127"/>
    <w:rsid w:val="00310733"/>
  </w:style>
  <w:style w:type="paragraph" w:customStyle="1" w:styleId="D2F6A7E9A00D497C8F824686F05303AA">
    <w:name w:val="D2F6A7E9A00D497C8F824686F05303AA"/>
    <w:rsid w:val="00310733"/>
  </w:style>
  <w:style w:type="paragraph" w:customStyle="1" w:styleId="DD7EA9BCE9974B5F84D2DD558926F32C">
    <w:name w:val="DD7EA9BCE9974B5F84D2DD558926F32C"/>
    <w:rsid w:val="00310733"/>
  </w:style>
  <w:style w:type="paragraph" w:customStyle="1" w:styleId="BE7E25D51198469C96604D386E674F74">
    <w:name w:val="BE7E25D51198469C96604D386E674F74"/>
    <w:rsid w:val="00310733"/>
  </w:style>
  <w:style w:type="paragraph" w:customStyle="1" w:styleId="9B3BFC981B594A3A8A9F367D98BCAB90">
    <w:name w:val="9B3BFC981B594A3A8A9F367D98BCAB90"/>
    <w:rsid w:val="00310733"/>
  </w:style>
  <w:style w:type="paragraph" w:customStyle="1" w:styleId="1D7DEB06CE594E9CB742B93B2A34C337">
    <w:name w:val="1D7DEB06CE594E9CB742B93B2A34C337"/>
    <w:rsid w:val="00310733"/>
  </w:style>
  <w:style w:type="paragraph" w:customStyle="1" w:styleId="678AA41FA76E4AA8BB3B163BFDC582F8">
    <w:name w:val="678AA41FA76E4AA8BB3B163BFDC582F8"/>
    <w:rsid w:val="00310733"/>
  </w:style>
  <w:style w:type="paragraph" w:customStyle="1" w:styleId="3D9C5A155F144B93A4DA029C9907E53A">
    <w:name w:val="3D9C5A155F144B93A4DA029C9907E53A"/>
    <w:rsid w:val="00310733"/>
  </w:style>
  <w:style w:type="paragraph" w:customStyle="1" w:styleId="B6A3BCDB1D4342B1B367365004486A81">
    <w:name w:val="B6A3BCDB1D4342B1B367365004486A81"/>
    <w:rsid w:val="00310733"/>
  </w:style>
  <w:style w:type="paragraph" w:customStyle="1" w:styleId="00A2FF367E33424D982D57A706A8A04E">
    <w:name w:val="00A2FF367E33424D982D57A706A8A04E"/>
    <w:rsid w:val="00310733"/>
  </w:style>
  <w:style w:type="paragraph" w:customStyle="1" w:styleId="2DF1F3D118CF430F92B28F7CA0ECFAF4">
    <w:name w:val="2DF1F3D118CF430F92B28F7CA0ECFAF4"/>
    <w:rsid w:val="00310733"/>
  </w:style>
  <w:style w:type="paragraph" w:customStyle="1" w:styleId="0F9DF8321ABD4D82B2D14E3BA9610652">
    <w:name w:val="0F9DF8321ABD4D82B2D14E3BA9610652"/>
    <w:rsid w:val="00310733"/>
  </w:style>
  <w:style w:type="paragraph" w:customStyle="1" w:styleId="FC57F3812B7643FFB2A56965CBB7BF0E">
    <w:name w:val="FC57F3812B7643FFB2A56965CBB7BF0E"/>
    <w:rsid w:val="00310733"/>
  </w:style>
  <w:style w:type="paragraph" w:customStyle="1" w:styleId="997CFF92D8D7425CBAA7267D1D58323B">
    <w:name w:val="997CFF92D8D7425CBAA7267D1D58323B"/>
    <w:rsid w:val="00310733"/>
  </w:style>
  <w:style w:type="paragraph" w:customStyle="1" w:styleId="8DCB01FF4642416C8EB3BCB21B44D057">
    <w:name w:val="8DCB01FF4642416C8EB3BCB21B44D057"/>
    <w:rsid w:val="00310733"/>
  </w:style>
  <w:style w:type="paragraph" w:customStyle="1" w:styleId="E6E8419FA34148B9B963A53C3CFAABC3">
    <w:name w:val="E6E8419FA34148B9B963A53C3CFAABC3"/>
    <w:rsid w:val="00310733"/>
  </w:style>
  <w:style w:type="paragraph" w:customStyle="1" w:styleId="9101735C4DCA40B7975A07F3A09C5BD5">
    <w:name w:val="9101735C4DCA40B7975A07F3A09C5BD5"/>
    <w:rsid w:val="00310733"/>
  </w:style>
  <w:style w:type="paragraph" w:customStyle="1" w:styleId="7354012C1C3744EA9E5F907E40565A17">
    <w:name w:val="7354012C1C3744EA9E5F907E40565A17"/>
    <w:rsid w:val="00310733"/>
  </w:style>
  <w:style w:type="paragraph" w:customStyle="1" w:styleId="73AB02604EC945D7ACEF0CD854567D2F">
    <w:name w:val="73AB02604EC945D7ACEF0CD854567D2F"/>
    <w:rsid w:val="00310733"/>
  </w:style>
  <w:style w:type="paragraph" w:customStyle="1" w:styleId="434E9C8594734D45A65FD2BFE502FDCB">
    <w:name w:val="434E9C8594734D45A65FD2BFE502FDCB"/>
    <w:rsid w:val="00310733"/>
  </w:style>
  <w:style w:type="paragraph" w:customStyle="1" w:styleId="5841F603A19345ABB9D775ABF153EFA9">
    <w:name w:val="5841F603A19345ABB9D775ABF153EFA9"/>
    <w:rsid w:val="00310733"/>
  </w:style>
  <w:style w:type="paragraph" w:customStyle="1" w:styleId="E0F8EF9E345E4027B91263D23C0F8A07">
    <w:name w:val="E0F8EF9E345E4027B91263D23C0F8A07"/>
    <w:rsid w:val="00310733"/>
  </w:style>
  <w:style w:type="paragraph" w:customStyle="1" w:styleId="B0E1A6C436D9470C83C2C55E11CDDCCF">
    <w:name w:val="B0E1A6C436D9470C83C2C55E11CDDCCF"/>
    <w:rsid w:val="00310733"/>
  </w:style>
  <w:style w:type="paragraph" w:customStyle="1" w:styleId="4B14CC0B6FA3489BAC5CE0235AA850AD">
    <w:name w:val="4B14CC0B6FA3489BAC5CE0235AA850AD"/>
    <w:rsid w:val="00310733"/>
  </w:style>
  <w:style w:type="paragraph" w:customStyle="1" w:styleId="F643CC79E0A040A89F9FCA4D66440B6F">
    <w:name w:val="F643CC79E0A040A89F9FCA4D66440B6F"/>
    <w:rsid w:val="00310733"/>
  </w:style>
  <w:style w:type="paragraph" w:customStyle="1" w:styleId="62D519778A9D46C080FA619A731CEFE4">
    <w:name w:val="62D519778A9D46C080FA619A731CEFE4"/>
    <w:rsid w:val="00310733"/>
  </w:style>
  <w:style w:type="paragraph" w:customStyle="1" w:styleId="2F609A0496444FBBB8EDCFA14865EBCA">
    <w:name w:val="2F609A0496444FBBB8EDCFA14865EBCA"/>
    <w:rsid w:val="00310733"/>
  </w:style>
  <w:style w:type="paragraph" w:customStyle="1" w:styleId="A07EBCC8BFE84A51A553B9E5FF39D967">
    <w:name w:val="A07EBCC8BFE84A51A553B9E5FF39D967"/>
    <w:rsid w:val="00310733"/>
  </w:style>
  <w:style w:type="paragraph" w:customStyle="1" w:styleId="ED43E979A62044F391AF3E8E26470C7F">
    <w:name w:val="ED43E979A62044F391AF3E8E26470C7F"/>
    <w:rsid w:val="00310733"/>
  </w:style>
  <w:style w:type="paragraph" w:customStyle="1" w:styleId="929CE456D1CC4B7B972EC6FA4C60C03B">
    <w:name w:val="929CE456D1CC4B7B972EC6FA4C60C03B"/>
    <w:rsid w:val="00310733"/>
  </w:style>
  <w:style w:type="paragraph" w:customStyle="1" w:styleId="4BA935B8ACCA4B68B94E625170D2CFB6">
    <w:name w:val="4BA935B8ACCA4B68B94E625170D2CFB6"/>
    <w:rsid w:val="00310733"/>
  </w:style>
  <w:style w:type="paragraph" w:customStyle="1" w:styleId="F94CFAD0249948E5A4011E0DB52977CA">
    <w:name w:val="F94CFAD0249948E5A4011E0DB52977CA"/>
    <w:rsid w:val="00310733"/>
  </w:style>
  <w:style w:type="paragraph" w:customStyle="1" w:styleId="D8C0D8E5124047A3B851303170CFD8AA">
    <w:name w:val="D8C0D8E5124047A3B851303170CFD8AA"/>
    <w:rsid w:val="00310733"/>
  </w:style>
  <w:style w:type="paragraph" w:customStyle="1" w:styleId="D752C80B0F5846C58702A7FFEE31EE19">
    <w:name w:val="D752C80B0F5846C58702A7FFEE31EE19"/>
    <w:rsid w:val="00310733"/>
  </w:style>
  <w:style w:type="paragraph" w:customStyle="1" w:styleId="092B1450C5FC4D6C8DA47B36350B2C0E">
    <w:name w:val="092B1450C5FC4D6C8DA47B36350B2C0E"/>
    <w:rsid w:val="00310733"/>
  </w:style>
  <w:style w:type="paragraph" w:customStyle="1" w:styleId="AF2A8D47A73B4D859EB0AC052F3EC693">
    <w:name w:val="AF2A8D47A73B4D859EB0AC052F3EC693"/>
    <w:rsid w:val="00310733"/>
  </w:style>
  <w:style w:type="paragraph" w:customStyle="1" w:styleId="374F33AD2E77434AB3366D5979F18415">
    <w:name w:val="374F33AD2E77434AB3366D5979F18415"/>
    <w:rsid w:val="00310733"/>
  </w:style>
  <w:style w:type="paragraph" w:customStyle="1" w:styleId="FF8BD171EBC04CD58FB5031FDEF70CC1">
    <w:name w:val="FF8BD171EBC04CD58FB5031FDEF70CC1"/>
    <w:rsid w:val="00310733"/>
  </w:style>
  <w:style w:type="paragraph" w:customStyle="1" w:styleId="0351D263C63B43F4BB0CF60A8590E497">
    <w:name w:val="0351D263C63B43F4BB0CF60A8590E497"/>
    <w:rsid w:val="00310733"/>
  </w:style>
  <w:style w:type="paragraph" w:customStyle="1" w:styleId="75C894C7C1A943ABB0C2A1C55028BD8E">
    <w:name w:val="75C894C7C1A943ABB0C2A1C55028BD8E"/>
    <w:rsid w:val="00310733"/>
  </w:style>
  <w:style w:type="paragraph" w:customStyle="1" w:styleId="BDC603944ABD4468981AB068ED19D279">
    <w:name w:val="BDC603944ABD4468981AB068ED19D279"/>
    <w:rsid w:val="00310733"/>
  </w:style>
  <w:style w:type="paragraph" w:customStyle="1" w:styleId="01FB6C0A2C28468CAF44FE770EEE7269">
    <w:name w:val="01FB6C0A2C28468CAF44FE770EEE7269"/>
    <w:rsid w:val="00310733"/>
  </w:style>
  <w:style w:type="paragraph" w:customStyle="1" w:styleId="59290C81974744F1A5CEE10A010F20CB">
    <w:name w:val="59290C81974744F1A5CEE10A010F20CB"/>
    <w:rsid w:val="00310733"/>
  </w:style>
  <w:style w:type="paragraph" w:customStyle="1" w:styleId="0130DB75875D4A58AF8422EF6EAE26C2">
    <w:name w:val="0130DB75875D4A58AF8422EF6EAE26C2"/>
    <w:rsid w:val="00310733"/>
  </w:style>
  <w:style w:type="paragraph" w:customStyle="1" w:styleId="28DCA2256B9D4AA895B016079F617C98">
    <w:name w:val="28DCA2256B9D4AA895B016079F617C98"/>
    <w:rsid w:val="00310733"/>
  </w:style>
  <w:style w:type="paragraph" w:customStyle="1" w:styleId="7F5ADCF9E7674129B9D5A222CDA110E1">
    <w:name w:val="7F5ADCF9E7674129B9D5A222CDA110E1"/>
    <w:rsid w:val="00310733"/>
  </w:style>
  <w:style w:type="paragraph" w:customStyle="1" w:styleId="7D8E7463C9034BDD94DC1952F0C8ECC2">
    <w:name w:val="7D8E7463C9034BDD94DC1952F0C8ECC2"/>
    <w:rsid w:val="00310733"/>
  </w:style>
  <w:style w:type="paragraph" w:customStyle="1" w:styleId="ED13296B43544298A08694337826A6B4">
    <w:name w:val="ED13296B43544298A08694337826A6B4"/>
    <w:rsid w:val="00310733"/>
  </w:style>
  <w:style w:type="paragraph" w:customStyle="1" w:styleId="48653C4660AC4F32A407E9D365A0586A">
    <w:name w:val="48653C4660AC4F32A407E9D365A0586A"/>
    <w:rsid w:val="00310733"/>
  </w:style>
  <w:style w:type="paragraph" w:customStyle="1" w:styleId="2FEDBD28A80B4C09B09F5804FF2F7E98">
    <w:name w:val="2FEDBD28A80B4C09B09F5804FF2F7E98"/>
    <w:rsid w:val="00310733"/>
  </w:style>
  <w:style w:type="paragraph" w:customStyle="1" w:styleId="8FA0ED163AFE457CA978A8AAAA67E88B">
    <w:name w:val="8FA0ED163AFE457CA978A8AAAA67E88B"/>
    <w:rsid w:val="00310733"/>
  </w:style>
  <w:style w:type="paragraph" w:customStyle="1" w:styleId="8E315A3C2C3E496A85D71158FA176ECB">
    <w:name w:val="8E315A3C2C3E496A85D71158FA176ECB"/>
    <w:rsid w:val="00310733"/>
  </w:style>
  <w:style w:type="paragraph" w:customStyle="1" w:styleId="DC8A86D4D0E848F190834CAAF3E63103">
    <w:name w:val="DC8A86D4D0E848F190834CAAF3E63103"/>
    <w:rsid w:val="00310733"/>
  </w:style>
  <w:style w:type="paragraph" w:customStyle="1" w:styleId="CE81EABA22C9447BBEF1F01BCBBE8A5E">
    <w:name w:val="CE81EABA22C9447BBEF1F01BCBBE8A5E"/>
    <w:rsid w:val="00310733"/>
  </w:style>
  <w:style w:type="paragraph" w:customStyle="1" w:styleId="1569436FA30B4B62A6D91F7D123AA541">
    <w:name w:val="1569436FA30B4B62A6D91F7D123AA541"/>
    <w:rsid w:val="00310733"/>
  </w:style>
  <w:style w:type="paragraph" w:customStyle="1" w:styleId="24DC4EEB384E4998A7C6EF949DDB8342">
    <w:name w:val="24DC4EEB384E4998A7C6EF949DDB8342"/>
    <w:rsid w:val="00310733"/>
  </w:style>
  <w:style w:type="paragraph" w:customStyle="1" w:styleId="C666B83989A049ADAB8320491C8C5522">
    <w:name w:val="C666B83989A049ADAB8320491C8C5522"/>
    <w:rsid w:val="00310733"/>
  </w:style>
  <w:style w:type="paragraph" w:customStyle="1" w:styleId="E44222E104E84483A9B446B124521DA5">
    <w:name w:val="E44222E104E84483A9B446B124521DA5"/>
    <w:rsid w:val="00310733"/>
  </w:style>
  <w:style w:type="paragraph" w:customStyle="1" w:styleId="8BCBEAB8D1444426B412BDACB2FF941D">
    <w:name w:val="8BCBEAB8D1444426B412BDACB2FF941D"/>
    <w:rsid w:val="00310733"/>
  </w:style>
  <w:style w:type="paragraph" w:customStyle="1" w:styleId="2DB61342047C46F5BF763483F8048CC3">
    <w:name w:val="2DB61342047C46F5BF763483F8048CC3"/>
    <w:rsid w:val="00310733"/>
  </w:style>
  <w:style w:type="paragraph" w:customStyle="1" w:styleId="6B1646537E9A41CD992DFEAE391B9C9E">
    <w:name w:val="6B1646537E9A41CD992DFEAE391B9C9E"/>
    <w:rsid w:val="00310733"/>
  </w:style>
  <w:style w:type="paragraph" w:customStyle="1" w:styleId="E55B8D9F674C48D2A0503979333A6F6A">
    <w:name w:val="E55B8D9F674C48D2A0503979333A6F6A"/>
    <w:rsid w:val="00310733"/>
  </w:style>
  <w:style w:type="paragraph" w:customStyle="1" w:styleId="E4C782F728E646F9A0A13A1207308B51">
    <w:name w:val="E4C782F728E646F9A0A13A1207308B51"/>
    <w:rsid w:val="00310733"/>
  </w:style>
  <w:style w:type="paragraph" w:customStyle="1" w:styleId="027C3E612B0A4A4D881BC62AE74E1EA9">
    <w:name w:val="027C3E612B0A4A4D881BC62AE74E1EA9"/>
    <w:rsid w:val="00310733"/>
  </w:style>
  <w:style w:type="paragraph" w:customStyle="1" w:styleId="400D57751DDD4FC1B9161A91495543DC">
    <w:name w:val="400D57751DDD4FC1B9161A91495543DC"/>
    <w:rsid w:val="00310733"/>
  </w:style>
  <w:style w:type="paragraph" w:customStyle="1" w:styleId="0111AEC62AEC4F2293AD559A8513FD0B">
    <w:name w:val="0111AEC62AEC4F2293AD559A8513FD0B"/>
    <w:rsid w:val="00310733"/>
  </w:style>
  <w:style w:type="paragraph" w:customStyle="1" w:styleId="492F19A05636484CAE2D0626138BE98D">
    <w:name w:val="492F19A05636484CAE2D0626138BE98D"/>
    <w:rsid w:val="00310733"/>
  </w:style>
  <w:style w:type="paragraph" w:customStyle="1" w:styleId="1C6C6FCCB8EB4D36A9E7F3DE7B26A664">
    <w:name w:val="1C6C6FCCB8EB4D36A9E7F3DE7B26A664"/>
    <w:rsid w:val="00310733"/>
  </w:style>
  <w:style w:type="paragraph" w:customStyle="1" w:styleId="6945F0B3FB6E4E52B4B645162D2BE279">
    <w:name w:val="6945F0B3FB6E4E52B4B645162D2BE279"/>
    <w:rsid w:val="00310733"/>
  </w:style>
  <w:style w:type="paragraph" w:customStyle="1" w:styleId="B9D0D7E8BF044E999B3EBA6D26D89997">
    <w:name w:val="B9D0D7E8BF044E999B3EBA6D26D89997"/>
    <w:rsid w:val="00310733"/>
  </w:style>
  <w:style w:type="paragraph" w:customStyle="1" w:styleId="A9803D3999074DED8041D805340647CF">
    <w:name w:val="A9803D3999074DED8041D805340647CF"/>
    <w:rsid w:val="00310733"/>
  </w:style>
  <w:style w:type="paragraph" w:customStyle="1" w:styleId="A31A8071B7F04F8786D236E43E8905A3">
    <w:name w:val="A31A8071B7F04F8786D236E43E8905A3"/>
    <w:rsid w:val="00310733"/>
  </w:style>
  <w:style w:type="paragraph" w:customStyle="1" w:styleId="A7EC4F507D404AE5BA6E829804676AA5">
    <w:name w:val="A7EC4F507D404AE5BA6E829804676AA5"/>
    <w:rsid w:val="00310733"/>
  </w:style>
  <w:style w:type="paragraph" w:customStyle="1" w:styleId="7108C55C10E3459E94712E695A2994D1">
    <w:name w:val="7108C55C10E3459E94712E695A2994D1"/>
    <w:rsid w:val="00310733"/>
  </w:style>
  <w:style w:type="paragraph" w:customStyle="1" w:styleId="3805CDC47E8D42A6AB7F66F649ADC342">
    <w:name w:val="3805CDC47E8D42A6AB7F66F649ADC342"/>
    <w:rsid w:val="00310733"/>
  </w:style>
  <w:style w:type="paragraph" w:customStyle="1" w:styleId="E067285FB93749F98F1731261B07C347">
    <w:name w:val="E067285FB93749F98F1731261B07C347"/>
    <w:rsid w:val="00310733"/>
  </w:style>
  <w:style w:type="paragraph" w:customStyle="1" w:styleId="DE0AD6CF8DE04C0FB547583CA2EC3528">
    <w:name w:val="DE0AD6CF8DE04C0FB547583CA2EC3528"/>
    <w:rsid w:val="00310733"/>
  </w:style>
  <w:style w:type="paragraph" w:customStyle="1" w:styleId="5C75A12EDC4D4C42B15AB266BD469AA0">
    <w:name w:val="5C75A12EDC4D4C42B15AB266BD469AA0"/>
    <w:rsid w:val="00310733"/>
  </w:style>
  <w:style w:type="paragraph" w:customStyle="1" w:styleId="A04B6BE5FA134F5F8C175061296CE29B">
    <w:name w:val="A04B6BE5FA134F5F8C175061296CE29B"/>
    <w:rsid w:val="00310733"/>
  </w:style>
  <w:style w:type="paragraph" w:customStyle="1" w:styleId="CBE63E4BF3D84E40B06C230B8CEBD1B3">
    <w:name w:val="CBE63E4BF3D84E40B06C230B8CEBD1B3"/>
    <w:rsid w:val="00310733"/>
  </w:style>
  <w:style w:type="paragraph" w:customStyle="1" w:styleId="485977828AB746E78B11AFC2D85D6990">
    <w:name w:val="485977828AB746E78B11AFC2D85D6990"/>
    <w:rsid w:val="00310733"/>
  </w:style>
  <w:style w:type="paragraph" w:customStyle="1" w:styleId="564B735873B043B287030D0A117FE463">
    <w:name w:val="564B735873B043B287030D0A117FE463"/>
    <w:rsid w:val="00310733"/>
  </w:style>
  <w:style w:type="paragraph" w:customStyle="1" w:styleId="0800A4D35DD84B18B187D23DF0688371">
    <w:name w:val="0800A4D35DD84B18B187D23DF0688371"/>
    <w:rsid w:val="00310733"/>
  </w:style>
  <w:style w:type="paragraph" w:customStyle="1" w:styleId="7BCA3989477540A29135491E17660F87">
    <w:name w:val="7BCA3989477540A29135491E17660F87"/>
    <w:rsid w:val="00310733"/>
  </w:style>
  <w:style w:type="paragraph" w:customStyle="1" w:styleId="E28520C22E1B41D4943AB80E49096859">
    <w:name w:val="E28520C22E1B41D4943AB80E49096859"/>
    <w:rsid w:val="00310733"/>
  </w:style>
  <w:style w:type="paragraph" w:customStyle="1" w:styleId="D1E4C98D66CD423797E57F59982CB7CD">
    <w:name w:val="D1E4C98D66CD423797E57F59982CB7CD"/>
    <w:rsid w:val="00310733"/>
  </w:style>
  <w:style w:type="paragraph" w:customStyle="1" w:styleId="13A65A1F6B1542A6863830D3F86DBC1B">
    <w:name w:val="13A65A1F6B1542A6863830D3F86DBC1B"/>
    <w:rsid w:val="00310733"/>
  </w:style>
  <w:style w:type="paragraph" w:customStyle="1" w:styleId="D9B1DC05170747A784752877B6469502">
    <w:name w:val="D9B1DC05170747A784752877B6469502"/>
    <w:rsid w:val="00310733"/>
  </w:style>
  <w:style w:type="paragraph" w:customStyle="1" w:styleId="1AD37A2BDC68498BAB472575E27F9685">
    <w:name w:val="1AD37A2BDC68498BAB472575E27F9685"/>
    <w:rsid w:val="00310733"/>
  </w:style>
  <w:style w:type="paragraph" w:customStyle="1" w:styleId="9B9195059A3B4BF9A61CCEBE66B56A25">
    <w:name w:val="9B9195059A3B4BF9A61CCEBE66B56A25"/>
    <w:rsid w:val="00310733"/>
  </w:style>
  <w:style w:type="paragraph" w:customStyle="1" w:styleId="0CC6231DD81C4938959C170EDE99830D">
    <w:name w:val="0CC6231DD81C4938959C170EDE99830D"/>
    <w:rsid w:val="00310733"/>
  </w:style>
  <w:style w:type="paragraph" w:customStyle="1" w:styleId="6D572FB015A346278A20228199FF54A3">
    <w:name w:val="6D572FB015A346278A20228199FF54A3"/>
    <w:rsid w:val="00310733"/>
  </w:style>
  <w:style w:type="paragraph" w:customStyle="1" w:styleId="056E365587D546978C0538B7454A47CA">
    <w:name w:val="056E365587D546978C0538B7454A47CA"/>
    <w:rsid w:val="00310733"/>
  </w:style>
  <w:style w:type="paragraph" w:customStyle="1" w:styleId="A7821CA0A9094B8DB0595506BDAE662F">
    <w:name w:val="A7821CA0A9094B8DB0595506BDAE662F"/>
    <w:rsid w:val="00310733"/>
  </w:style>
  <w:style w:type="paragraph" w:customStyle="1" w:styleId="F6F0285293814DC3A35BAEE10D463DA6">
    <w:name w:val="F6F0285293814DC3A35BAEE10D463DA6"/>
    <w:rsid w:val="00310733"/>
  </w:style>
  <w:style w:type="paragraph" w:customStyle="1" w:styleId="F2735F9D432A4684808F593353AE3692">
    <w:name w:val="F2735F9D432A4684808F593353AE3692"/>
    <w:rsid w:val="00310733"/>
  </w:style>
  <w:style w:type="paragraph" w:customStyle="1" w:styleId="2C836878C0ED424293BE23F3533B8C5E">
    <w:name w:val="2C836878C0ED424293BE23F3533B8C5E"/>
    <w:rsid w:val="00310733"/>
  </w:style>
  <w:style w:type="paragraph" w:customStyle="1" w:styleId="07B3983CA13C49A388C7DBB08F627A6E">
    <w:name w:val="07B3983CA13C49A388C7DBB08F627A6E"/>
    <w:rsid w:val="00310733"/>
  </w:style>
  <w:style w:type="paragraph" w:customStyle="1" w:styleId="FCA4CE214977473C968067D89509AC98">
    <w:name w:val="FCA4CE214977473C968067D89509AC98"/>
    <w:rsid w:val="00310733"/>
  </w:style>
  <w:style w:type="paragraph" w:customStyle="1" w:styleId="058CC0B7E2474FE89CA6FC253F78C7E6">
    <w:name w:val="058CC0B7E2474FE89CA6FC253F78C7E6"/>
    <w:rsid w:val="00310733"/>
  </w:style>
  <w:style w:type="paragraph" w:customStyle="1" w:styleId="5A8B1C36490A435DB5795D7C8BE3BB61">
    <w:name w:val="5A8B1C36490A435DB5795D7C8BE3BB61"/>
    <w:rsid w:val="00310733"/>
  </w:style>
  <w:style w:type="paragraph" w:customStyle="1" w:styleId="CEEEBE5439214245AF350766484C55BD">
    <w:name w:val="CEEEBE5439214245AF350766484C55BD"/>
    <w:rsid w:val="00310733"/>
  </w:style>
  <w:style w:type="paragraph" w:customStyle="1" w:styleId="D9E6CA5169A643D4BB699DADCE9D0739">
    <w:name w:val="D9E6CA5169A643D4BB699DADCE9D0739"/>
    <w:rsid w:val="00310733"/>
  </w:style>
  <w:style w:type="paragraph" w:customStyle="1" w:styleId="A28B13DA5F9341A4B6A4314BD9A6A4AF">
    <w:name w:val="A28B13DA5F9341A4B6A4314BD9A6A4AF"/>
    <w:rsid w:val="00310733"/>
  </w:style>
  <w:style w:type="paragraph" w:customStyle="1" w:styleId="549B9E73B6DF46308C871BAD7E74405B">
    <w:name w:val="549B9E73B6DF46308C871BAD7E74405B"/>
    <w:rsid w:val="00310733"/>
  </w:style>
  <w:style w:type="paragraph" w:customStyle="1" w:styleId="176B12F7330945A68902D02B964AC13D">
    <w:name w:val="176B12F7330945A68902D02B964AC13D"/>
    <w:rsid w:val="00310733"/>
  </w:style>
  <w:style w:type="paragraph" w:customStyle="1" w:styleId="2CCD2425DAC245DEB77DCB2A23982C49">
    <w:name w:val="2CCD2425DAC245DEB77DCB2A23982C49"/>
    <w:rsid w:val="00310733"/>
  </w:style>
  <w:style w:type="paragraph" w:customStyle="1" w:styleId="56E6A9992AEB4132B17F114F996E1B64">
    <w:name w:val="56E6A9992AEB4132B17F114F996E1B64"/>
    <w:rsid w:val="00310733"/>
  </w:style>
  <w:style w:type="paragraph" w:customStyle="1" w:styleId="D3530BE980104049AF71FB338B2AF908">
    <w:name w:val="D3530BE980104049AF71FB338B2AF908"/>
    <w:rsid w:val="00310733"/>
  </w:style>
  <w:style w:type="paragraph" w:customStyle="1" w:styleId="01328349363E430CBD8220F2C7D5936A">
    <w:name w:val="01328349363E430CBD8220F2C7D5936A"/>
    <w:rsid w:val="00310733"/>
  </w:style>
  <w:style w:type="paragraph" w:customStyle="1" w:styleId="9E06F54E2DD749D69753E1C524C839BE">
    <w:name w:val="9E06F54E2DD749D69753E1C524C839BE"/>
    <w:rsid w:val="00310733"/>
  </w:style>
  <w:style w:type="paragraph" w:customStyle="1" w:styleId="68B624D57EE74AFE9EC70D87C5884315">
    <w:name w:val="68B624D57EE74AFE9EC70D87C5884315"/>
    <w:rsid w:val="00310733"/>
  </w:style>
  <w:style w:type="paragraph" w:customStyle="1" w:styleId="6D80E90904B04D4B813AAAACA4EC517B">
    <w:name w:val="6D80E90904B04D4B813AAAACA4EC517B"/>
    <w:rsid w:val="00310733"/>
  </w:style>
  <w:style w:type="paragraph" w:customStyle="1" w:styleId="3A8651F6934B4AAC9BA14214BB70FD11">
    <w:name w:val="3A8651F6934B4AAC9BA14214BB70FD11"/>
    <w:rsid w:val="00310733"/>
  </w:style>
  <w:style w:type="paragraph" w:customStyle="1" w:styleId="9902FAFF671241CEA1C3F5868EC65822">
    <w:name w:val="9902FAFF671241CEA1C3F5868EC65822"/>
    <w:rsid w:val="00310733"/>
  </w:style>
  <w:style w:type="paragraph" w:customStyle="1" w:styleId="4A4C39A494244B1E9B01DE9F2E3756E6">
    <w:name w:val="4A4C39A494244B1E9B01DE9F2E3756E6"/>
    <w:rsid w:val="00310733"/>
  </w:style>
  <w:style w:type="paragraph" w:customStyle="1" w:styleId="A1DF8DFD33754056AE5A9A3512BA3AB0">
    <w:name w:val="A1DF8DFD33754056AE5A9A3512BA3AB0"/>
    <w:rsid w:val="00310733"/>
  </w:style>
  <w:style w:type="paragraph" w:customStyle="1" w:styleId="7C50304A1E224E88883503A06D1D113E">
    <w:name w:val="7C50304A1E224E88883503A06D1D113E"/>
    <w:rsid w:val="00310733"/>
  </w:style>
  <w:style w:type="paragraph" w:customStyle="1" w:styleId="63614D8787B947B0AE1C4F7C5C955D8C">
    <w:name w:val="63614D8787B947B0AE1C4F7C5C955D8C"/>
    <w:rsid w:val="00310733"/>
  </w:style>
  <w:style w:type="paragraph" w:customStyle="1" w:styleId="6F25310C8CFD450C82116FC93463DB85">
    <w:name w:val="6F25310C8CFD450C82116FC93463DB85"/>
    <w:rsid w:val="00310733"/>
  </w:style>
  <w:style w:type="paragraph" w:customStyle="1" w:styleId="D804A2D32F5B4894A1C25D36C604A776">
    <w:name w:val="D804A2D32F5B4894A1C25D36C604A776"/>
    <w:rsid w:val="00310733"/>
  </w:style>
  <w:style w:type="paragraph" w:customStyle="1" w:styleId="4C2E20FDDB3644B39DDD501B3FE23447">
    <w:name w:val="4C2E20FDDB3644B39DDD501B3FE23447"/>
    <w:rsid w:val="00310733"/>
  </w:style>
  <w:style w:type="paragraph" w:customStyle="1" w:styleId="8462A9D1656544518DAF120A6A79708D">
    <w:name w:val="8462A9D1656544518DAF120A6A79708D"/>
    <w:rsid w:val="00310733"/>
  </w:style>
  <w:style w:type="paragraph" w:customStyle="1" w:styleId="F34C9A49EF1444B28C1AFF56EF0B779E">
    <w:name w:val="F34C9A49EF1444B28C1AFF56EF0B779E"/>
    <w:rsid w:val="00310733"/>
  </w:style>
  <w:style w:type="paragraph" w:customStyle="1" w:styleId="80D96D5B1E7F455D9B9A8344702EDF71">
    <w:name w:val="80D96D5B1E7F455D9B9A8344702EDF71"/>
    <w:rsid w:val="00310733"/>
  </w:style>
  <w:style w:type="paragraph" w:customStyle="1" w:styleId="E63C320DB11A4007A42D2722DCC4C7CA">
    <w:name w:val="E63C320DB11A4007A42D2722DCC4C7CA"/>
    <w:rsid w:val="00310733"/>
  </w:style>
  <w:style w:type="paragraph" w:customStyle="1" w:styleId="47A6D83DAE104035869F1D1262C83C55">
    <w:name w:val="47A6D83DAE104035869F1D1262C83C55"/>
    <w:rsid w:val="00310733"/>
  </w:style>
  <w:style w:type="paragraph" w:customStyle="1" w:styleId="C0EE1A4ECC5F4189A977767C945D1773">
    <w:name w:val="C0EE1A4ECC5F4189A977767C945D1773"/>
    <w:rsid w:val="00310733"/>
  </w:style>
  <w:style w:type="paragraph" w:customStyle="1" w:styleId="2F3B73D8FB8941DFAB366656359950AB">
    <w:name w:val="2F3B73D8FB8941DFAB366656359950AB"/>
    <w:rsid w:val="00310733"/>
  </w:style>
  <w:style w:type="paragraph" w:customStyle="1" w:styleId="792FEB9D24B040898025A4E123B71039">
    <w:name w:val="792FEB9D24B040898025A4E123B71039"/>
    <w:rsid w:val="00310733"/>
  </w:style>
  <w:style w:type="paragraph" w:customStyle="1" w:styleId="F4D85CBCF7244E2CB6C6894CBB2BF699">
    <w:name w:val="F4D85CBCF7244E2CB6C6894CBB2BF699"/>
    <w:rsid w:val="00310733"/>
  </w:style>
  <w:style w:type="paragraph" w:customStyle="1" w:styleId="25527BF77CD14A9E8B869BD0D70E50CA">
    <w:name w:val="25527BF77CD14A9E8B869BD0D70E50CA"/>
    <w:rsid w:val="00310733"/>
  </w:style>
  <w:style w:type="paragraph" w:customStyle="1" w:styleId="C8D9D3C42F984F6A845BA01EA7516E30">
    <w:name w:val="C8D9D3C42F984F6A845BA01EA7516E30"/>
    <w:rsid w:val="00310733"/>
  </w:style>
  <w:style w:type="paragraph" w:customStyle="1" w:styleId="BD0B5082FE3A487A91CB75B82BFCCBC7">
    <w:name w:val="BD0B5082FE3A487A91CB75B82BFCCBC7"/>
    <w:rsid w:val="00310733"/>
  </w:style>
  <w:style w:type="paragraph" w:customStyle="1" w:styleId="CF0C2977ABC94623A4EC3A60EF9E595E">
    <w:name w:val="CF0C2977ABC94623A4EC3A60EF9E595E"/>
    <w:rsid w:val="00310733"/>
  </w:style>
  <w:style w:type="paragraph" w:customStyle="1" w:styleId="259950AE6D3D428AB7AC310496583526">
    <w:name w:val="259950AE6D3D428AB7AC310496583526"/>
    <w:rsid w:val="00310733"/>
  </w:style>
  <w:style w:type="paragraph" w:customStyle="1" w:styleId="26769132A494484E8CA69DE33D1CB8E8">
    <w:name w:val="26769132A494484E8CA69DE33D1CB8E8"/>
    <w:rsid w:val="00310733"/>
  </w:style>
  <w:style w:type="paragraph" w:customStyle="1" w:styleId="424DB316CB8F4D91896FB3DF5D00F6E5">
    <w:name w:val="424DB316CB8F4D91896FB3DF5D00F6E5"/>
    <w:rsid w:val="00310733"/>
  </w:style>
  <w:style w:type="paragraph" w:customStyle="1" w:styleId="782CBF08E6A643AA892724E995145A87">
    <w:name w:val="782CBF08E6A643AA892724E995145A87"/>
    <w:rsid w:val="00310733"/>
  </w:style>
  <w:style w:type="paragraph" w:customStyle="1" w:styleId="72CD97247DB842AEA1F34594E87FC281">
    <w:name w:val="72CD97247DB842AEA1F34594E87FC281"/>
    <w:rsid w:val="00310733"/>
  </w:style>
  <w:style w:type="paragraph" w:customStyle="1" w:styleId="22EE82D46D2A45B893C72783A14990F6">
    <w:name w:val="22EE82D46D2A45B893C72783A14990F6"/>
    <w:rsid w:val="00310733"/>
  </w:style>
  <w:style w:type="paragraph" w:customStyle="1" w:styleId="3EAFF14F9FDC47F9A56CC5F191C12F8E">
    <w:name w:val="3EAFF14F9FDC47F9A56CC5F191C12F8E"/>
    <w:rsid w:val="00310733"/>
  </w:style>
  <w:style w:type="paragraph" w:customStyle="1" w:styleId="4E094BF2E46D4286A6403A12E80945B2">
    <w:name w:val="4E094BF2E46D4286A6403A12E80945B2"/>
    <w:rsid w:val="00310733"/>
  </w:style>
  <w:style w:type="paragraph" w:customStyle="1" w:styleId="F299E819335248088DF2989A2DB5A1A4">
    <w:name w:val="F299E819335248088DF2989A2DB5A1A4"/>
    <w:rsid w:val="00310733"/>
  </w:style>
  <w:style w:type="paragraph" w:customStyle="1" w:styleId="66D606406717456BB5E54E2B7C57EEB5">
    <w:name w:val="66D606406717456BB5E54E2B7C57EEB5"/>
    <w:rsid w:val="00310733"/>
  </w:style>
  <w:style w:type="paragraph" w:customStyle="1" w:styleId="BA5FA28B01094F0BA94D61A7487883BE">
    <w:name w:val="BA5FA28B01094F0BA94D61A7487883BE"/>
    <w:rsid w:val="00310733"/>
  </w:style>
  <w:style w:type="paragraph" w:customStyle="1" w:styleId="43BCFF383F494BA2A424966BB686D10C">
    <w:name w:val="43BCFF383F494BA2A424966BB686D10C"/>
    <w:rsid w:val="00310733"/>
  </w:style>
  <w:style w:type="paragraph" w:customStyle="1" w:styleId="31F76C4AC45F4D9882BAC91CFEBB184F">
    <w:name w:val="31F76C4AC45F4D9882BAC91CFEBB184F"/>
    <w:rsid w:val="00310733"/>
  </w:style>
  <w:style w:type="paragraph" w:customStyle="1" w:styleId="AEC5F465290D43C9A51412BEFCEBCADE">
    <w:name w:val="AEC5F465290D43C9A51412BEFCEBCADE"/>
    <w:rsid w:val="00310733"/>
  </w:style>
  <w:style w:type="paragraph" w:customStyle="1" w:styleId="06BADFC6F07A4023AB982F94ACAADF7F">
    <w:name w:val="06BADFC6F07A4023AB982F94ACAADF7F"/>
    <w:rsid w:val="00310733"/>
  </w:style>
  <w:style w:type="paragraph" w:customStyle="1" w:styleId="F9BE2806B51B42448DB0F0C00D463510">
    <w:name w:val="F9BE2806B51B42448DB0F0C00D463510"/>
    <w:rsid w:val="00310733"/>
  </w:style>
  <w:style w:type="paragraph" w:customStyle="1" w:styleId="8B692589908040B9B8F75E909F47C551">
    <w:name w:val="8B692589908040B9B8F75E909F47C551"/>
    <w:rsid w:val="00310733"/>
  </w:style>
  <w:style w:type="paragraph" w:customStyle="1" w:styleId="F5A63AAF28154F819C23609035F3C0F6">
    <w:name w:val="F5A63AAF28154F819C23609035F3C0F6"/>
    <w:rsid w:val="00310733"/>
  </w:style>
  <w:style w:type="paragraph" w:customStyle="1" w:styleId="84EE01A1135F470FBA39F62D1A7FDFD9">
    <w:name w:val="84EE01A1135F470FBA39F62D1A7FDFD9"/>
    <w:rsid w:val="00310733"/>
  </w:style>
  <w:style w:type="paragraph" w:customStyle="1" w:styleId="9DE199A2BB4B43D68E8B8E48C2F1FACD">
    <w:name w:val="9DE199A2BB4B43D68E8B8E48C2F1FACD"/>
    <w:rsid w:val="00310733"/>
  </w:style>
  <w:style w:type="paragraph" w:customStyle="1" w:styleId="4FA4C28079234A11B0CCDCE5B11EFCB5">
    <w:name w:val="4FA4C28079234A11B0CCDCE5B11EFCB5"/>
    <w:rsid w:val="00310733"/>
  </w:style>
  <w:style w:type="paragraph" w:customStyle="1" w:styleId="692BAB7DDE10436FA1221866FA6CE649">
    <w:name w:val="692BAB7DDE10436FA1221866FA6CE649"/>
    <w:rsid w:val="00310733"/>
  </w:style>
  <w:style w:type="paragraph" w:customStyle="1" w:styleId="DB55F87BB6C4472BA14E21162C66CC72">
    <w:name w:val="DB55F87BB6C4472BA14E21162C66CC72"/>
    <w:rsid w:val="00310733"/>
  </w:style>
  <w:style w:type="paragraph" w:customStyle="1" w:styleId="E7DDAB5BE42047F5B862DA50E1FBC063">
    <w:name w:val="E7DDAB5BE42047F5B862DA50E1FBC063"/>
    <w:rsid w:val="00310733"/>
  </w:style>
  <w:style w:type="paragraph" w:customStyle="1" w:styleId="185A19D0C11F4B9B9C98C045E5B12C48">
    <w:name w:val="185A19D0C11F4B9B9C98C045E5B12C48"/>
    <w:rsid w:val="00310733"/>
  </w:style>
  <w:style w:type="paragraph" w:customStyle="1" w:styleId="E1AE478FD8C34D1DB7B08E760E95C48D">
    <w:name w:val="E1AE478FD8C34D1DB7B08E760E95C48D"/>
    <w:rsid w:val="00310733"/>
  </w:style>
  <w:style w:type="paragraph" w:customStyle="1" w:styleId="638C82783B61429783E7CEC1645B5593">
    <w:name w:val="638C82783B61429783E7CEC1645B5593"/>
    <w:rsid w:val="00310733"/>
  </w:style>
  <w:style w:type="paragraph" w:customStyle="1" w:styleId="D155EB2C3A2C42048E42B8DC1B392DC1">
    <w:name w:val="D155EB2C3A2C42048E42B8DC1B392DC1"/>
    <w:rsid w:val="00310733"/>
  </w:style>
  <w:style w:type="paragraph" w:customStyle="1" w:styleId="50DEDC7A67A245C695C16FEC90456E56">
    <w:name w:val="50DEDC7A67A245C695C16FEC90456E56"/>
    <w:rsid w:val="00310733"/>
  </w:style>
  <w:style w:type="paragraph" w:customStyle="1" w:styleId="0B1338DEFFB64440B3E7D78EC0462277">
    <w:name w:val="0B1338DEFFB64440B3E7D78EC0462277"/>
    <w:rsid w:val="00310733"/>
  </w:style>
  <w:style w:type="paragraph" w:customStyle="1" w:styleId="451BCF0B44524E58B303FEC592DF4EAC">
    <w:name w:val="451BCF0B44524E58B303FEC592DF4EAC"/>
    <w:rsid w:val="00310733"/>
  </w:style>
  <w:style w:type="paragraph" w:customStyle="1" w:styleId="143AC5939CFB4A61A18E8508DF0AAD7C">
    <w:name w:val="143AC5939CFB4A61A18E8508DF0AAD7C"/>
    <w:rsid w:val="00310733"/>
  </w:style>
  <w:style w:type="paragraph" w:customStyle="1" w:styleId="F91C6AF6AFEE4A51A1E61623D6F09557">
    <w:name w:val="F91C6AF6AFEE4A51A1E61623D6F09557"/>
    <w:rsid w:val="00310733"/>
  </w:style>
  <w:style w:type="paragraph" w:customStyle="1" w:styleId="B56BCCE28EDC4271A3FB1663FF330DC3">
    <w:name w:val="B56BCCE28EDC4271A3FB1663FF330DC3"/>
    <w:rsid w:val="00310733"/>
  </w:style>
  <w:style w:type="paragraph" w:customStyle="1" w:styleId="D6D87AEA26364AD6926327180357DA42">
    <w:name w:val="D6D87AEA26364AD6926327180357DA42"/>
    <w:rsid w:val="00310733"/>
  </w:style>
  <w:style w:type="paragraph" w:customStyle="1" w:styleId="954E511574E244E99119C9066218BE2E">
    <w:name w:val="954E511574E244E99119C9066218BE2E"/>
    <w:rsid w:val="00310733"/>
  </w:style>
  <w:style w:type="paragraph" w:customStyle="1" w:styleId="09A481176E6143CEB465D3866AC49A44">
    <w:name w:val="09A481176E6143CEB465D3866AC49A44"/>
    <w:rsid w:val="00310733"/>
  </w:style>
  <w:style w:type="paragraph" w:customStyle="1" w:styleId="744B59F2AB5D40C38777F08AA3DF2A50">
    <w:name w:val="744B59F2AB5D40C38777F08AA3DF2A50"/>
    <w:rsid w:val="00310733"/>
  </w:style>
  <w:style w:type="paragraph" w:customStyle="1" w:styleId="921EE0332715458AB15C41BA99D1D2ED">
    <w:name w:val="921EE0332715458AB15C41BA99D1D2ED"/>
    <w:rsid w:val="00310733"/>
  </w:style>
  <w:style w:type="paragraph" w:customStyle="1" w:styleId="DB15EC3E7B8E4B648A261C59BB7988F9">
    <w:name w:val="DB15EC3E7B8E4B648A261C59BB7988F9"/>
    <w:rsid w:val="00310733"/>
  </w:style>
  <w:style w:type="paragraph" w:customStyle="1" w:styleId="C4D54442A75E4340B9BBD39E129817BC">
    <w:name w:val="C4D54442A75E4340B9BBD39E129817BC"/>
    <w:rsid w:val="00310733"/>
  </w:style>
  <w:style w:type="paragraph" w:customStyle="1" w:styleId="FC6A1D68B6DA40EF8CCBFD9FE77E5E34">
    <w:name w:val="FC6A1D68B6DA40EF8CCBFD9FE77E5E34"/>
    <w:rsid w:val="00310733"/>
  </w:style>
  <w:style w:type="paragraph" w:customStyle="1" w:styleId="4B03FD416BA546AB99E751F9E85685ED">
    <w:name w:val="4B03FD416BA546AB99E751F9E85685ED"/>
    <w:rsid w:val="00310733"/>
  </w:style>
  <w:style w:type="paragraph" w:customStyle="1" w:styleId="DE61952128F44CF69BB151C7710921A2">
    <w:name w:val="DE61952128F44CF69BB151C7710921A2"/>
    <w:rsid w:val="00310733"/>
  </w:style>
  <w:style w:type="paragraph" w:customStyle="1" w:styleId="46A096A5798146B0B67F4D3F22A6D4FB">
    <w:name w:val="46A096A5798146B0B67F4D3F22A6D4FB"/>
    <w:rsid w:val="00310733"/>
  </w:style>
  <w:style w:type="paragraph" w:customStyle="1" w:styleId="96790380C02947048E1D64E6E0C6169A">
    <w:name w:val="96790380C02947048E1D64E6E0C6169A"/>
    <w:rsid w:val="00310733"/>
  </w:style>
  <w:style w:type="paragraph" w:customStyle="1" w:styleId="CD6B88D31F46435AA88D7AA8104B8DB1">
    <w:name w:val="CD6B88D31F46435AA88D7AA8104B8DB1"/>
    <w:rsid w:val="00310733"/>
  </w:style>
  <w:style w:type="paragraph" w:customStyle="1" w:styleId="F1F0336A08C04E6DA0B6A9E9B3FDC9F1">
    <w:name w:val="F1F0336A08C04E6DA0B6A9E9B3FDC9F1"/>
    <w:rsid w:val="00310733"/>
  </w:style>
  <w:style w:type="paragraph" w:customStyle="1" w:styleId="33AEA34069D74E7590EC62D04648C6A1">
    <w:name w:val="33AEA34069D74E7590EC62D04648C6A1"/>
    <w:rsid w:val="00310733"/>
  </w:style>
  <w:style w:type="paragraph" w:customStyle="1" w:styleId="54695B6296AB4F979BED3495FACD3EA0">
    <w:name w:val="54695B6296AB4F979BED3495FACD3EA0"/>
    <w:rsid w:val="00310733"/>
  </w:style>
  <w:style w:type="paragraph" w:customStyle="1" w:styleId="B175B1165E704C1B844A1319DB684EA7">
    <w:name w:val="B175B1165E704C1B844A1319DB684EA7"/>
    <w:rsid w:val="00310733"/>
  </w:style>
  <w:style w:type="paragraph" w:customStyle="1" w:styleId="A49FB76A4E1142CA93927836F5C2EC2A">
    <w:name w:val="A49FB76A4E1142CA93927836F5C2EC2A"/>
    <w:rsid w:val="00310733"/>
  </w:style>
  <w:style w:type="paragraph" w:customStyle="1" w:styleId="9135987F18054016B1CD9534C9B16D8E">
    <w:name w:val="9135987F18054016B1CD9534C9B16D8E"/>
    <w:rsid w:val="00310733"/>
  </w:style>
  <w:style w:type="paragraph" w:customStyle="1" w:styleId="33152E55B5744920ADBA5ABAE7999AC0">
    <w:name w:val="33152E55B5744920ADBA5ABAE7999AC0"/>
    <w:rsid w:val="00310733"/>
  </w:style>
  <w:style w:type="paragraph" w:customStyle="1" w:styleId="1BE006C3216A4DB5904D1EBFEADF10A5">
    <w:name w:val="1BE006C3216A4DB5904D1EBFEADF10A5"/>
    <w:rsid w:val="00310733"/>
  </w:style>
  <w:style w:type="paragraph" w:customStyle="1" w:styleId="AC77D7254CF94179BDAAB6AE6F7CBCBA">
    <w:name w:val="AC77D7254CF94179BDAAB6AE6F7CBCBA"/>
    <w:rsid w:val="00310733"/>
  </w:style>
  <w:style w:type="paragraph" w:customStyle="1" w:styleId="CBD55D6F9B00414E8626DB83CA58A3D4">
    <w:name w:val="CBD55D6F9B00414E8626DB83CA58A3D4"/>
    <w:rsid w:val="00310733"/>
  </w:style>
  <w:style w:type="paragraph" w:customStyle="1" w:styleId="FB4157A46CB944399A3B05C5BCD73AE8">
    <w:name w:val="FB4157A46CB944399A3B05C5BCD73AE8"/>
    <w:rsid w:val="00310733"/>
  </w:style>
  <w:style w:type="paragraph" w:customStyle="1" w:styleId="B3962A9628D847288F47B9538474F876">
    <w:name w:val="B3962A9628D847288F47B9538474F876"/>
    <w:rsid w:val="00310733"/>
  </w:style>
  <w:style w:type="paragraph" w:customStyle="1" w:styleId="4209BABF0E8B4978B6025841895223E5">
    <w:name w:val="4209BABF0E8B4978B6025841895223E5"/>
    <w:rsid w:val="00310733"/>
  </w:style>
  <w:style w:type="paragraph" w:customStyle="1" w:styleId="D7C0521FB91048C69BAF55ED8DE3EA93">
    <w:name w:val="D7C0521FB91048C69BAF55ED8DE3EA93"/>
    <w:rsid w:val="00310733"/>
  </w:style>
  <w:style w:type="paragraph" w:customStyle="1" w:styleId="5BCFA40ECD8C4DD8A41BEA2526505DB3">
    <w:name w:val="5BCFA40ECD8C4DD8A41BEA2526505DB3"/>
    <w:rsid w:val="00310733"/>
  </w:style>
  <w:style w:type="paragraph" w:customStyle="1" w:styleId="6BB11C21986544D9932604417124993E">
    <w:name w:val="6BB11C21986544D9932604417124993E"/>
    <w:rsid w:val="00310733"/>
  </w:style>
  <w:style w:type="paragraph" w:customStyle="1" w:styleId="9C3EF44C19944CA2993750F7F77F75F9">
    <w:name w:val="9C3EF44C19944CA2993750F7F77F75F9"/>
    <w:rsid w:val="00310733"/>
  </w:style>
  <w:style w:type="paragraph" w:customStyle="1" w:styleId="155906CDD24442ED8DB1C4071CE8666F">
    <w:name w:val="155906CDD24442ED8DB1C4071CE8666F"/>
    <w:rsid w:val="00310733"/>
  </w:style>
  <w:style w:type="paragraph" w:customStyle="1" w:styleId="F3B709FF1BEE4EE2835AB1364C18370B">
    <w:name w:val="F3B709FF1BEE4EE2835AB1364C18370B"/>
    <w:rsid w:val="00310733"/>
  </w:style>
  <w:style w:type="paragraph" w:customStyle="1" w:styleId="BF93C633E7574909964639A0E4FCABF3">
    <w:name w:val="BF93C633E7574909964639A0E4FCABF3"/>
    <w:rsid w:val="00310733"/>
  </w:style>
  <w:style w:type="paragraph" w:customStyle="1" w:styleId="5E6B395345644A48999CC70A672BB195">
    <w:name w:val="5E6B395345644A48999CC70A672BB195"/>
    <w:rsid w:val="00310733"/>
  </w:style>
  <w:style w:type="paragraph" w:customStyle="1" w:styleId="B94944D15AE642828826BC6D6F8E7D7D">
    <w:name w:val="B94944D15AE642828826BC6D6F8E7D7D"/>
    <w:rsid w:val="00310733"/>
  </w:style>
  <w:style w:type="paragraph" w:customStyle="1" w:styleId="43950AAFC7494B88AB826179FCEBD0D1">
    <w:name w:val="43950AAFC7494B88AB826179FCEBD0D1"/>
    <w:rsid w:val="00310733"/>
  </w:style>
  <w:style w:type="paragraph" w:customStyle="1" w:styleId="142EAABA5EC546CABAA4C3C701FAAAD7">
    <w:name w:val="142EAABA5EC546CABAA4C3C701FAAAD7"/>
    <w:rsid w:val="00310733"/>
  </w:style>
  <w:style w:type="paragraph" w:customStyle="1" w:styleId="0A0979AF552442CD9FD8FC7B755E3AEE">
    <w:name w:val="0A0979AF552442CD9FD8FC7B755E3AEE"/>
    <w:rsid w:val="00310733"/>
  </w:style>
  <w:style w:type="paragraph" w:customStyle="1" w:styleId="C7DD27D556C142058953FAE6B61EFA2A">
    <w:name w:val="C7DD27D556C142058953FAE6B61EFA2A"/>
    <w:rsid w:val="00310733"/>
  </w:style>
  <w:style w:type="paragraph" w:customStyle="1" w:styleId="80B75854EA8444FD9FDD9DD86B7B6CD5">
    <w:name w:val="80B75854EA8444FD9FDD9DD86B7B6CD5"/>
    <w:rsid w:val="00310733"/>
  </w:style>
  <w:style w:type="paragraph" w:customStyle="1" w:styleId="D0BD523A68344356B8FE3C0F52B11C77">
    <w:name w:val="D0BD523A68344356B8FE3C0F52B11C77"/>
    <w:rsid w:val="00310733"/>
  </w:style>
  <w:style w:type="paragraph" w:customStyle="1" w:styleId="986CF91D2E194B908B8D0C2D547B5D67">
    <w:name w:val="986CF91D2E194B908B8D0C2D547B5D67"/>
    <w:rsid w:val="00310733"/>
  </w:style>
  <w:style w:type="paragraph" w:customStyle="1" w:styleId="E85DEEF9731B4DDCB8864E50EB1CF6EA">
    <w:name w:val="E85DEEF9731B4DDCB8864E50EB1CF6EA"/>
    <w:rsid w:val="00310733"/>
  </w:style>
  <w:style w:type="paragraph" w:customStyle="1" w:styleId="0C6D37D35EFE4A5A91B6C512810C7061">
    <w:name w:val="0C6D37D35EFE4A5A91B6C512810C7061"/>
    <w:rsid w:val="00310733"/>
  </w:style>
  <w:style w:type="paragraph" w:customStyle="1" w:styleId="C6A28D1F717C415290D43D5DBB993E72">
    <w:name w:val="C6A28D1F717C415290D43D5DBB993E72"/>
    <w:rsid w:val="00310733"/>
  </w:style>
  <w:style w:type="paragraph" w:customStyle="1" w:styleId="5FC8C528C90842D5B98AE07151F86AE2">
    <w:name w:val="5FC8C528C90842D5B98AE07151F86AE2"/>
    <w:rsid w:val="00310733"/>
  </w:style>
  <w:style w:type="paragraph" w:customStyle="1" w:styleId="6EBF9B524D9C44A4A73F31090473A81D">
    <w:name w:val="6EBF9B524D9C44A4A73F31090473A81D"/>
    <w:rsid w:val="00310733"/>
  </w:style>
  <w:style w:type="paragraph" w:customStyle="1" w:styleId="934F0234A17443F399A5B5501AE3C3F2">
    <w:name w:val="934F0234A17443F399A5B5501AE3C3F2"/>
    <w:rsid w:val="00310733"/>
  </w:style>
  <w:style w:type="paragraph" w:customStyle="1" w:styleId="ACB91BA68D4D45059C68090B4B90C94E">
    <w:name w:val="ACB91BA68D4D45059C68090B4B90C94E"/>
    <w:rsid w:val="00310733"/>
  </w:style>
  <w:style w:type="paragraph" w:customStyle="1" w:styleId="9E0063E6E47946458A0E08E88149B715">
    <w:name w:val="9E0063E6E47946458A0E08E88149B715"/>
    <w:rsid w:val="00310733"/>
  </w:style>
  <w:style w:type="paragraph" w:customStyle="1" w:styleId="BD9A229BA67A4AC1AD0306D19C79B71D">
    <w:name w:val="BD9A229BA67A4AC1AD0306D19C79B71D"/>
    <w:rsid w:val="00310733"/>
  </w:style>
  <w:style w:type="paragraph" w:customStyle="1" w:styleId="BFBC3CD822654014A272F3317758CE02">
    <w:name w:val="BFBC3CD822654014A272F3317758CE02"/>
    <w:rsid w:val="00310733"/>
  </w:style>
  <w:style w:type="paragraph" w:customStyle="1" w:styleId="F3B709FF1BEE4EE2835AB1364C18370B1">
    <w:name w:val="F3B709FF1BEE4EE2835AB1364C18370B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93C633E7574909964639A0E4FCABF31">
    <w:name w:val="BF93C633E7574909964639A0E4FCABF3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5E6B395345644A48999CC70A672BB1951">
    <w:name w:val="5E6B395345644A48999CC70A672BB195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94944D15AE642828826BC6D6F8E7D7D1">
    <w:name w:val="B94944D15AE642828826BC6D6F8E7D7D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43950AAFC7494B88AB826179FCEBD0D11">
    <w:name w:val="43950AAFC7494B88AB826179FCEBD0D1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142EAABA5EC546CABAA4C3C701FAAAD71">
    <w:name w:val="142EAABA5EC546CABAA4C3C701FAAAD7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A49FB76A4E1142CA93927836F5C2EC2A1">
    <w:name w:val="A49FB76A4E1142CA93927836F5C2EC2A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34F0234A17443F399A5B5501AE3C3F21">
    <w:name w:val="934F0234A17443F399A5B5501AE3C3F2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ACB91BA68D4D45059C68090B4B90C94E1">
    <w:name w:val="ACB91BA68D4D45059C68090B4B90C94E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E0063E6E47946458A0E08E88149B7151">
    <w:name w:val="9E0063E6E47946458A0E08E88149B715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D9A229BA67A4AC1AD0306D19C79B71D1">
    <w:name w:val="BD9A229BA67A4AC1AD0306D19C79B71D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BC3CD822654014A272F3317758CE021">
    <w:name w:val="BFBC3CD822654014A272F3317758CE021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F3B709FF1BEE4EE2835AB1364C18370B2">
    <w:name w:val="F3B709FF1BEE4EE2835AB1364C18370B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93C633E7574909964639A0E4FCABF32">
    <w:name w:val="BF93C633E7574909964639A0E4FCABF3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5E6B395345644A48999CC70A672BB1952">
    <w:name w:val="5E6B395345644A48999CC70A672BB195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94944D15AE642828826BC6D6F8E7D7D2">
    <w:name w:val="B94944D15AE642828826BC6D6F8E7D7D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43950AAFC7494B88AB826179FCEBD0D12">
    <w:name w:val="43950AAFC7494B88AB826179FCEBD0D1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142EAABA5EC546CABAA4C3C701FAAAD72">
    <w:name w:val="142EAABA5EC546CABAA4C3C701FAAAD7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A49FB76A4E1142CA93927836F5C2EC2A2">
    <w:name w:val="A49FB76A4E1142CA93927836F5C2EC2A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34F0234A17443F399A5B5501AE3C3F22">
    <w:name w:val="934F0234A17443F399A5B5501AE3C3F2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ACB91BA68D4D45059C68090B4B90C94E2">
    <w:name w:val="ACB91BA68D4D45059C68090B4B90C94E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E0063E6E47946458A0E08E88149B7152">
    <w:name w:val="9E0063E6E47946458A0E08E88149B715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D9A229BA67A4AC1AD0306D19C79B71D2">
    <w:name w:val="BD9A229BA67A4AC1AD0306D19C79B71D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BC3CD822654014A272F3317758CE022">
    <w:name w:val="BFBC3CD822654014A272F3317758CE022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2B49557AD5C94AE48076500F80A36325">
    <w:name w:val="2B49557AD5C94AE48076500F80A36325"/>
    <w:rsid w:val="00310733"/>
  </w:style>
  <w:style w:type="paragraph" w:customStyle="1" w:styleId="7A577EE75F5D4142AE8B66CEE0582ABF">
    <w:name w:val="7A577EE75F5D4142AE8B66CEE0582ABF"/>
    <w:rsid w:val="00310733"/>
  </w:style>
  <w:style w:type="paragraph" w:customStyle="1" w:styleId="199D8EEBA95B4C0A92D6ED5C2A3DED10">
    <w:name w:val="199D8EEBA95B4C0A92D6ED5C2A3DED10"/>
    <w:rsid w:val="00310733"/>
  </w:style>
  <w:style w:type="paragraph" w:customStyle="1" w:styleId="53CD9BD8C53447BC997D63910654936E">
    <w:name w:val="53CD9BD8C53447BC997D63910654936E"/>
    <w:rsid w:val="00310733"/>
  </w:style>
  <w:style w:type="paragraph" w:customStyle="1" w:styleId="F3B709FF1BEE4EE2835AB1364C18370B3">
    <w:name w:val="F3B709FF1BEE4EE2835AB1364C18370B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93C633E7574909964639A0E4FCABF33">
    <w:name w:val="BF93C633E7574909964639A0E4FCABF3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5E6B395345644A48999CC70A672BB1953">
    <w:name w:val="5E6B395345644A48999CC70A672BB195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94944D15AE642828826BC6D6F8E7D7D3">
    <w:name w:val="B94944D15AE642828826BC6D6F8E7D7D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43950AAFC7494B88AB826179FCEBD0D13">
    <w:name w:val="43950AAFC7494B88AB826179FCEBD0D1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142EAABA5EC546CABAA4C3C701FAAAD73">
    <w:name w:val="142EAABA5EC546CABAA4C3C701FAAAD7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34F0234A17443F399A5B5501AE3C3F23">
    <w:name w:val="934F0234A17443F399A5B5501AE3C3F2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ACB91BA68D4D45059C68090B4B90C94E3">
    <w:name w:val="ACB91BA68D4D45059C68090B4B90C94E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E0063E6E47946458A0E08E88149B7153">
    <w:name w:val="9E0063E6E47946458A0E08E88149B715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D9A229BA67A4AC1AD0306D19C79B71D3">
    <w:name w:val="BD9A229BA67A4AC1AD0306D19C79B71D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BC3CD822654014A272F3317758CE023">
    <w:name w:val="BFBC3CD822654014A272F3317758CE023"/>
    <w:rsid w:val="00310733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F8262C8A60BB466D840EFED66FB54984">
    <w:name w:val="F8262C8A60BB466D840EFED66FB54984"/>
    <w:rsid w:val="00310733"/>
  </w:style>
  <w:style w:type="paragraph" w:customStyle="1" w:styleId="F3B709FF1BEE4EE2835AB1364C18370B4">
    <w:name w:val="F3B709FF1BEE4EE2835AB1364C18370B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93C633E7574909964639A0E4FCABF34">
    <w:name w:val="BF93C633E7574909964639A0E4FCABF3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5E6B395345644A48999CC70A672BB1954">
    <w:name w:val="5E6B395345644A48999CC70A672BB195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94944D15AE642828826BC6D6F8E7D7D4">
    <w:name w:val="B94944D15AE642828826BC6D6F8E7D7D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43950AAFC7494B88AB826179FCEBD0D14">
    <w:name w:val="43950AAFC7494B88AB826179FCEBD0D1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142EAABA5EC546CABAA4C3C701FAAAD74">
    <w:name w:val="142EAABA5EC546CABAA4C3C701FAAAD7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34F0234A17443F399A5B5501AE3C3F24">
    <w:name w:val="934F0234A17443F399A5B5501AE3C3F2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ACB91BA68D4D45059C68090B4B90C94E4">
    <w:name w:val="ACB91BA68D4D45059C68090B4B90C94E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9E0063E6E47946458A0E08E88149B7154">
    <w:name w:val="9E0063E6E47946458A0E08E88149B715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D9A229BA67A4AC1AD0306D19C79B71D4">
    <w:name w:val="BD9A229BA67A4AC1AD0306D19C79B71D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BFBC3CD822654014A272F3317758CE024">
    <w:name w:val="BFBC3CD822654014A272F3317758CE024"/>
    <w:rsid w:val="005C1FF1"/>
    <w:pPr>
      <w:spacing w:before="240"/>
      <w:jc w:val="center"/>
      <w:outlineLvl w:val="0"/>
    </w:pPr>
    <w:rPr>
      <w:rFonts w:eastAsiaTheme="minorHAnsi" w:cs="Arial"/>
      <w:b/>
      <w:bCs/>
      <w:kern w:val="28"/>
      <w:sz w:val="32"/>
      <w:szCs w:val="32"/>
      <w:lang w:eastAsia="en-US"/>
    </w:rPr>
  </w:style>
  <w:style w:type="paragraph" w:customStyle="1" w:styleId="2DC471933C5C4C7BB9F2224D1886AFF0">
    <w:name w:val="2DC471933C5C4C7BB9F2224D1886AFF0"/>
    <w:rsid w:val="005C1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8" ma:contentTypeDescription="Ein neues Dokument erstellen." ma:contentTypeScope="" ma:versionID="7a23825f10a40a638c6049a65e5267f8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025c9bc76a770879589784a2b71c504c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4FCA-6529-4C2F-AC48-6366F54CFBFE}">
  <ds:schemaRefs>
    <ds:schemaRef ds:uri="http://purl.org/dc/elements/1.1/"/>
    <ds:schemaRef ds:uri="http://schemas.microsoft.com/office/2006/metadata/properties"/>
    <ds:schemaRef ds:uri="057b0928-f0fe-4a03-b120-18cacf713a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EC753-5C76-429D-B8C3-E1E6F0FB8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9B6D4-B6A7-482B-967C-59F774E5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D242A-D162-4009-B952-30FA8DB8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mit Logo.dotx</Template>
  <TotalTime>0</TotalTime>
  <Pages>3</Pages>
  <Words>240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Jugendstation Alltag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Jugendstation Alltag</dc:title>
  <dc:creator>Reto Giger</dc:creator>
  <cp:lastModifiedBy>Larissa Bearth</cp:lastModifiedBy>
  <cp:revision>2</cp:revision>
  <cp:lastPrinted>2020-01-09T15:42:00Z</cp:lastPrinted>
  <dcterms:created xsi:type="dcterms:W3CDTF">2020-04-07T14:00:00Z</dcterms:created>
  <dcterms:modified xsi:type="dcterms:W3CDTF">2020-04-07T14:00:00Z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